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66" w:rsidRPr="003D4C43" w:rsidRDefault="007E214F" w:rsidP="00E11546">
      <w:pPr>
        <w:jc w:val="center"/>
        <w:rPr>
          <w:rFonts w:cs="Arial"/>
          <w:b/>
          <w:bCs/>
          <w:sz w:val="20"/>
          <w:szCs w:val="20"/>
        </w:rPr>
      </w:pPr>
      <w:bookmarkStart w:id="0" w:name="_GoBack"/>
      <w:bookmarkEnd w:id="0"/>
      <w:r>
        <w:rPr>
          <w:rFonts w:cs="Arial"/>
          <w:b/>
          <w:bCs/>
          <w:sz w:val="36"/>
          <w:szCs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69pt;height:34.65pt">
            <v:shadow color="#868686"/>
            <v:textpath style="font-family:&quot;Arial Black&quot;" fitshape="t" trim="t" string="Southern Link"/>
          </v:shape>
        </w:pict>
      </w:r>
    </w:p>
    <w:p w:rsidR="00DB7930" w:rsidRPr="008D52A9" w:rsidRDefault="00EF0F1C">
      <w:pPr>
        <w:jc w:val="center"/>
        <w:rPr>
          <w:rFonts w:cs="Arial"/>
          <w:b/>
          <w:bCs/>
          <w:sz w:val="20"/>
          <w:szCs w:val="20"/>
        </w:rPr>
      </w:pPr>
      <w:r w:rsidRPr="008D52A9">
        <w:rPr>
          <w:rFonts w:cs="Arial"/>
          <w:sz w:val="20"/>
          <w:szCs w:val="20"/>
        </w:rPr>
        <w:t xml:space="preserve">Notes of the meeting held on </w:t>
      </w:r>
      <w:r w:rsidRPr="008D52A9">
        <w:rPr>
          <w:rFonts w:cs="Arial"/>
          <w:b/>
          <w:bCs/>
          <w:sz w:val="20"/>
          <w:szCs w:val="20"/>
        </w:rPr>
        <w:t xml:space="preserve">Thursday </w:t>
      </w:r>
      <w:r w:rsidR="00747795">
        <w:rPr>
          <w:rFonts w:cs="Arial"/>
          <w:b/>
          <w:bCs/>
          <w:sz w:val="20"/>
          <w:szCs w:val="20"/>
        </w:rPr>
        <w:t>November 30th</w:t>
      </w:r>
      <w:r w:rsidR="002A067E">
        <w:rPr>
          <w:rFonts w:cs="Arial"/>
          <w:b/>
          <w:bCs/>
          <w:sz w:val="20"/>
          <w:szCs w:val="20"/>
        </w:rPr>
        <w:t xml:space="preserve"> 2017 </w:t>
      </w:r>
    </w:p>
    <w:p w:rsidR="00897866" w:rsidRPr="008D52A9" w:rsidRDefault="00694B68">
      <w:pPr>
        <w:jc w:val="center"/>
        <w:rPr>
          <w:rFonts w:cs="Arial"/>
          <w:b/>
          <w:bCs/>
          <w:sz w:val="20"/>
          <w:szCs w:val="20"/>
        </w:rPr>
      </w:pPr>
      <w:r w:rsidRPr="008D52A9">
        <w:rPr>
          <w:rFonts w:cs="Arial"/>
          <w:bCs/>
          <w:sz w:val="20"/>
          <w:szCs w:val="20"/>
        </w:rPr>
        <w:t xml:space="preserve"> </w:t>
      </w:r>
      <w:r w:rsidR="002A067E">
        <w:rPr>
          <w:rFonts w:cs="Arial"/>
          <w:b/>
          <w:bCs/>
          <w:sz w:val="20"/>
          <w:szCs w:val="20"/>
        </w:rPr>
        <w:t>Rundle Room, Tavistock Town Hall, Tavistock</w:t>
      </w:r>
      <w:r w:rsidR="003B4518" w:rsidRPr="008D52A9">
        <w:rPr>
          <w:rFonts w:cs="Arial"/>
          <w:b/>
          <w:bCs/>
          <w:sz w:val="20"/>
          <w:szCs w:val="20"/>
        </w:rPr>
        <w:t xml:space="preserve"> </w:t>
      </w:r>
      <w:r w:rsidR="003B4518" w:rsidRPr="008D52A9">
        <w:rPr>
          <w:rFonts w:cs="Arial"/>
          <w:bCs/>
          <w:sz w:val="20"/>
          <w:szCs w:val="20"/>
        </w:rPr>
        <w:t>at</w:t>
      </w:r>
      <w:r w:rsidR="00897866" w:rsidRPr="008D52A9">
        <w:rPr>
          <w:rFonts w:cs="Arial"/>
          <w:sz w:val="20"/>
          <w:szCs w:val="20"/>
        </w:rPr>
        <w:t xml:space="preserve"> </w:t>
      </w:r>
      <w:r w:rsidR="00A632A2" w:rsidRPr="008D52A9">
        <w:rPr>
          <w:rFonts w:cs="Arial"/>
          <w:b/>
          <w:bCs/>
          <w:sz w:val="20"/>
          <w:szCs w:val="20"/>
        </w:rPr>
        <w:t>7.0</w:t>
      </w:r>
      <w:r w:rsidR="00897866" w:rsidRPr="008D52A9">
        <w:rPr>
          <w:rFonts w:cs="Arial"/>
          <w:b/>
          <w:bCs/>
          <w:sz w:val="20"/>
          <w:szCs w:val="20"/>
        </w:rPr>
        <w:t>0 pm</w:t>
      </w:r>
    </w:p>
    <w:p w:rsidR="00F55645" w:rsidRPr="008D52A9" w:rsidRDefault="00F55645">
      <w:pPr>
        <w:rPr>
          <w:rFonts w:cs="Arial"/>
          <w:b/>
          <w:bCs/>
          <w:sz w:val="20"/>
          <w:szCs w:val="20"/>
        </w:rPr>
      </w:pPr>
    </w:p>
    <w:p w:rsidR="00897866" w:rsidRPr="006E23A4" w:rsidRDefault="00E26852">
      <w:pPr>
        <w:rPr>
          <w:rFonts w:cs="Arial"/>
          <w:b/>
          <w:bCs/>
          <w:sz w:val="22"/>
          <w:szCs w:val="22"/>
        </w:rPr>
      </w:pPr>
      <w:r w:rsidRPr="006E23A4">
        <w:rPr>
          <w:rFonts w:cs="Arial"/>
          <w:b/>
          <w:bCs/>
          <w:sz w:val="22"/>
          <w:szCs w:val="22"/>
        </w:rPr>
        <w:t>PRESENT</w:t>
      </w:r>
      <w:r w:rsidR="00897866" w:rsidRPr="006E23A4">
        <w:rPr>
          <w:rFonts w:cs="Arial"/>
          <w:b/>
          <w:bCs/>
          <w:sz w:val="22"/>
          <w:szCs w:val="22"/>
        </w:rPr>
        <w:t>:</w:t>
      </w:r>
    </w:p>
    <w:p w:rsidR="00A04CC9" w:rsidRPr="00B57D1E" w:rsidRDefault="00A04CC9">
      <w:pPr>
        <w:rPr>
          <w:rFonts w:cs="Arial"/>
          <w:bCs/>
          <w:sz w:val="22"/>
          <w:szCs w:val="22"/>
          <w:u w:val="single"/>
        </w:rPr>
      </w:pPr>
      <w:r w:rsidRPr="006E23A4">
        <w:rPr>
          <w:rFonts w:cs="Arial"/>
          <w:bCs/>
          <w:sz w:val="22"/>
          <w:szCs w:val="22"/>
          <w:u w:val="single"/>
        </w:rPr>
        <w:t xml:space="preserve">Town </w:t>
      </w:r>
      <w:r w:rsidRPr="008E0E1B">
        <w:rPr>
          <w:rFonts w:cs="Arial"/>
          <w:bCs/>
          <w:sz w:val="22"/>
          <w:szCs w:val="22"/>
          <w:u w:val="single"/>
        </w:rPr>
        <w:t xml:space="preserve">&amp; </w:t>
      </w:r>
      <w:r w:rsidRPr="00B57D1E">
        <w:rPr>
          <w:rFonts w:cs="Arial"/>
          <w:bCs/>
          <w:sz w:val="22"/>
          <w:szCs w:val="22"/>
          <w:u w:val="single"/>
        </w:rPr>
        <w:t>Parish Councils</w:t>
      </w:r>
    </w:p>
    <w:p w:rsidR="005D5882" w:rsidRPr="00B57D1E" w:rsidRDefault="00C46F7F">
      <w:pPr>
        <w:rPr>
          <w:rFonts w:cs="Arial"/>
          <w:bCs/>
          <w:sz w:val="22"/>
          <w:szCs w:val="22"/>
        </w:rPr>
      </w:pPr>
      <w:r w:rsidRPr="00B57D1E">
        <w:rPr>
          <w:rFonts w:cs="Arial"/>
          <w:bCs/>
          <w:sz w:val="22"/>
          <w:szCs w:val="22"/>
        </w:rPr>
        <w:t>Bere Ferres</w:t>
      </w:r>
      <w:r w:rsidR="005D5882" w:rsidRPr="00B57D1E">
        <w:rPr>
          <w:rFonts w:cs="Arial"/>
          <w:bCs/>
          <w:sz w:val="22"/>
          <w:szCs w:val="22"/>
        </w:rPr>
        <w:t xml:space="preserve"> – </w:t>
      </w:r>
      <w:r w:rsidR="00CD605D" w:rsidRPr="00B57D1E">
        <w:rPr>
          <w:rFonts w:cs="Arial"/>
          <w:bCs/>
          <w:sz w:val="22"/>
          <w:szCs w:val="22"/>
        </w:rPr>
        <w:t xml:space="preserve">Cllr </w:t>
      </w:r>
      <w:r w:rsidR="005D4D69" w:rsidRPr="00B57D1E">
        <w:rPr>
          <w:rFonts w:cs="Arial"/>
          <w:bCs/>
          <w:sz w:val="22"/>
          <w:szCs w:val="22"/>
        </w:rPr>
        <w:t xml:space="preserve">R </w:t>
      </w:r>
      <w:proofErr w:type="spellStart"/>
      <w:r w:rsidR="005D4D69" w:rsidRPr="00B57D1E">
        <w:rPr>
          <w:rFonts w:cs="Arial"/>
          <w:bCs/>
          <w:sz w:val="22"/>
          <w:szCs w:val="22"/>
        </w:rPr>
        <w:t>Lethall</w:t>
      </w:r>
      <w:proofErr w:type="spellEnd"/>
      <w:r w:rsidR="00CD605D" w:rsidRPr="00B57D1E">
        <w:rPr>
          <w:rFonts w:cs="Arial"/>
          <w:bCs/>
          <w:sz w:val="22"/>
          <w:szCs w:val="22"/>
        </w:rPr>
        <w:t xml:space="preserve">, </w:t>
      </w:r>
      <w:r w:rsidR="008E0E1B" w:rsidRPr="00B57D1E">
        <w:rPr>
          <w:rFonts w:cs="Arial"/>
          <w:bCs/>
          <w:sz w:val="22"/>
          <w:szCs w:val="22"/>
        </w:rPr>
        <w:t>Cllr M Page Bailey</w:t>
      </w:r>
      <w:r w:rsidR="00557E8A" w:rsidRPr="00B57D1E">
        <w:rPr>
          <w:rFonts w:cs="Arial"/>
          <w:bCs/>
          <w:sz w:val="22"/>
          <w:szCs w:val="22"/>
        </w:rPr>
        <w:t>, Cllr B Lamb</w:t>
      </w:r>
    </w:p>
    <w:p w:rsidR="005D5882" w:rsidRPr="00B57D1E" w:rsidRDefault="00C46F7F">
      <w:pPr>
        <w:rPr>
          <w:rFonts w:cs="Arial"/>
          <w:bCs/>
          <w:sz w:val="22"/>
          <w:szCs w:val="22"/>
        </w:rPr>
      </w:pPr>
      <w:r w:rsidRPr="00B57D1E">
        <w:rPr>
          <w:rFonts w:cs="Arial"/>
          <w:bCs/>
          <w:sz w:val="22"/>
          <w:szCs w:val="22"/>
        </w:rPr>
        <w:t>Brentor</w:t>
      </w:r>
      <w:r w:rsidR="005D5882" w:rsidRPr="00B57D1E">
        <w:rPr>
          <w:rFonts w:cs="Arial"/>
          <w:bCs/>
          <w:sz w:val="22"/>
          <w:szCs w:val="22"/>
        </w:rPr>
        <w:t xml:space="preserve"> – </w:t>
      </w:r>
      <w:r w:rsidR="004215D9" w:rsidRPr="00B57D1E">
        <w:rPr>
          <w:rFonts w:cs="Arial"/>
          <w:bCs/>
          <w:sz w:val="22"/>
          <w:szCs w:val="22"/>
        </w:rPr>
        <w:t>Cllr T Pearce &amp; WDBC</w:t>
      </w:r>
    </w:p>
    <w:p w:rsidR="00C83F73" w:rsidRPr="00B57D1E" w:rsidRDefault="00C46F7F">
      <w:pPr>
        <w:rPr>
          <w:rFonts w:cs="Arial"/>
          <w:bCs/>
          <w:sz w:val="22"/>
          <w:szCs w:val="22"/>
        </w:rPr>
      </w:pPr>
      <w:r w:rsidRPr="00B57D1E">
        <w:rPr>
          <w:rFonts w:cs="Arial"/>
          <w:bCs/>
          <w:sz w:val="22"/>
          <w:szCs w:val="22"/>
        </w:rPr>
        <w:t xml:space="preserve">Buckland Monachorum </w:t>
      </w:r>
      <w:r w:rsidR="00C83F73" w:rsidRPr="00B57D1E">
        <w:rPr>
          <w:rFonts w:cs="Arial"/>
          <w:bCs/>
          <w:sz w:val="22"/>
          <w:szCs w:val="22"/>
        </w:rPr>
        <w:t xml:space="preserve">– </w:t>
      </w:r>
      <w:r w:rsidR="00CD605D" w:rsidRPr="00B57D1E">
        <w:rPr>
          <w:rFonts w:cs="Arial"/>
          <w:bCs/>
          <w:sz w:val="22"/>
          <w:szCs w:val="22"/>
        </w:rPr>
        <w:t>Cllr D Butland</w:t>
      </w:r>
      <w:r w:rsidR="007174D6" w:rsidRPr="00B57D1E">
        <w:rPr>
          <w:rFonts w:cs="Arial"/>
          <w:bCs/>
          <w:sz w:val="22"/>
          <w:szCs w:val="22"/>
        </w:rPr>
        <w:t xml:space="preserve"> </w:t>
      </w:r>
      <w:r w:rsidR="003841CE" w:rsidRPr="00B57D1E">
        <w:rPr>
          <w:rFonts w:cs="Arial"/>
          <w:bCs/>
          <w:sz w:val="22"/>
          <w:szCs w:val="22"/>
        </w:rPr>
        <w:t xml:space="preserve">, </w:t>
      </w:r>
    </w:p>
    <w:p w:rsidR="005D5882" w:rsidRPr="00B57D1E" w:rsidRDefault="00C46F7F">
      <w:pPr>
        <w:rPr>
          <w:rFonts w:cs="Arial"/>
          <w:bCs/>
          <w:sz w:val="22"/>
          <w:szCs w:val="22"/>
        </w:rPr>
      </w:pPr>
      <w:r w:rsidRPr="00B57D1E">
        <w:rPr>
          <w:rFonts w:cs="Arial"/>
          <w:bCs/>
          <w:sz w:val="22"/>
          <w:szCs w:val="22"/>
        </w:rPr>
        <w:t>Burrator Grouped</w:t>
      </w:r>
      <w:r w:rsidR="005D5882" w:rsidRPr="00B57D1E">
        <w:rPr>
          <w:rFonts w:cs="Arial"/>
          <w:bCs/>
          <w:sz w:val="22"/>
          <w:szCs w:val="22"/>
        </w:rPr>
        <w:t xml:space="preserve"> – </w:t>
      </w:r>
      <w:r w:rsidR="00557E8A" w:rsidRPr="00B57D1E">
        <w:rPr>
          <w:rFonts w:cs="Arial"/>
          <w:bCs/>
          <w:sz w:val="22"/>
          <w:szCs w:val="22"/>
        </w:rPr>
        <w:t>Cllr T Aves</w:t>
      </w:r>
      <w:r w:rsidR="00066EB1" w:rsidRPr="00B57D1E">
        <w:rPr>
          <w:rFonts w:cs="Arial"/>
          <w:bCs/>
          <w:sz w:val="22"/>
          <w:szCs w:val="22"/>
        </w:rPr>
        <w:t xml:space="preserve"> (Southern Links Chairman)</w:t>
      </w:r>
    </w:p>
    <w:p w:rsidR="00C83F73" w:rsidRPr="00B57D1E" w:rsidRDefault="00C46F7F">
      <w:pPr>
        <w:rPr>
          <w:rFonts w:cs="Arial"/>
          <w:bCs/>
          <w:sz w:val="22"/>
          <w:szCs w:val="22"/>
        </w:rPr>
      </w:pPr>
      <w:r w:rsidRPr="00B57D1E">
        <w:rPr>
          <w:rFonts w:cs="Arial"/>
          <w:bCs/>
          <w:sz w:val="22"/>
          <w:szCs w:val="22"/>
        </w:rPr>
        <w:t>Dartmoor Forest</w:t>
      </w:r>
      <w:r w:rsidR="00C83F73" w:rsidRPr="00B57D1E">
        <w:rPr>
          <w:rFonts w:cs="Arial"/>
          <w:bCs/>
          <w:sz w:val="22"/>
          <w:szCs w:val="22"/>
        </w:rPr>
        <w:t xml:space="preserve"> </w:t>
      </w:r>
      <w:r w:rsidR="00C83F73" w:rsidRPr="00B57D1E">
        <w:rPr>
          <w:rFonts w:cs="Arial"/>
          <w:bCs/>
          <w:i/>
          <w:sz w:val="22"/>
          <w:szCs w:val="22"/>
        </w:rPr>
        <w:t xml:space="preserve">– </w:t>
      </w:r>
      <w:r w:rsidR="00557E8A" w:rsidRPr="00B57D1E">
        <w:rPr>
          <w:rFonts w:cs="Arial"/>
          <w:bCs/>
          <w:i/>
          <w:sz w:val="22"/>
          <w:szCs w:val="22"/>
        </w:rPr>
        <w:t xml:space="preserve"> </w:t>
      </w:r>
      <w:r w:rsidR="00B57D1E" w:rsidRPr="00B57D1E">
        <w:rPr>
          <w:rFonts w:cs="Arial"/>
          <w:bCs/>
          <w:i/>
          <w:sz w:val="22"/>
          <w:szCs w:val="22"/>
        </w:rPr>
        <w:t>not represented</w:t>
      </w:r>
    </w:p>
    <w:p w:rsidR="005D5882" w:rsidRPr="00B57D1E" w:rsidRDefault="005D5882">
      <w:pPr>
        <w:rPr>
          <w:rFonts w:cs="Arial"/>
          <w:bCs/>
          <w:sz w:val="22"/>
          <w:szCs w:val="22"/>
        </w:rPr>
      </w:pPr>
      <w:proofErr w:type="spellStart"/>
      <w:r w:rsidRPr="00B57D1E">
        <w:rPr>
          <w:rFonts w:cs="Arial"/>
          <w:bCs/>
          <w:sz w:val="22"/>
          <w:szCs w:val="22"/>
        </w:rPr>
        <w:t>G</w:t>
      </w:r>
      <w:r w:rsidR="00C46F7F" w:rsidRPr="00B57D1E">
        <w:rPr>
          <w:rFonts w:cs="Arial"/>
          <w:bCs/>
          <w:sz w:val="22"/>
          <w:szCs w:val="22"/>
        </w:rPr>
        <w:t>ulworthy</w:t>
      </w:r>
      <w:proofErr w:type="spellEnd"/>
      <w:r w:rsidRPr="00B57D1E">
        <w:rPr>
          <w:rFonts w:cs="Arial"/>
          <w:bCs/>
          <w:sz w:val="22"/>
          <w:szCs w:val="22"/>
        </w:rPr>
        <w:t xml:space="preserve"> –</w:t>
      </w:r>
      <w:r w:rsidR="00B57D1E" w:rsidRPr="00B57D1E">
        <w:rPr>
          <w:rFonts w:cs="Arial"/>
          <w:bCs/>
          <w:sz w:val="22"/>
          <w:szCs w:val="22"/>
        </w:rPr>
        <w:t>, Cllr J Chalcraft</w:t>
      </w:r>
    </w:p>
    <w:p w:rsidR="00C83F73" w:rsidRPr="00B57D1E" w:rsidRDefault="00C46F7F">
      <w:pPr>
        <w:rPr>
          <w:rFonts w:cs="Arial"/>
          <w:bCs/>
          <w:sz w:val="22"/>
          <w:szCs w:val="22"/>
        </w:rPr>
      </w:pPr>
      <w:r w:rsidRPr="00B57D1E">
        <w:rPr>
          <w:rFonts w:cs="Arial"/>
          <w:bCs/>
          <w:sz w:val="22"/>
          <w:szCs w:val="22"/>
        </w:rPr>
        <w:t>Horrabridge</w:t>
      </w:r>
      <w:r w:rsidR="00C83F73" w:rsidRPr="00B57D1E">
        <w:rPr>
          <w:rFonts w:cs="Arial"/>
          <w:bCs/>
          <w:sz w:val="22"/>
          <w:szCs w:val="22"/>
        </w:rPr>
        <w:t xml:space="preserve"> – </w:t>
      </w:r>
      <w:r w:rsidR="00557E8A" w:rsidRPr="00B57D1E">
        <w:rPr>
          <w:rFonts w:cs="Arial"/>
          <w:bCs/>
          <w:sz w:val="22"/>
          <w:szCs w:val="22"/>
        </w:rPr>
        <w:t>Cllr S Roche</w:t>
      </w:r>
    </w:p>
    <w:p w:rsidR="005D5882" w:rsidRPr="00B57D1E" w:rsidRDefault="00C46F7F">
      <w:pPr>
        <w:pStyle w:val="Header"/>
        <w:tabs>
          <w:tab w:val="clear" w:pos="4608"/>
          <w:tab w:val="clear" w:pos="9360"/>
        </w:tabs>
        <w:rPr>
          <w:rFonts w:cs="Arial"/>
          <w:sz w:val="22"/>
          <w:szCs w:val="22"/>
        </w:rPr>
      </w:pPr>
      <w:r w:rsidRPr="00B57D1E">
        <w:rPr>
          <w:rFonts w:cs="Arial"/>
          <w:sz w:val="22"/>
          <w:szCs w:val="22"/>
        </w:rPr>
        <w:t>Kelly</w:t>
      </w:r>
      <w:r w:rsidR="00897866" w:rsidRPr="00B57D1E">
        <w:rPr>
          <w:rFonts w:cs="Arial"/>
          <w:sz w:val="22"/>
          <w:szCs w:val="22"/>
        </w:rPr>
        <w:t xml:space="preserve"> –</w:t>
      </w:r>
      <w:r w:rsidRPr="00B57D1E">
        <w:rPr>
          <w:rFonts w:cs="Arial"/>
          <w:sz w:val="22"/>
          <w:szCs w:val="22"/>
        </w:rPr>
        <w:t xml:space="preserve"> </w:t>
      </w:r>
      <w:r w:rsidR="00CD605D" w:rsidRPr="00B57D1E">
        <w:rPr>
          <w:rFonts w:cs="Arial"/>
          <w:bCs/>
          <w:i/>
          <w:sz w:val="22"/>
          <w:szCs w:val="22"/>
        </w:rPr>
        <w:t>not represented</w:t>
      </w:r>
    </w:p>
    <w:p w:rsidR="00300748" w:rsidRPr="00B57D1E" w:rsidRDefault="00C46F7F">
      <w:pPr>
        <w:pStyle w:val="Header"/>
        <w:tabs>
          <w:tab w:val="clear" w:pos="4608"/>
          <w:tab w:val="clear" w:pos="9360"/>
        </w:tabs>
        <w:rPr>
          <w:rFonts w:cs="Arial"/>
          <w:sz w:val="22"/>
          <w:szCs w:val="22"/>
        </w:rPr>
      </w:pPr>
      <w:proofErr w:type="spellStart"/>
      <w:r w:rsidRPr="00B57D1E">
        <w:rPr>
          <w:rFonts w:cs="Arial"/>
          <w:sz w:val="22"/>
          <w:szCs w:val="22"/>
        </w:rPr>
        <w:t>Lamerton</w:t>
      </w:r>
      <w:proofErr w:type="spellEnd"/>
      <w:r w:rsidR="00300748" w:rsidRPr="00B57D1E">
        <w:rPr>
          <w:rFonts w:cs="Arial"/>
          <w:sz w:val="22"/>
          <w:szCs w:val="22"/>
        </w:rPr>
        <w:t xml:space="preserve"> –</w:t>
      </w:r>
      <w:r w:rsidR="00557E8A" w:rsidRPr="00B57D1E">
        <w:rPr>
          <w:rFonts w:cs="Arial"/>
          <w:bCs/>
          <w:sz w:val="22"/>
          <w:szCs w:val="22"/>
        </w:rPr>
        <w:t>,Cllr J Evans</w:t>
      </w:r>
      <w:r w:rsidR="00B57D1E" w:rsidRPr="00B57D1E">
        <w:rPr>
          <w:rFonts w:cs="Arial"/>
          <w:bCs/>
          <w:sz w:val="22"/>
          <w:szCs w:val="22"/>
        </w:rPr>
        <w:t>, Cllr J Edgar</w:t>
      </w:r>
    </w:p>
    <w:p w:rsidR="005D5882" w:rsidRPr="00B57D1E" w:rsidRDefault="00C46F7F">
      <w:pPr>
        <w:pStyle w:val="Header"/>
        <w:tabs>
          <w:tab w:val="clear" w:pos="4608"/>
          <w:tab w:val="clear" w:pos="9360"/>
        </w:tabs>
        <w:rPr>
          <w:rFonts w:cs="Arial"/>
          <w:sz w:val="22"/>
          <w:szCs w:val="22"/>
        </w:rPr>
      </w:pPr>
      <w:r w:rsidRPr="00B57D1E">
        <w:rPr>
          <w:rFonts w:cs="Arial"/>
          <w:sz w:val="22"/>
          <w:szCs w:val="22"/>
        </w:rPr>
        <w:t>Lewdown Grouped</w:t>
      </w:r>
      <w:r w:rsidR="005D5882" w:rsidRPr="00B57D1E">
        <w:rPr>
          <w:rFonts w:cs="Arial"/>
          <w:sz w:val="22"/>
          <w:szCs w:val="22"/>
        </w:rPr>
        <w:t xml:space="preserve"> –</w:t>
      </w:r>
      <w:r w:rsidR="005D5882" w:rsidRPr="00B57D1E">
        <w:rPr>
          <w:rFonts w:cs="Arial"/>
          <w:bCs/>
          <w:sz w:val="22"/>
          <w:szCs w:val="22"/>
        </w:rPr>
        <w:t xml:space="preserve"> </w:t>
      </w:r>
      <w:r w:rsidR="005D5882" w:rsidRPr="00B57D1E">
        <w:rPr>
          <w:rFonts w:cs="Arial"/>
          <w:bCs/>
          <w:i/>
          <w:sz w:val="22"/>
          <w:szCs w:val="22"/>
        </w:rPr>
        <w:t>not represented</w:t>
      </w:r>
    </w:p>
    <w:p w:rsidR="005D5882" w:rsidRPr="00B57D1E" w:rsidRDefault="00C46F7F">
      <w:pPr>
        <w:pStyle w:val="Header"/>
        <w:tabs>
          <w:tab w:val="clear" w:pos="4608"/>
          <w:tab w:val="clear" w:pos="9360"/>
        </w:tabs>
        <w:rPr>
          <w:rFonts w:cs="Arial"/>
          <w:sz w:val="22"/>
          <w:szCs w:val="22"/>
        </w:rPr>
      </w:pPr>
      <w:r w:rsidRPr="00B57D1E">
        <w:rPr>
          <w:rFonts w:cs="Arial"/>
          <w:sz w:val="22"/>
          <w:szCs w:val="22"/>
        </w:rPr>
        <w:t>Lifton</w:t>
      </w:r>
      <w:r w:rsidR="005D5882" w:rsidRPr="00B57D1E">
        <w:rPr>
          <w:rFonts w:cs="Arial"/>
          <w:sz w:val="22"/>
          <w:szCs w:val="22"/>
        </w:rPr>
        <w:t xml:space="preserve"> </w:t>
      </w:r>
      <w:r w:rsidR="003841CE" w:rsidRPr="00B57D1E">
        <w:rPr>
          <w:rFonts w:cs="Arial"/>
          <w:sz w:val="22"/>
          <w:szCs w:val="22"/>
        </w:rPr>
        <w:t>–</w:t>
      </w:r>
      <w:r w:rsidR="005D5882" w:rsidRPr="00B57D1E">
        <w:rPr>
          <w:rFonts w:cs="Arial"/>
          <w:sz w:val="22"/>
          <w:szCs w:val="22"/>
        </w:rPr>
        <w:t xml:space="preserve"> </w:t>
      </w:r>
      <w:r w:rsidR="003841CE" w:rsidRPr="00B57D1E">
        <w:rPr>
          <w:rFonts w:cs="Arial"/>
          <w:bCs/>
          <w:sz w:val="22"/>
          <w:szCs w:val="22"/>
        </w:rPr>
        <w:t>Cllr C Edmonds &amp; WDBC</w:t>
      </w:r>
    </w:p>
    <w:p w:rsidR="001F059E" w:rsidRPr="00B57D1E" w:rsidRDefault="00C46F7F">
      <w:pPr>
        <w:pStyle w:val="Header"/>
        <w:tabs>
          <w:tab w:val="clear" w:pos="4608"/>
          <w:tab w:val="clear" w:pos="9360"/>
        </w:tabs>
        <w:rPr>
          <w:rFonts w:cs="Arial"/>
          <w:sz w:val="22"/>
          <w:szCs w:val="22"/>
        </w:rPr>
      </w:pPr>
      <w:proofErr w:type="spellStart"/>
      <w:r w:rsidRPr="00B57D1E">
        <w:rPr>
          <w:rFonts w:cs="Arial"/>
          <w:sz w:val="22"/>
          <w:szCs w:val="22"/>
        </w:rPr>
        <w:t>Lydford</w:t>
      </w:r>
      <w:proofErr w:type="spellEnd"/>
      <w:r w:rsidR="00557E8A" w:rsidRPr="00B57D1E">
        <w:rPr>
          <w:rFonts w:cs="Arial"/>
          <w:sz w:val="22"/>
          <w:szCs w:val="22"/>
        </w:rPr>
        <w:t xml:space="preserve"> </w:t>
      </w:r>
      <w:r w:rsidR="00B57D1E" w:rsidRPr="00B57D1E">
        <w:rPr>
          <w:rFonts w:cs="Arial"/>
          <w:sz w:val="22"/>
          <w:szCs w:val="22"/>
        </w:rPr>
        <w:t>–</w:t>
      </w:r>
      <w:r w:rsidR="00557E8A" w:rsidRPr="00B57D1E">
        <w:rPr>
          <w:rFonts w:cs="Arial"/>
          <w:sz w:val="22"/>
          <w:szCs w:val="22"/>
        </w:rPr>
        <w:t xml:space="preserve"> </w:t>
      </w:r>
      <w:r w:rsidR="00B57D1E" w:rsidRPr="00B57D1E">
        <w:rPr>
          <w:rFonts w:cs="Arial"/>
          <w:sz w:val="22"/>
          <w:szCs w:val="22"/>
        </w:rPr>
        <w:t>Cllr B Cook</w:t>
      </w:r>
    </w:p>
    <w:p w:rsidR="005D5882" w:rsidRPr="00B57D1E" w:rsidRDefault="00C46F7F">
      <w:pPr>
        <w:pStyle w:val="Header"/>
        <w:tabs>
          <w:tab w:val="clear" w:pos="4608"/>
          <w:tab w:val="clear" w:pos="9360"/>
        </w:tabs>
        <w:rPr>
          <w:rFonts w:cs="Arial"/>
          <w:sz w:val="22"/>
          <w:szCs w:val="22"/>
        </w:rPr>
      </w:pPr>
      <w:r w:rsidRPr="00B57D1E">
        <w:rPr>
          <w:rFonts w:cs="Arial"/>
          <w:sz w:val="22"/>
          <w:szCs w:val="22"/>
        </w:rPr>
        <w:t>Mary Tavy</w:t>
      </w:r>
      <w:r w:rsidR="005D5882" w:rsidRPr="00B57D1E">
        <w:rPr>
          <w:rFonts w:cs="Arial"/>
          <w:sz w:val="22"/>
          <w:szCs w:val="22"/>
        </w:rPr>
        <w:t xml:space="preserve"> </w:t>
      </w:r>
      <w:r w:rsidR="00CD605D" w:rsidRPr="00B57D1E">
        <w:rPr>
          <w:rFonts w:cs="Arial"/>
          <w:sz w:val="22"/>
          <w:szCs w:val="22"/>
        </w:rPr>
        <w:t>–</w:t>
      </w:r>
      <w:r w:rsidR="00557E8A" w:rsidRPr="00B57D1E">
        <w:rPr>
          <w:rFonts w:cs="Arial"/>
          <w:bCs/>
          <w:sz w:val="22"/>
          <w:szCs w:val="22"/>
        </w:rPr>
        <w:t xml:space="preserve"> </w:t>
      </w:r>
      <w:r w:rsidR="00D71A14" w:rsidRPr="00B57D1E">
        <w:rPr>
          <w:rFonts w:cs="Arial"/>
          <w:bCs/>
          <w:sz w:val="22"/>
          <w:szCs w:val="22"/>
        </w:rPr>
        <w:t xml:space="preserve"> </w:t>
      </w:r>
      <w:r w:rsidR="008E0E1B" w:rsidRPr="00B57D1E">
        <w:rPr>
          <w:rFonts w:cs="Arial"/>
          <w:bCs/>
          <w:sz w:val="22"/>
          <w:szCs w:val="22"/>
        </w:rPr>
        <w:t>Cllr G Hill</w:t>
      </w:r>
    </w:p>
    <w:p w:rsidR="00854B0C" w:rsidRPr="00B57D1E" w:rsidRDefault="00C46F7F" w:rsidP="00854B0C">
      <w:pPr>
        <w:pStyle w:val="Header"/>
        <w:tabs>
          <w:tab w:val="clear" w:pos="4608"/>
          <w:tab w:val="clear" w:pos="9360"/>
        </w:tabs>
        <w:rPr>
          <w:rFonts w:cs="Arial"/>
          <w:sz w:val="22"/>
          <w:szCs w:val="22"/>
        </w:rPr>
      </w:pPr>
      <w:r w:rsidRPr="00B57D1E">
        <w:rPr>
          <w:rFonts w:cs="Arial"/>
          <w:sz w:val="22"/>
          <w:szCs w:val="22"/>
        </w:rPr>
        <w:t>Milton Abbot Grouped</w:t>
      </w:r>
      <w:r w:rsidR="00600ACA" w:rsidRPr="00B57D1E">
        <w:rPr>
          <w:rFonts w:cs="Arial"/>
          <w:sz w:val="22"/>
          <w:szCs w:val="22"/>
        </w:rPr>
        <w:t xml:space="preserve"> –</w:t>
      </w:r>
      <w:r w:rsidR="001F059E" w:rsidRPr="00B57D1E">
        <w:rPr>
          <w:rFonts w:cs="Arial"/>
          <w:sz w:val="22"/>
          <w:szCs w:val="22"/>
        </w:rPr>
        <w:t xml:space="preserve"> </w:t>
      </w:r>
      <w:r w:rsidR="008E0E1B" w:rsidRPr="00B57D1E">
        <w:rPr>
          <w:rFonts w:cs="Arial"/>
          <w:bCs/>
          <w:sz w:val="22"/>
          <w:szCs w:val="22"/>
        </w:rPr>
        <w:t>Cllr R Brewer</w:t>
      </w:r>
      <w:r w:rsidR="00557E8A" w:rsidRPr="00B57D1E">
        <w:rPr>
          <w:rFonts w:cs="Arial"/>
          <w:bCs/>
          <w:sz w:val="22"/>
          <w:szCs w:val="22"/>
        </w:rPr>
        <w:t xml:space="preserve">, </w:t>
      </w:r>
    </w:p>
    <w:p w:rsidR="00854B0C" w:rsidRPr="00B57D1E" w:rsidRDefault="00C46F7F" w:rsidP="00854B0C">
      <w:pPr>
        <w:pStyle w:val="Header"/>
        <w:tabs>
          <w:tab w:val="clear" w:pos="4608"/>
          <w:tab w:val="clear" w:pos="9360"/>
        </w:tabs>
        <w:rPr>
          <w:rFonts w:cs="Arial"/>
          <w:sz w:val="22"/>
          <w:szCs w:val="22"/>
        </w:rPr>
      </w:pPr>
      <w:r w:rsidRPr="00B57D1E">
        <w:rPr>
          <w:rFonts w:cs="Arial"/>
          <w:sz w:val="22"/>
          <w:szCs w:val="22"/>
        </w:rPr>
        <w:t>Peter Tavy</w:t>
      </w:r>
      <w:r w:rsidR="00854B0C" w:rsidRPr="00B57D1E">
        <w:rPr>
          <w:rFonts w:cs="Arial"/>
          <w:sz w:val="22"/>
          <w:szCs w:val="22"/>
        </w:rPr>
        <w:t xml:space="preserve"> –</w:t>
      </w:r>
      <w:r w:rsidR="00D9776A" w:rsidRPr="00B57D1E">
        <w:rPr>
          <w:rFonts w:cs="Arial"/>
          <w:sz w:val="22"/>
          <w:szCs w:val="22"/>
        </w:rPr>
        <w:t xml:space="preserve"> </w:t>
      </w:r>
      <w:r w:rsidR="00D71A14" w:rsidRPr="00B57D1E">
        <w:rPr>
          <w:rFonts w:cs="Arial"/>
          <w:sz w:val="22"/>
          <w:szCs w:val="22"/>
        </w:rPr>
        <w:t xml:space="preserve"> </w:t>
      </w:r>
      <w:r w:rsidR="00FD2099">
        <w:rPr>
          <w:rFonts w:cs="Arial"/>
          <w:sz w:val="22"/>
          <w:szCs w:val="22"/>
        </w:rPr>
        <w:t>Cllr J Jeff</w:t>
      </w:r>
      <w:r w:rsidR="00557E8A" w:rsidRPr="00B57D1E">
        <w:rPr>
          <w:rFonts w:cs="Arial"/>
          <w:sz w:val="22"/>
          <w:szCs w:val="22"/>
        </w:rPr>
        <w:t>ery</w:t>
      </w:r>
      <w:r w:rsidR="00B57D1E" w:rsidRPr="00B57D1E">
        <w:rPr>
          <w:rFonts w:cs="Arial"/>
          <w:sz w:val="22"/>
          <w:szCs w:val="22"/>
        </w:rPr>
        <w:t>, Cllr B Lane</w:t>
      </w:r>
    </w:p>
    <w:p w:rsidR="005D5882" w:rsidRPr="00B57D1E" w:rsidRDefault="00C46F7F" w:rsidP="00854B0C">
      <w:pPr>
        <w:pStyle w:val="Header"/>
        <w:tabs>
          <w:tab w:val="clear" w:pos="4608"/>
          <w:tab w:val="clear" w:pos="9360"/>
        </w:tabs>
        <w:rPr>
          <w:rFonts w:cs="Arial"/>
          <w:sz w:val="22"/>
          <w:szCs w:val="22"/>
        </w:rPr>
      </w:pPr>
      <w:r w:rsidRPr="00B57D1E">
        <w:rPr>
          <w:rFonts w:cs="Arial"/>
          <w:sz w:val="22"/>
          <w:szCs w:val="22"/>
        </w:rPr>
        <w:t>Plasterdown Grouped</w:t>
      </w:r>
      <w:r w:rsidR="005D5882" w:rsidRPr="00B57D1E">
        <w:rPr>
          <w:rFonts w:cs="Arial"/>
          <w:sz w:val="22"/>
          <w:szCs w:val="22"/>
        </w:rPr>
        <w:t xml:space="preserve"> -  </w:t>
      </w:r>
      <w:r w:rsidR="00557E8A" w:rsidRPr="00B57D1E">
        <w:rPr>
          <w:rFonts w:cs="Arial"/>
          <w:bCs/>
          <w:sz w:val="22"/>
          <w:szCs w:val="22"/>
        </w:rPr>
        <w:t xml:space="preserve">Cllr G </w:t>
      </w:r>
      <w:proofErr w:type="spellStart"/>
      <w:r w:rsidR="00557E8A" w:rsidRPr="00B57D1E">
        <w:rPr>
          <w:rFonts w:cs="Arial"/>
          <w:bCs/>
          <w:sz w:val="22"/>
          <w:szCs w:val="22"/>
        </w:rPr>
        <w:t>Antcliffe</w:t>
      </w:r>
      <w:proofErr w:type="spellEnd"/>
    </w:p>
    <w:p w:rsidR="00D9776A" w:rsidRPr="00557E8A" w:rsidRDefault="00C46F7F" w:rsidP="00C30570">
      <w:pPr>
        <w:jc w:val="left"/>
        <w:rPr>
          <w:rFonts w:cs="Arial"/>
          <w:sz w:val="22"/>
          <w:szCs w:val="22"/>
        </w:rPr>
      </w:pPr>
      <w:r w:rsidRPr="00557E8A">
        <w:rPr>
          <w:rFonts w:cs="Arial"/>
          <w:sz w:val="22"/>
          <w:szCs w:val="22"/>
        </w:rPr>
        <w:t>Stowford</w:t>
      </w:r>
      <w:r w:rsidR="00CD605D" w:rsidRPr="00557E8A">
        <w:rPr>
          <w:rFonts w:cs="Arial"/>
          <w:sz w:val="22"/>
          <w:szCs w:val="22"/>
        </w:rPr>
        <w:t xml:space="preserve"> - </w:t>
      </w:r>
      <w:r w:rsidR="00CD605D" w:rsidRPr="00B57D1E">
        <w:rPr>
          <w:rFonts w:cs="Arial"/>
          <w:bCs/>
          <w:i/>
          <w:sz w:val="22"/>
          <w:szCs w:val="22"/>
        </w:rPr>
        <w:t>not represented</w:t>
      </w:r>
    </w:p>
    <w:p w:rsidR="00C46F7F" w:rsidRPr="00557E8A" w:rsidRDefault="00C46F7F" w:rsidP="00C30570">
      <w:pPr>
        <w:jc w:val="left"/>
        <w:rPr>
          <w:rFonts w:cs="Arial"/>
          <w:sz w:val="22"/>
          <w:szCs w:val="22"/>
        </w:rPr>
      </w:pPr>
      <w:r w:rsidRPr="00557E8A">
        <w:rPr>
          <w:rFonts w:cs="Arial"/>
          <w:sz w:val="22"/>
          <w:szCs w:val="22"/>
        </w:rPr>
        <w:t>Sydenham Damerel</w:t>
      </w:r>
      <w:r w:rsidR="00CD605D" w:rsidRPr="00557E8A">
        <w:rPr>
          <w:rFonts w:cs="Arial"/>
          <w:sz w:val="22"/>
          <w:szCs w:val="22"/>
        </w:rPr>
        <w:t xml:space="preserve"> </w:t>
      </w:r>
      <w:r w:rsidR="008E0E1B" w:rsidRPr="00557E8A">
        <w:rPr>
          <w:rFonts w:cs="Arial"/>
          <w:sz w:val="22"/>
          <w:szCs w:val="22"/>
        </w:rPr>
        <w:t>–</w:t>
      </w:r>
      <w:r w:rsidR="00CD605D" w:rsidRPr="00557E8A">
        <w:rPr>
          <w:rFonts w:cs="Arial"/>
          <w:sz w:val="22"/>
          <w:szCs w:val="22"/>
        </w:rPr>
        <w:t xml:space="preserve"> </w:t>
      </w:r>
      <w:r w:rsidR="00557E8A" w:rsidRPr="00B57D1E">
        <w:rPr>
          <w:rFonts w:cs="Arial"/>
          <w:bCs/>
          <w:i/>
          <w:sz w:val="22"/>
          <w:szCs w:val="22"/>
        </w:rPr>
        <w:t>not represented</w:t>
      </w:r>
    </w:p>
    <w:p w:rsidR="00557E8A" w:rsidRPr="00557E8A" w:rsidRDefault="00C46F7F" w:rsidP="00C30570">
      <w:pPr>
        <w:jc w:val="left"/>
        <w:rPr>
          <w:rFonts w:cs="Arial"/>
          <w:sz w:val="22"/>
          <w:szCs w:val="22"/>
        </w:rPr>
      </w:pPr>
      <w:r w:rsidRPr="00557E8A">
        <w:rPr>
          <w:rFonts w:cs="Arial"/>
          <w:sz w:val="22"/>
          <w:szCs w:val="22"/>
        </w:rPr>
        <w:t>Tavistock</w:t>
      </w:r>
      <w:r w:rsidR="00CD605D" w:rsidRPr="00557E8A">
        <w:rPr>
          <w:rFonts w:cs="Arial"/>
          <w:sz w:val="22"/>
          <w:szCs w:val="22"/>
        </w:rPr>
        <w:t xml:space="preserve"> – </w:t>
      </w:r>
      <w:r w:rsidR="00B57D1E" w:rsidRPr="00B57D1E">
        <w:rPr>
          <w:rFonts w:cs="Arial"/>
          <w:i/>
          <w:sz w:val="22"/>
          <w:szCs w:val="22"/>
        </w:rPr>
        <w:t>not represented</w:t>
      </w:r>
    </w:p>
    <w:p w:rsidR="00557E8A" w:rsidRDefault="00557E8A" w:rsidP="00C30570">
      <w:pPr>
        <w:jc w:val="left"/>
        <w:rPr>
          <w:rFonts w:cs="Arial"/>
          <w:sz w:val="22"/>
          <w:szCs w:val="22"/>
        </w:rPr>
      </w:pPr>
    </w:p>
    <w:p w:rsidR="008E0E1B" w:rsidRDefault="00B57D1E" w:rsidP="00C30570">
      <w:pPr>
        <w:jc w:val="left"/>
        <w:rPr>
          <w:rFonts w:cs="Arial"/>
          <w:sz w:val="22"/>
          <w:szCs w:val="22"/>
        </w:rPr>
      </w:pPr>
      <w:r>
        <w:rPr>
          <w:rFonts w:cs="Arial"/>
          <w:sz w:val="22"/>
          <w:szCs w:val="22"/>
        </w:rPr>
        <w:t xml:space="preserve">Richard </w:t>
      </w:r>
      <w:proofErr w:type="spellStart"/>
      <w:r>
        <w:rPr>
          <w:rFonts w:cs="Arial"/>
          <w:sz w:val="22"/>
          <w:szCs w:val="22"/>
        </w:rPr>
        <w:t>Easthope</w:t>
      </w:r>
      <w:proofErr w:type="spellEnd"/>
      <w:r w:rsidR="00D71A14">
        <w:rPr>
          <w:rFonts w:cs="Arial"/>
          <w:sz w:val="22"/>
          <w:szCs w:val="22"/>
        </w:rPr>
        <w:t xml:space="preserve"> (WDBC</w:t>
      </w:r>
      <w:r>
        <w:rPr>
          <w:rFonts w:cs="Arial"/>
          <w:sz w:val="22"/>
          <w:szCs w:val="22"/>
        </w:rPr>
        <w:t xml:space="preserve"> Officer</w:t>
      </w:r>
      <w:r w:rsidR="00D71A14">
        <w:rPr>
          <w:rFonts w:cs="Arial"/>
          <w:sz w:val="22"/>
          <w:szCs w:val="22"/>
        </w:rPr>
        <w:t>)</w:t>
      </w:r>
    </w:p>
    <w:p w:rsidR="00B57D1E" w:rsidRDefault="00B57D1E" w:rsidP="00C30570">
      <w:pPr>
        <w:jc w:val="left"/>
        <w:rPr>
          <w:rFonts w:cs="Arial"/>
          <w:sz w:val="22"/>
          <w:szCs w:val="22"/>
        </w:rPr>
      </w:pPr>
      <w:r>
        <w:rPr>
          <w:rFonts w:cs="Arial"/>
          <w:sz w:val="22"/>
          <w:szCs w:val="22"/>
        </w:rPr>
        <w:t>Cllr C Mott (WDBC)</w:t>
      </w:r>
    </w:p>
    <w:p w:rsidR="00B57D1E" w:rsidRPr="006E23A4" w:rsidRDefault="00B57D1E" w:rsidP="00C30570">
      <w:pPr>
        <w:jc w:val="left"/>
        <w:rPr>
          <w:rFonts w:cs="Arial"/>
          <w:sz w:val="22"/>
          <w:szCs w:val="22"/>
        </w:rPr>
      </w:pPr>
      <w:r>
        <w:rPr>
          <w:rFonts w:cs="Arial"/>
          <w:sz w:val="22"/>
          <w:szCs w:val="22"/>
        </w:rPr>
        <w:t>Cllr P Sanders (WDBC)</w:t>
      </w:r>
    </w:p>
    <w:p w:rsidR="0020456A" w:rsidRPr="006E23A4" w:rsidRDefault="0020456A" w:rsidP="00C30570">
      <w:pPr>
        <w:jc w:val="left"/>
        <w:rPr>
          <w:rFonts w:cs="Arial"/>
          <w:sz w:val="22"/>
          <w:szCs w:val="22"/>
        </w:rPr>
      </w:pPr>
    </w:p>
    <w:p w:rsidR="0086690A" w:rsidRDefault="00EA7C70" w:rsidP="007754EF">
      <w:pPr>
        <w:pStyle w:val="Header"/>
        <w:tabs>
          <w:tab w:val="clear" w:pos="4608"/>
          <w:tab w:val="clear" w:pos="9360"/>
        </w:tabs>
        <w:rPr>
          <w:rFonts w:cs="Arial"/>
          <w:sz w:val="22"/>
          <w:szCs w:val="22"/>
        </w:rPr>
      </w:pPr>
      <w:r w:rsidRPr="006E23A4">
        <w:rPr>
          <w:rFonts w:cs="Arial"/>
          <w:sz w:val="22"/>
          <w:szCs w:val="22"/>
        </w:rPr>
        <w:t>Mrs J Gillard (Links Administrator)</w:t>
      </w:r>
    </w:p>
    <w:p w:rsidR="00066EB1" w:rsidRDefault="00066EB1" w:rsidP="007754EF">
      <w:pPr>
        <w:pStyle w:val="Header"/>
        <w:tabs>
          <w:tab w:val="clear" w:pos="4608"/>
          <w:tab w:val="clear" w:pos="9360"/>
        </w:tabs>
        <w:rPr>
          <w:rFonts w:cs="Arial"/>
          <w:sz w:val="22"/>
          <w:szCs w:val="22"/>
        </w:rPr>
      </w:pPr>
    </w:p>
    <w:p w:rsidR="0086690A" w:rsidRPr="006E23A4" w:rsidRDefault="0086690A" w:rsidP="0086690A">
      <w:pPr>
        <w:jc w:val="left"/>
        <w:rPr>
          <w:rFonts w:cs="Arial"/>
          <w:b/>
          <w:bCs/>
          <w:sz w:val="22"/>
          <w:szCs w:val="22"/>
        </w:rPr>
      </w:pPr>
    </w:p>
    <w:p w:rsidR="0040600F" w:rsidRPr="006E23A4" w:rsidRDefault="0040600F" w:rsidP="0040600F">
      <w:pPr>
        <w:pStyle w:val="ListParagraph"/>
        <w:numPr>
          <w:ilvl w:val="0"/>
          <w:numId w:val="31"/>
        </w:numPr>
        <w:jc w:val="left"/>
        <w:rPr>
          <w:rFonts w:cs="Arial"/>
          <w:b/>
          <w:bCs/>
          <w:sz w:val="22"/>
          <w:szCs w:val="22"/>
        </w:rPr>
      </w:pPr>
      <w:r w:rsidRPr="006E23A4">
        <w:rPr>
          <w:rFonts w:cs="Arial"/>
          <w:b/>
          <w:bCs/>
          <w:sz w:val="22"/>
          <w:szCs w:val="22"/>
        </w:rPr>
        <w:t>Apologies</w:t>
      </w:r>
    </w:p>
    <w:p w:rsidR="0040600F" w:rsidRDefault="0040600F" w:rsidP="008E0E1B">
      <w:pPr>
        <w:pStyle w:val="ListParagraph"/>
        <w:ind w:left="1080"/>
        <w:jc w:val="left"/>
        <w:rPr>
          <w:rFonts w:cs="Arial"/>
          <w:bCs/>
          <w:sz w:val="22"/>
          <w:szCs w:val="22"/>
        </w:rPr>
      </w:pPr>
      <w:r w:rsidRPr="006E23A4">
        <w:rPr>
          <w:rFonts w:cs="Arial"/>
          <w:bCs/>
          <w:sz w:val="22"/>
          <w:szCs w:val="22"/>
        </w:rPr>
        <w:t>Ap</w:t>
      </w:r>
      <w:r w:rsidR="001841E7" w:rsidRPr="006E23A4">
        <w:rPr>
          <w:rFonts w:cs="Arial"/>
          <w:bCs/>
          <w:sz w:val="22"/>
          <w:szCs w:val="22"/>
        </w:rPr>
        <w:t xml:space="preserve">ologies were received from </w:t>
      </w:r>
      <w:r w:rsidR="00557E8A">
        <w:rPr>
          <w:rFonts w:cs="Arial"/>
          <w:bCs/>
          <w:sz w:val="22"/>
          <w:szCs w:val="22"/>
        </w:rPr>
        <w:t xml:space="preserve">Simon Kitchen (DCC), </w:t>
      </w:r>
      <w:r w:rsidR="008E0E1B">
        <w:rPr>
          <w:rFonts w:cs="Arial"/>
          <w:bCs/>
          <w:sz w:val="22"/>
          <w:szCs w:val="22"/>
        </w:rPr>
        <w:t>Insp Mark Sloman (D&amp;C P</w:t>
      </w:r>
      <w:r w:rsidR="00557E8A">
        <w:rPr>
          <w:rFonts w:cs="Arial"/>
          <w:bCs/>
          <w:sz w:val="22"/>
          <w:szCs w:val="22"/>
        </w:rPr>
        <w:t xml:space="preserve">olice), </w:t>
      </w:r>
      <w:r w:rsidR="00B57D1E">
        <w:rPr>
          <w:rFonts w:cs="Arial"/>
          <w:bCs/>
          <w:sz w:val="22"/>
          <w:szCs w:val="22"/>
        </w:rPr>
        <w:t>Cllr H Smith (Tavistock), Jo Rumble (DNPA)</w:t>
      </w:r>
    </w:p>
    <w:p w:rsidR="004215D9" w:rsidRPr="00557E8A" w:rsidRDefault="004215D9" w:rsidP="00557E8A">
      <w:pPr>
        <w:jc w:val="left"/>
        <w:rPr>
          <w:rFonts w:cs="Arial"/>
          <w:b/>
          <w:bCs/>
          <w:sz w:val="22"/>
          <w:szCs w:val="22"/>
        </w:rPr>
      </w:pPr>
    </w:p>
    <w:p w:rsidR="008E0E1B" w:rsidRPr="006E23A4" w:rsidRDefault="008E0E1B" w:rsidP="00236278">
      <w:pPr>
        <w:jc w:val="left"/>
        <w:rPr>
          <w:rFonts w:cs="Arial"/>
          <w:b/>
          <w:bCs/>
          <w:sz w:val="22"/>
          <w:szCs w:val="22"/>
        </w:rPr>
      </w:pPr>
    </w:p>
    <w:p w:rsidR="0040600F" w:rsidRPr="006E23A4" w:rsidRDefault="0040600F" w:rsidP="0040600F">
      <w:pPr>
        <w:pStyle w:val="ListParagraph"/>
        <w:numPr>
          <w:ilvl w:val="0"/>
          <w:numId w:val="31"/>
        </w:numPr>
        <w:jc w:val="left"/>
        <w:rPr>
          <w:rFonts w:cs="Arial"/>
          <w:b/>
          <w:bCs/>
          <w:sz w:val="22"/>
          <w:szCs w:val="22"/>
        </w:rPr>
      </w:pPr>
      <w:r w:rsidRPr="006E23A4">
        <w:rPr>
          <w:rFonts w:cs="Arial"/>
          <w:b/>
          <w:bCs/>
          <w:sz w:val="22"/>
          <w:szCs w:val="22"/>
        </w:rPr>
        <w:t>Agreement of Notes of Last Meeting</w:t>
      </w:r>
    </w:p>
    <w:p w:rsidR="0040600F" w:rsidRDefault="0040600F" w:rsidP="00C3660F">
      <w:pPr>
        <w:pStyle w:val="ListParagraph"/>
        <w:ind w:left="1080"/>
        <w:jc w:val="left"/>
        <w:rPr>
          <w:rFonts w:cs="Arial"/>
          <w:sz w:val="22"/>
          <w:szCs w:val="22"/>
        </w:rPr>
      </w:pPr>
      <w:r w:rsidRPr="006E23A4">
        <w:rPr>
          <w:rFonts w:cs="Arial"/>
          <w:sz w:val="22"/>
          <w:szCs w:val="22"/>
        </w:rPr>
        <w:t xml:space="preserve">The notes of the meeting held on </w:t>
      </w:r>
      <w:r w:rsidR="00066EB1">
        <w:rPr>
          <w:rFonts w:cs="Arial"/>
          <w:sz w:val="22"/>
          <w:szCs w:val="22"/>
        </w:rPr>
        <w:t xml:space="preserve"> </w:t>
      </w:r>
      <w:r w:rsidR="00F160D3">
        <w:rPr>
          <w:rFonts w:cs="Arial"/>
          <w:sz w:val="22"/>
          <w:szCs w:val="22"/>
        </w:rPr>
        <w:t>5</w:t>
      </w:r>
      <w:r w:rsidR="00F160D3" w:rsidRPr="00F160D3">
        <w:rPr>
          <w:rFonts w:cs="Arial"/>
          <w:sz w:val="22"/>
          <w:szCs w:val="22"/>
          <w:vertAlign w:val="superscript"/>
        </w:rPr>
        <w:t>th</w:t>
      </w:r>
      <w:r w:rsidR="00F160D3">
        <w:rPr>
          <w:rFonts w:cs="Arial"/>
          <w:sz w:val="22"/>
          <w:szCs w:val="22"/>
        </w:rPr>
        <w:t xml:space="preserve"> October</w:t>
      </w:r>
      <w:r w:rsidR="00066EB1">
        <w:rPr>
          <w:rFonts w:cs="Arial"/>
          <w:sz w:val="22"/>
          <w:szCs w:val="22"/>
        </w:rPr>
        <w:t xml:space="preserve"> 2017</w:t>
      </w:r>
      <w:r w:rsidRPr="006E23A4">
        <w:rPr>
          <w:rFonts w:cs="Arial"/>
          <w:sz w:val="22"/>
          <w:szCs w:val="22"/>
        </w:rPr>
        <w:t xml:space="preserve"> were agreed</w:t>
      </w:r>
      <w:r w:rsidR="00431943" w:rsidRPr="006E23A4">
        <w:rPr>
          <w:rFonts w:cs="Arial"/>
          <w:sz w:val="22"/>
          <w:szCs w:val="22"/>
        </w:rPr>
        <w:t>.</w:t>
      </w:r>
      <w:r w:rsidR="00C3660F" w:rsidRPr="006E23A4">
        <w:rPr>
          <w:rFonts w:cs="Arial"/>
          <w:sz w:val="22"/>
          <w:szCs w:val="22"/>
        </w:rPr>
        <w:t xml:space="preserve"> </w:t>
      </w:r>
    </w:p>
    <w:p w:rsidR="006B5599" w:rsidRPr="006E23A4" w:rsidRDefault="006B5599" w:rsidP="00C3660F">
      <w:pPr>
        <w:pStyle w:val="ListParagraph"/>
        <w:ind w:left="1080"/>
        <w:jc w:val="left"/>
        <w:rPr>
          <w:rFonts w:cs="Arial"/>
          <w:b/>
          <w:bCs/>
          <w:sz w:val="22"/>
          <w:szCs w:val="22"/>
        </w:rPr>
      </w:pPr>
    </w:p>
    <w:p w:rsidR="00330EEE" w:rsidRPr="006E23A4" w:rsidRDefault="00330EEE" w:rsidP="00236278">
      <w:pPr>
        <w:jc w:val="left"/>
        <w:rPr>
          <w:rFonts w:cs="Arial"/>
          <w:b/>
          <w:bCs/>
          <w:sz w:val="22"/>
          <w:szCs w:val="22"/>
        </w:rPr>
      </w:pPr>
    </w:p>
    <w:p w:rsidR="0040600F" w:rsidRDefault="0040600F" w:rsidP="0040600F">
      <w:pPr>
        <w:pStyle w:val="ListParagraph"/>
        <w:numPr>
          <w:ilvl w:val="0"/>
          <w:numId w:val="31"/>
        </w:numPr>
        <w:jc w:val="left"/>
        <w:rPr>
          <w:rFonts w:cs="Arial"/>
          <w:b/>
          <w:bCs/>
          <w:sz w:val="22"/>
          <w:szCs w:val="22"/>
        </w:rPr>
      </w:pPr>
      <w:r w:rsidRPr="006E23A4">
        <w:rPr>
          <w:rFonts w:cs="Arial"/>
          <w:b/>
          <w:bCs/>
          <w:sz w:val="22"/>
          <w:szCs w:val="22"/>
        </w:rPr>
        <w:t>Matters Arising</w:t>
      </w:r>
    </w:p>
    <w:p w:rsidR="00BE3C9C" w:rsidRDefault="00066EB1" w:rsidP="00BE3C9C">
      <w:pPr>
        <w:pStyle w:val="ListParagraph"/>
        <w:ind w:left="1080"/>
        <w:jc w:val="left"/>
        <w:rPr>
          <w:rFonts w:cs="Arial"/>
          <w:bCs/>
          <w:sz w:val="22"/>
          <w:szCs w:val="22"/>
        </w:rPr>
      </w:pPr>
      <w:r>
        <w:rPr>
          <w:rFonts w:cs="Arial"/>
          <w:bCs/>
          <w:sz w:val="22"/>
          <w:szCs w:val="22"/>
        </w:rPr>
        <w:t xml:space="preserve">It was noted revised TAP guidelines </w:t>
      </w:r>
      <w:r w:rsidR="00B57D1E">
        <w:rPr>
          <w:rFonts w:cs="Arial"/>
          <w:bCs/>
          <w:sz w:val="22"/>
          <w:szCs w:val="22"/>
        </w:rPr>
        <w:t>for 2018 were not yet available, the draft form is in the process of being approved, it is hoped to circulate it before the end of the year and that Clare Butcher will attend the March meeting.</w:t>
      </w:r>
    </w:p>
    <w:p w:rsidR="00066EB1" w:rsidRPr="00BE3C9C" w:rsidRDefault="00B57D1E" w:rsidP="00BE3C9C">
      <w:pPr>
        <w:pStyle w:val="ListParagraph"/>
        <w:ind w:left="1080"/>
        <w:jc w:val="left"/>
        <w:rPr>
          <w:rFonts w:cs="Arial"/>
          <w:bCs/>
          <w:sz w:val="22"/>
          <w:szCs w:val="22"/>
        </w:rPr>
      </w:pPr>
      <w:r>
        <w:rPr>
          <w:rFonts w:cs="Arial"/>
          <w:bCs/>
          <w:sz w:val="22"/>
          <w:szCs w:val="22"/>
        </w:rPr>
        <w:lastRenderedPageBreak/>
        <w:t xml:space="preserve">Southern Link training – a small group has been formed to progress holding courses, feedback has been requested from all Parishes and all are asked to </w:t>
      </w:r>
      <w:proofErr w:type="spellStart"/>
      <w:r>
        <w:rPr>
          <w:rFonts w:cs="Arial"/>
          <w:bCs/>
          <w:sz w:val="22"/>
          <w:szCs w:val="22"/>
        </w:rPr>
        <w:t>resopond</w:t>
      </w:r>
      <w:proofErr w:type="spellEnd"/>
      <w:r>
        <w:rPr>
          <w:rFonts w:cs="Arial"/>
          <w:bCs/>
          <w:sz w:val="22"/>
          <w:szCs w:val="22"/>
        </w:rPr>
        <w:t>, it is hoped to hold courses early 2018.</w:t>
      </w:r>
    </w:p>
    <w:p w:rsidR="005D67A8" w:rsidRDefault="005D67A8" w:rsidP="005D67A8">
      <w:pPr>
        <w:pStyle w:val="ListParagraph"/>
        <w:ind w:left="1080"/>
        <w:jc w:val="left"/>
        <w:rPr>
          <w:rFonts w:cs="Arial"/>
          <w:b/>
          <w:bCs/>
          <w:sz w:val="22"/>
          <w:szCs w:val="22"/>
        </w:rPr>
      </w:pPr>
    </w:p>
    <w:p w:rsidR="00400BA7" w:rsidRPr="00F82821" w:rsidRDefault="00400BA7" w:rsidP="00F82821">
      <w:pPr>
        <w:rPr>
          <w:rFonts w:cs="Arial"/>
          <w:b/>
          <w:bCs/>
          <w:sz w:val="22"/>
          <w:szCs w:val="22"/>
        </w:rPr>
      </w:pPr>
    </w:p>
    <w:p w:rsidR="005D67A8" w:rsidRDefault="00B57D1E" w:rsidP="0040600F">
      <w:pPr>
        <w:pStyle w:val="ListParagraph"/>
        <w:numPr>
          <w:ilvl w:val="0"/>
          <w:numId w:val="31"/>
        </w:numPr>
        <w:jc w:val="left"/>
        <w:rPr>
          <w:rFonts w:cs="Arial"/>
          <w:b/>
          <w:bCs/>
          <w:sz w:val="22"/>
          <w:szCs w:val="22"/>
        </w:rPr>
      </w:pPr>
      <w:r>
        <w:rPr>
          <w:rFonts w:cs="Arial"/>
          <w:b/>
          <w:bCs/>
          <w:sz w:val="22"/>
          <w:szCs w:val="22"/>
        </w:rPr>
        <w:t>Policing issues</w:t>
      </w:r>
      <w:r w:rsidRPr="00B57D1E">
        <w:rPr>
          <w:rFonts w:cs="Arial"/>
          <w:sz w:val="22"/>
          <w:szCs w:val="22"/>
        </w:rPr>
        <w:t xml:space="preserve"> </w:t>
      </w:r>
      <w:r>
        <w:rPr>
          <w:rFonts w:cs="Arial"/>
          <w:sz w:val="22"/>
          <w:szCs w:val="22"/>
        </w:rPr>
        <w:t>- statistics distributed prior to meeting.</w:t>
      </w:r>
    </w:p>
    <w:p w:rsidR="00EB084E" w:rsidRPr="00EB084E" w:rsidRDefault="00AF3C59" w:rsidP="00EB084E">
      <w:pPr>
        <w:ind w:left="360"/>
        <w:rPr>
          <w:i/>
          <w:sz w:val="22"/>
          <w:szCs w:val="22"/>
        </w:rPr>
      </w:pPr>
      <w:r>
        <w:rPr>
          <w:rFonts w:cs="Arial"/>
          <w:bCs/>
          <w:sz w:val="22"/>
          <w:szCs w:val="22"/>
        </w:rPr>
        <w:t xml:space="preserve">In the absence of Insp Sloman, figures reviewed.  One Question arising – did the switching off of lights cause any increase in crime?  </w:t>
      </w:r>
      <w:r w:rsidR="00EB084E">
        <w:rPr>
          <w:rFonts w:cs="Arial"/>
          <w:bCs/>
          <w:sz w:val="22"/>
          <w:szCs w:val="22"/>
        </w:rPr>
        <w:t xml:space="preserve">Response from Insp Sloman - </w:t>
      </w:r>
      <w:r w:rsidR="00EB084E" w:rsidRPr="00EB084E">
        <w:rPr>
          <w:i/>
          <w:sz w:val="22"/>
          <w:szCs w:val="22"/>
        </w:rPr>
        <w:t xml:space="preserve">There is no evidence locally to suggest we have seen an increase in crime due to the street lights being turned off more. </w:t>
      </w:r>
    </w:p>
    <w:p w:rsidR="00EB084E" w:rsidRPr="00EB084E" w:rsidRDefault="00EB084E" w:rsidP="00EB084E">
      <w:pPr>
        <w:ind w:firstLine="360"/>
        <w:rPr>
          <w:sz w:val="22"/>
          <w:szCs w:val="22"/>
        </w:rPr>
      </w:pPr>
      <w:r w:rsidRPr="00EB084E">
        <w:rPr>
          <w:i/>
          <w:sz w:val="22"/>
          <w:szCs w:val="22"/>
        </w:rPr>
        <w:t>Although I am unaware if detailed research has been carried out around this</w:t>
      </w:r>
      <w:r w:rsidRPr="00EB084E">
        <w:rPr>
          <w:sz w:val="22"/>
          <w:szCs w:val="22"/>
        </w:rPr>
        <w:t>.</w:t>
      </w:r>
    </w:p>
    <w:p w:rsidR="00324DBD" w:rsidRDefault="00324DBD" w:rsidP="00324DBD">
      <w:pPr>
        <w:ind w:left="1080"/>
        <w:rPr>
          <w:rFonts w:cs="Arial"/>
          <w:bCs/>
          <w:sz w:val="22"/>
          <w:szCs w:val="22"/>
        </w:rPr>
      </w:pPr>
    </w:p>
    <w:p w:rsidR="00AF3C59" w:rsidRDefault="00AF3C59" w:rsidP="00324DBD">
      <w:pPr>
        <w:ind w:left="1080"/>
        <w:rPr>
          <w:rFonts w:cs="Arial"/>
          <w:bCs/>
          <w:sz w:val="22"/>
          <w:szCs w:val="22"/>
        </w:rPr>
      </w:pPr>
    </w:p>
    <w:p w:rsidR="00A0022E" w:rsidRDefault="00B57D1E" w:rsidP="00A0022E">
      <w:pPr>
        <w:pStyle w:val="ListParagraph"/>
        <w:numPr>
          <w:ilvl w:val="0"/>
          <w:numId w:val="31"/>
        </w:numPr>
        <w:rPr>
          <w:rFonts w:cs="Arial"/>
          <w:b/>
          <w:bCs/>
          <w:sz w:val="22"/>
          <w:szCs w:val="22"/>
        </w:rPr>
      </w:pPr>
      <w:r>
        <w:rPr>
          <w:rFonts w:cs="Arial"/>
          <w:b/>
          <w:bCs/>
          <w:sz w:val="22"/>
          <w:szCs w:val="22"/>
        </w:rPr>
        <w:t>DCC Highways – John Fewings</w:t>
      </w:r>
    </w:p>
    <w:p w:rsidR="004A172A" w:rsidRDefault="00067297" w:rsidP="00D248BB">
      <w:pPr>
        <w:pStyle w:val="ListParagraph"/>
        <w:ind w:left="1080"/>
        <w:rPr>
          <w:rFonts w:cs="Arial"/>
          <w:sz w:val="22"/>
          <w:szCs w:val="22"/>
        </w:rPr>
      </w:pPr>
      <w:r>
        <w:rPr>
          <w:rFonts w:cs="Arial"/>
          <w:sz w:val="22"/>
          <w:szCs w:val="22"/>
        </w:rPr>
        <w:t>John Fewings absence, he is to be invited to attend next meeting..</w:t>
      </w:r>
    </w:p>
    <w:p w:rsidR="00D248BB" w:rsidRDefault="00D248BB" w:rsidP="00D248BB">
      <w:pPr>
        <w:rPr>
          <w:rFonts w:cs="Arial"/>
          <w:sz w:val="22"/>
          <w:szCs w:val="22"/>
        </w:rPr>
      </w:pPr>
    </w:p>
    <w:p w:rsidR="00D248BB" w:rsidRDefault="00D248BB" w:rsidP="00D248BB">
      <w:pPr>
        <w:pStyle w:val="ListParagraph"/>
        <w:numPr>
          <w:ilvl w:val="0"/>
          <w:numId w:val="31"/>
        </w:numPr>
        <w:rPr>
          <w:rFonts w:cs="Arial"/>
          <w:sz w:val="22"/>
          <w:szCs w:val="22"/>
        </w:rPr>
      </w:pPr>
      <w:r>
        <w:rPr>
          <w:rFonts w:cs="Arial"/>
          <w:sz w:val="22"/>
          <w:szCs w:val="22"/>
        </w:rPr>
        <w:t xml:space="preserve"> </w:t>
      </w:r>
      <w:r w:rsidR="00B57D1E">
        <w:rPr>
          <w:rFonts w:cs="Arial"/>
          <w:b/>
          <w:sz w:val="22"/>
          <w:szCs w:val="22"/>
        </w:rPr>
        <w:t xml:space="preserve">WDBC Update – Richard </w:t>
      </w:r>
      <w:proofErr w:type="spellStart"/>
      <w:r w:rsidR="00B57D1E">
        <w:rPr>
          <w:rFonts w:cs="Arial"/>
          <w:b/>
          <w:sz w:val="22"/>
          <w:szCs w:val="22"/>
        </w:rPr>
        <w:t>Easthope</w:t>
      </w:r>
      <w:proofErr w:type="spellEnd"/>
      <w:r w:rsidR="008E4BDD">
        <w:rPr>
          <w:rFonts w:cs="Arial"/>
          <w:b/>
          <w:sz w:val="22"/>
          <w:szCs w:val="22"/>
        </w:rPr>
        <w:t xml:space="preserve"> </w:t>
      </w:r>
    </w:p>
    <w:p w:rsidR="00A64A42" w:rsidRPr="00997C2E" w:rsidRDefault="00A64A42" w:rsidP="00A64A42">
      <w:pPr>
        <w:pStyle w:val="ListParagraph"/>
        <w:ind w:left="1080"/>
        <w:jc w:val="left"/>
        <w:rPr>
          <w:rFonts w:cs="Arial"/>
          <w:sz w:val="20"/>
          <w:szCs w:val="20"/>
        </w:rPr>
      </w:pPr>
      <w:r>
        <w:rPr>
          <w:rFonts w:cs="Arial"/>
          <w:sz w:val="20"/>
          <w:szCs w:val="20"/>
        </w:rPr>
        <w:t>Richard is the Team Leader of the Localities Team.  There are 4 mobile officers and 2 engagement officers in West Devon</w:t>
      </w:r>
    </w:p>
    <w:p w:rsidR="00A64A42" w:rsidRPr="00997C2E" w:rsidRDefault="00A64A42" w:rsidP="00A64A42">
      <w:pPr>
        <w:pStyle w:val="ListParagraph"/>
        <w:ind w:left="1080"/>
        <w:rPr>
          <w:sz w:val="20"/>
          <w:szCs w:val="20"/>
        </w:rPr>
      </w:pPr>
      <w:r w:rsidRPr="00997C2E">
        <w:rPr>
          <w:sz w:val="20"/>
          <w:szCs w:val="20"/>
        </w:rPr>
        <w:t>Joint Local Plan has now been submitted for examination.  Local sessions looking at West Devon sites for future development will be held late Feb/March, these will held in Tavistock or Okehampton.  It is hoped adoption of the Plan will happen Summer 2018.</w:t>
      </w:r>
      <w:r>
        <w:rPr>
          <w:sz w:val="20"/>
          <w:szCs w:val="20"/>
        </w:rPr>
        <w:t xml:space="preserve">  He confirmed there was </w:t>
      </w:r>
      <w:proofErr w:type="spellStart"/>
      <w:r>
        <w:rPr>
          <w:sz w:val="20"/>
          <w:szCs w:val="20"/>
        </w:rPr>
        <w:t>liason</w:t>
      </w:r>
      <w:proofErr w:type="spellEnd"/>
      <w:r>
        <w:rPr>
          <w:sz w:val="20"/>
          <w:szCs w:val="20"/>
        </w:rPr>
        <w:t xml:space="preserve"> with DNP, and The Inspector was wanting to know how the 2 authorities would work together on delivery of their respective Plans.</w:t>
      </w:r>
    </w:p>
    <w:p w:rsidR="00A64A42" w:rsidRPr="00997C2E" w:rsidRDefault="00A64A42" w:rsidP="00A64A42">
      <w:pPr>
        <w:pStyle w:val="ListParagraph"/>
        <w:ind w:left="1080"/>
        <w:rPr>
          <w:sz w:val="20"/>
          <w:szCs w:val="20"/>
        </w:rPr>
      </w:pPr>
      <w:r w:rsidRPr="00997C2E">
        <w:rPr>
          <w:sz w:val="20"/>
          <w:szCs w:val="20"/>
        </w:rPr>
        <w:t>Waste procurement – current contract expires 1 April 2019, work has started on procurement for services after that date.  West Devon contract is an outside contract currently, South Hams is ‘in house’.  It is felt the current frequency of collections works quite well however other options may be suggested.</w:t>
      </w:r>
      <w:r>
        <w:rPr>
          <w:sz w:val="20"/>
          <w:szCs w:val="20"/>
        </w:rPr>
        <w:t xml:space="preserve">  Residents are encouraged to recycle food waste – there is currently a large amount of this disposed of in the black bags. There will be posters circulated for display.</w:t>
      </w:r>
    </w:p>
    <w:p w:rsidR="00A64A42" w:rsidRDefault="00A64A42" w:rsidP="00A64A42">
      <w:pPr>
        <w:pStyle w:val="ListParagraph"/>
        <w:ind w:left="1080"/>
        <w:rPr>
          <w:sz w:val="20"/>
          <w:szCs w:val="20"/>
        </w:rPr>
      </w:pPr>
      <w:r w:rsidRPr="00997C2E">
        <w:rPr>
          <w:sz w:val="20"/>
          <w:szCs w:val="20"/>
        </w:rPr>
        <w:t xml:space="preserve">One Council – this proposal was rejected by West Devon Councillors, it would have brought in long term savings.  </w:t>
      </w:r>
      <w:r>
        <w:rPr>
          <w:sz w:val="20"/>
          <w:szCs w:val="20"/>
        </w:rPr>
        <w:t xml:space="preserve">There will be no changes in the day to day workings for staff.  </w:t>
      </w:r>
      <w:r w:rsidRPr="00997C2E">
        <w:rPr>
          <w:sz w:val="20"/>
          <w:szCs w:val="20"/>
        </w:rPr>
        <w:t>The 2018/19 budget balances however potentially the 2019/20 budget will not</w:t>
      </w:r>
      <w:r>
        <w:rPr>
          <w:sz w:val="20"/>
          <w:szCs w:val="20"/>
        </w:rPr>
        <w:t xml:space="preserve"> but this gap is now down to £166k from £700k</w:t>
      </w:r>
      <w:r w:rsidRPr="00997C2E">
        <w:rPr>
          <w:sz w:val="20"/>
          <w:szCs w:val="20"/>
        </w:rPr>
        <w:t xml:space="preserve">.  A group of Councillors is now investigation other saving options, </w:t>
      </w:r>
      <w:proofErr w:type="spellStart"/>
      <w:r>
        <w:rPr>
          <w:sz w:val="20"/>
          <w:szCs w:val="20"/>
        </w:rPr>
        <w:t>ie</w:t>
      </w:r>
      <w:proofErr w:type="spellEnd"/>
      <w:r>
        <w:rPr>
          <w:sz w:val="20"/>
          <w:szCs w:val="20"/>
        </w:rPr>
        <w:t xml:space="preserve"> public toilets, grant availability, purchase of commercial property</w:t>
      </w:r>
      <w:r w:rsidR="00AC3864">
        <w:rPr>
          <w:sz w:val="20"/>
          <w:szCs w:val="20"/>
        </w:rPr>
        <w:t>.</w:t>
      </w:r>
    </w:p>
    <w:p w:rsidR="00A64A42" w:rsidRPr="00997C2E" w:rsidRDefault="00A64A42" w:rsidP="00A64A42">
      <w:pPr>
        <w:pStyle w:val="ListParagraph"/>
        <w:ind w:left="1080"/>
        <w:rPr>
          <w:sz w:val="20"/>
          <w:szCs w:val="20"/>
        </w:rPr>
      </w:pPr>
    </w:p>
    <w:p w:rsidR="00A0022E" w:rsidRPr="00D248BB" w:rsidRDefault="00A0022E" w:rsidP="00FD2099">
      <w:pPr>
        <w:rPr>
          <w:rFonts w:cs="Arial"/>
          <w:bCs/>
          <w:sz w:val="22"/>
          <w:szCs w:val="22"/>
        </w:rPr>
      </w:pPr>
    </w:p>
    <w:p w:rsidR="00034703" w:rsidRDefault="005D67A8" w:rsidP="001B014C">
      <w:pPr>
        <w:pStyle w:val="ListParagraph"/>
        <w:numPr>
          <w:ilvl w:val="0"/>
          <w:numId w:val="31"/>
        </w:numPr>
        <w:jc w:val="left"/>
        <w:rPr>
          <w:rFonts w:cs="Arial"/>
          <w:b/>
          <w:bCs/>
          <w:sz w:val="22"/>
          <w:szCs w:val="22"/>
        </w:rPr>
      </w:pPr>
      <w:r>
        <w:rPr>
          <w:rFonts w:cs="Arial"/>
          <w:b/>
          <w:bCs/>
          <w:sz w:val="22"/>
          <w:szCs w:val="22"/>
        </w:rPr>
        <w:t xml:space="preserve">TAP Fund </w:t>
      </w:r>
      <w:r w:rsidR="00B57D1E">
        <w:rPr>
          <w:rFonts w:cs="Arial"/>
          <w:b/>
          <w:bCs/>
          <w:sz w:val="22"/>
          <w:szCs w:val="22"/>
        </w:rPr>
        <w:t>new applications</w:t>
      </w:r>
    </w:p>
    <w:p w:rsidR="00AF3C59" w:rsidRDefault="00FD2099" w:rsidP="00FD2099">
      <w:pPr>
        <w:pStyle w:val="ListParagraph"/>
        <w:ind w:left="1080"/>
        <w:rPr>
          <w:rFonts w:cs="Arial"/>
          <w:bCs/>
          <w:sz w:val="22"/>
          <w:szCs w:val="22"/>
        </w:rPr>
      </w:pPr>
      <w:r>
        <w:rPr>
          <w:rFonts w:cs="Arial"/>
          <w:bCs/>
          <w:sz w:val="22"/>
          <w:szCs w:val="22"/>
        </w:rPr>
        <w:t>Bere Ferrers application for £1300 towards costs of 2 noticeboards with a total cost of £2300.  Application request agreed.</w:t>
      </w:r>
    </w:p>
    <w:p w:rsidR="00FD2099" w:rsidRDefault="00FD2099" w:rsidP="00FD2099">
      <w:pPr>
        <w:pStyle w:val="ListParagraph"/>
        <w:ind w:left="1080"/>
        <w:rPr>
          <w:rFonts w:cs="Arial"/>
          <w:bCs/>
          <w:sz w:val="22"/>
          <w:szCs w:val="22"/>
        </w:rPr>
      </w:pPr>
      <w:r>
        <w:rPr>
          <w:rFonts w:cs="Arial"/>
          <w:bCs/>
          <w:sz w:val="22"/>
          <w:szCs w:val="22"/>
        </w:rPr>
        <w:t>Bere Ferrers application for £2500 for Sarah Park refurbishment at a total project cost of £3000.  Application request agreed.</w:t>
      </w:r>
    </w:p>
    <w:p w:rsidR="00FD2099" w:rsidRDefault="00FD2099" w:rsidP="00FD2099">
      <w:pPr>
        <w:pStyle w:val="ListParagraph"/>
        <w:ind w:left="1080"/>
        <w:rPr>
          <w:rFonts w:cs="Arial"/>
          <w:bCs/>
          <w:sz w:val="22"/>
          <w:szCs w:val="22"/>
        </w:rPr>
      </w:pPr>
      <w:r>
        <w:rPr>
          <w:rFonts w:cs="Arial"/>
          <w:bCs/>
          <w:sz w:val="22"/>
          <w:szCs w:val="22"/>
        </w:rPr>
        <w:t>Milton Abbot application for £2520 for weed clearance and other clean up work.  It was advised funds for this may be available from the Highways Enhancement Fund and therefore this application was approved in principle however the applicant to investigate this other option and if funding could be obtained from that the TAP funds would not be used.</w:t>
      </w:r>
    </w:p>
    <w:p w:rsidR="00FD2099" w:rsidRDefault="00FD2099" w:rsidP="00FD2099">
      <w:pPr>
        <w:pStyle w:val="ListParagraph"/>
        <w:ind w:left="1080"/>
        <w:rPr>
          <w:rFonts w:cs="Arial"/>
          <w:bCs/>
          <w:sz w:val="22"/>
          <w:szCs w:val="22"/>
        </w:rPr>
      </w:pPr>
      <w:proofErr w:type="spellStart"/>
      <w:r>
        <w:rPr>
          <w:rFonts w:cs="Arial"/>
          <w:bCs/>
          <w:sz w:val="22"/>
          <w:szCs w:val="22"/>
        </w:rPr>
        <w:t>Gulworthy</w:t>
      </w:r>
      <w:proofErr w:type="spellEnd"/>
      <w:r>
        <w:rPr>
          <w:rFonts w:cs="Arial"/>
          <w:bCs/>
          <w:sz w:val="22"/>
          <w:szCs w:val="22"/>
        </w:rPr>
        <w:t xml:space="preserve"> application for £1500 for bus shelter costing £1700.  Application request agreed.</w:t>
      </w:r>
    </w:p>
    <w:p w:rsidR="00FD2099" w:rsidRDefault="00FD2099" w:rsidP="00FD2099">
      <w:pPr>
        <w:pStyle w:val="ListParagraph"/>
        <w:ind w:left="1080"/>
        <w:rPr>
          <w:rFonts w:cs="Arial"/>
          <w:bCs/>
          <w:sz w:val="22"/>
          <w:szCs w:val="22"/>
        </w:rPr>
      </w:pPr>
      <w:proofErr w:type="spellStart"/>
      <w:r>
        <w:rPr>
          <w:rFonts w:cs="Arial"/>
          <w:bCs/>
          <w:sz w:val="22"/>
          <w:szCs w:val="22"/>
        </w:rPr>
        <w:t>Gulworthy</w:t>
      </w:r>
      <w:proofErr w:type="spellEnd"/>
      <w:r>
        <w:rPr>
          <w:rFonts w:cs="Arial"/>
          <w:bCs/>
          <w:sz w:val="22"/>
          <w:szCs w:val="22"/>
        </w:rPr>
        <w:t xml:space="preserve"> application for £1190 for </w:t>
      </w:r>
      <w:proofErr w:type="spellStart"/>
      <w:r w:rsidR="009173C3">
        <w:rPr>
          <w:rFonts w:cs="Arial"/>
          <w:bCs/>
          <w:sz w:val="22"/>
          <w:szCs w:val="22"/>
        </w:rPr>
        <w:t>Lenghsman</w:t>
      </w:r>
      <w:proofErr w:type="spellEnd"/>
      <w:r w:rsidR="009173C3">
        <w:rPr>
          <w:rFonts w:cs="Arial"/>
          <w:bCs/>
          <w:sz w:val="22"/>
          <w:szCs w:val="22"/>
        </w:rPr>
        <w:t xml:space="preserve"> work, application request agreed, declaration of interest received from Cllr J Jeffery.</w:t>
      </w:r>
    </w:p>
    <w:p w:rsidR="009173C3" w:rsidRDefault="009173C3" w:rsidP="00FD2099">
      <w:pPr>
        <w:pStyle w:val="ListParagraph"/>
        <w:ind w:left="1080"/>
        <w:rPr>
          <w:rFonts w:cs="Arial"/>
          <w:bCs/>
          <w:sz w:val="22"/>
          <w:szCs w:val="22"/>
        </w:rPr>
      </w:pPr>
      <w:r>
        <w:rPr>
          <w:rFonts w:cs="Arial"/>
          <w:bCs/>
          <w:sz w:val="22"/>
          <w:szCs w:val="22"/>
        </w:rPr>
        <w:lastRenderedPageBreak/>
        <w:t xml:space="preserve">Lifton application for £2300 for refurbishment of QEII </w:t>
      </w:r>
      <w:proofErr w:type="spellStart"/>
      <w:r>
        <w:rPr>
          <w:rFonts w:cs="Arial"/>
          <w:bCs/>
          <w:sz w:val="22"/>
          <w:szCs w:val="22"/>
        </w:rPr>
        <w:t>Pavillion</w:t>
      </w:r>
      <w:proofErr w:type="spellEnd"/>
      <w:r>
        <w:rPr>
          <w:rFonts w:cs="Arial"/>
          <w:bCs/>
          <w:sz w:val="22"/>
          <w:szCs w:val="22"/>
        </w:rPr>
        <w:t xml:space="preserve"> and </w:t>
      </w:r>
      <w:proofErr w:type="spellStart"/>
      <w:r>
        <w:rPr>
          <w:rFonts w:cs="Arial"/>
          <w:bCs/>
          <w:sz w:val="22"/>
          <w:szCs w:val="22"/>
        </w:rPr>
        <w:t>childrens</w:t>
      </w:r>
      <w:proofErr w:type="spellEnd"/>
      <w:r>
        <w:rPr>
          <w:rFonts w:cs="Arial"/>
          <w:bCs/>
          <w:sz w:val="22"/>
          <w:szCs w:val="22"/>
        </w:rPr>
        <w:t xml:space="preserve"> play area, application request agreed.</w:t>
      </w:r>
    </w:p>
    <w:p w:rsidR="009173C3" w:rsidRDefault="00AF2A6B" w:rsidP="00FD2099">
      <w:pPr>
        <w:pStyle w:val="ListParagraph"/>
        <w:ind w:left="1080"/>
        <w:rPr>
          <w:rFonts w:cs="Arial"/>
          <w:bCs/>
          <w:sz w:val="22"/>
          <w:szCs w:val="22"/>
        </w:rPr>
      </w:pPr>
      <w:r>
        <w:rPr>
          <w:rFonts w:cs="Arial"/>
          <w:bCs/>
          <w:sz w:val="22"/>
          <w:szCs w:val="22"/>
        </w:rPr>
        <w:t xml:space="preserve">Plasterdown application for £1750 for additional </w:t>
      </w:r>
      <w:proofErr w:type="spellStart"/>
      <w:r>
        <w:rPr>
          <w:rFonts w:cs="Arial"/>
          <w:bCs/>
          <w:sz w:val="22"/>
          <w:szCs w:val="22"/>
        </w:rPr>
        <w:t>Lenghstman</w:t>
      </w:r>
      <w:proofErr w:type="spellEnd"/>
      <w:r>
        <w:rPr>
          <w:rFonts w:cs="Arial"/>
          <w:bCs/>
          <w:sz w:val="22"/>
          <w:szCs w:val="22"/>
        </w:rPr>
        <w:t xml:space="preserve"> support, application request agreed.</w:t>
      </w:r>
    </w:p>
    <w:p w:rsidR="00FD2099" w:rsidRDefault="00FD2099" w:rsidP="00FD2099">
      <w:pPr>
        <w:pStyle w:val="ListParagraph"/>
        <w:ind w:left="1080"/>
        <w:rPr>
          <w:rFonts w:cs="Arial"/>
          <w:bCs/>
          <w:sz w:val="22"/>
          <w:szCs w:val="22"/>
        </w:rPr>
      </w:pPr>
    </w:p>
    <w:p w:rsidR="007442D4" w:rsidRDefault="007442D4" w:rsidP="00FD2099">
      <w:pPr>
        <w:pStyle w:val="ListParagraph"/>
        <w:ind w:left="1080"/>
        <w:rPr>
          <w:rFonts w:cs="Arial"/>
          <w:bCs/>
          <w:sz w:val="22"/>
          <w:szCs w:val="22"/>
        </w:rPr>
      </w:pPr>
      <w:r>
        <w:rPr>
          <w:rFonts w:cs="Arial"/>
          <w:bCs/>
          <w:sz w:val="22"/>
          <w:szCs w:val="22"/>
        </w:rPr>
        <w:t>It was noted that following these awards there was some funding still available from this years Fund, therefore applications can be submitted for consideration at the March meeting.</w:t>
      </w:r>
    </w:p>
    <w:p w:rsidR="00FD2099" w:rsidRPr="00FD2099" w:rsidRDefault="00FD2099" w:rsidP="00FD2099">
      <w:pPr>
        <w:pStyle w:val="ListParagraph"/>
        <w:ind w:left="1080"/>
        <w:rPr>
          <w:rFonts w:cs="Arial"/>
          <w:bCs/>
          <w:sz w:val="22"/>
          <w:szCs w:val="22"/>
        </w:rPr>
      </w:pPr>
    </w:p>
    <w:p w:rsidR="00AF3C59" w:rsidRDefault="00AF3C59" w:rsidP="001B014C">
      <w:pPr>
        <w:pStyle w:val="ListParagraph"/>
        <w:numPr>
          <w:ilvl w:val="0"/>
          <w:numId w:val="31"/>
        </w:numPr>
        <w:jc w:val="left"/>
        <w:rPr>
          <w:rFonts w:cs="Arial"/>
          <w:b/>
          <w:bCs/>
          <w:sz w:val="22"/>
          <w:szCs w:val="22"/>
        </w:rPr>
      </w:pPr>
      <w:r>
        <w:rPr>
          <w:rFonts w:cs="Arial"/>
          <w:b/>
          <w:bCs/>
          <w:sz w:val="22"/>
          <w:szCs w:val="22"/>
        </w:rPr>
        <w:t>DNP Update – Jo Rumble not in attendance</w:t>
      </w:r>
    </w:p>
    <w:p w:rsidR="001B6CFC" w:rsidRDefault="007442D4" w:rsidP="009A29B6">
      <w:pPr>
        <w:tabs>
          <w:tab w:val="left" w:pos="-1440"/>
        </w:tabs>
        <w:ind w:left="1080"/>
        <w:rPr>
          <w:rFonts w:cs="Arial"/>
          <w:sz w:val="22"/>
          <w:szCs w:val="22"/>
        </w:rPr>
      </w:pPr>
      <w:r>
        <w:rPr>
          <w:rFonts w:cs="Arial"/>
          <w:sz w:val="22"/>
          <w:szCs w:val="22"/>
        </w:rPr>
        <w:t>No questions raised.</w:t>
      </w:r>
    </w:p>
    <w:p w:rsidR="00F05C64" w:rsidRPr="006E23A4" w:rsidRDefault="00F05C64" w:rsidP="00CD4155">
      <w:pPr>
        <w:tabs>
          <w:tab w:val="left" w:pos="-1440"/>
        </w:tabs>
        <w:ind w:left="1080"/>
        <w:rPr>
          <w:rFonts w:cs="Arial"/>
          <w:sz w:val="22"/>
          <w:szCs w:val="22"/>
        </w:rPr>
      </w:pPr>
    </w:p>
    <w:p w:rsidR="005D67A8" w:rsidRPr="005D67A8" w:rsidRDefault="00EB5F32" w:rsidP="00AF3C59">
      <w:pPr>
        <w:pStyle w:val="ListParagraph"/>
        <w:numPr>
          <w:ilvl w:val="0"/>
          <w:numId w:val="31"/>
        </w:numPr>
        <w:rPr>
          <w:rFonts w:cs="Arial"/>
          <w:b/>
          <w:sz w:val="20"/>
          <w:szCs w:val="20"/>
        </w:rPr>
      </w:pPr>
      <w:r w:rsidRPr="009A29B6">
        <w:rPr>
          <w:rFonts w:cs="Arial"/>
          <w:b/>
          <w:sz w:val="22"/>
          <w:szCs w:val="22"/>
        </w:rPr>
        <w:t>Parish Feedback and issues –</w:t>
      </w:r>
    </w:p>
    <w:p w:rsidR="005D67A8" w:rsidRDefault="007442D4" w:rsidP="005D67A8">
      <w:pPr>
        <w:ind w:left="1080"/>
        <w:jc w:val="left"/>
        <w:rPr>
          <w:rFonts w:cs="Arial"/>
          <w:bCs/>
          <w:sz w:val="22"/>
          <w:szCs w:val="22"/>
        </w:rPr>
      </w:pPr>
      <w:r>
        <w:rPr>
          <w:rFonts w:cs="Arial"/>
          <w:bCs/>
          <w:sz w:val="22"/>
          <w:szCs w:val="22"/>
        </w:rPr>
        <w:t>The chairman raised t</w:t>
      </w:r>
      <w:r w:rsidR="00EB084E">
        <w:rPr>
          <w:rFonts w:cs="Arial"/>
          <w:bCs/>
          <w:sz w:val="22"/>
          <w:szCs w:val="22"/>
        </w:rPr>
        <w:t>he question regarding ongoing T</w:t>
      </w:r>
      <w:r>
        <w:rPr>
          <w:rFonts w:cs="Arial"/>
          <w:bCs/>
          <w:sz w:val="22"/>
          <w:szCs w:val="22"/>
        </w:rPr>
        <w:t>AP funding awards – should it be centrally managed, there are different systems for making the awards in South Hams and West Devon.  After a brief discussion it was agreed to await publication of the new guidelines before considering making any changes and that Clare Butcher be invited to submit ideas for consideration also.</w:t>
      </w:r>
    </w:p>
    <w:p w:rsidR="007442D4" w:rsidRDefault="007442D4" w:rsidP="005D67A8">
      <w:pPr>
        <w:ind w:left="1080"/>
        <w:jc w:val="left"/>
        <w:rPr>
          <w:rFonts w:cs="Arial"/>
          <w:bCs/>
          <w:sz w:val="22"/>
          <w:szCs w:val="22"/>
        </w:rPr>
      </w:pPr>
    </w:p>
    <w:p w:rsidR="007442D4" w:rsidRDefault="007442D4" w:rsidP="005D67A8">
      <w:pPr>
        <w:ind w:left="1080"/>
        <w:jc w:val="left"/>
        <w:rPr>
          <w:rFonts w:cs="Arial"/>
          <w:bCs/>
          <w:sz w:val="22"/>
          <w:szCs w:val="22"/>
        </w:rPr>
      </w:pPr>
      <w:r>
        <w:rPr>
          <w:rFonts w:cs="Arial"/>
          <w:bCs/>
          <w:sz w:val="22"/>
          <w:szCs w:val="22"/>
        </w:rPr>
        <w:t>The chairman asked all to consider if the Link meetings are working to the Terms of Reference, are the size of the meetings correct, what function/decision making should they have.  All to consider for discussion</w:t>
      </w:r>
      <w:r w:rsidR="00EB084E">
        <w:rPr>
          <w:rFonts w:cs="Arial"/>
          <w:bCs/>
          <w:sz w:val="22"/>
          <w:szCs w:val="22"/>
        </w:rPr>
        <w:t xml:space="preserve"> at a future meeting.</w:t>
      </w:r>
      <w:r>
        <w:rPr>
          <w:rFonts w:cs="Arial"/>
          <w:bCs/>
          <w:sz w:val="22"/>
          <w:szCs w:val="22"/>
        </w:rPr>
        <w:t>.</w:t>
      </w:r>
    </w:p>
    <w:p w:rsidR="007442D4" w:rsidRDefault="007442D4" w:rsidP="005D67A8">
      <w:pPr>
        <w:ind w:left="1080"/>
        <w:jc w:val="left"/>
        <w:rPr>
          <w:rFonts w:cs="Arial"/>
          <w:bCs/>
          <w:sz w:val="22"/>
          <w:szCs w:val="22"/>
        </w:rPr>
      </w:pPr>
    </w:p>
    <w:p w:rsidR="007442D4" w:rsidRPr="006E23A4" w:rsidRDefault="007442D4" w:rsidP="007442D4">
      <w:pPr>
        <w:ind w:left="1080"/>
        <w:jc w:val="left"/>
        <w:rPr>
          <w:rFonts w:cs="Arial"/>
          <w:bCs/>
          <w:sz w:val="22"/>
          <w:szCs w:val="22"/>
        </w:rPr>
      </w:pPr>
      <w:r>
        <w:rPr>
          <w:rFonts w:cs="Arial"/>
          <w:bCs/>
          <w:sz w:val="22"/>
          <w:szCs w:val="22"/>
        </w:rPr>
        <w:t>Safeguarding policies – Bere Ferrers asked if any Council had a policy, if so please could they forward a copy to their Clerk.</w:t>
      </w:r>
    </w:p>
    <w:p w:rsidR="009A29B6" w:rsidRPr="009A29B6" w:rsidRDefault="009A29B6" w:rsidP="00F05C64">
      <w:pPr>
        <w:jc w:val="left"/>
        <w:rPr>
          <w:rFonts w:cs="Arial"/>
          <w:color w:val="000000"/>
          <w:sz w:val="22"/>
          <w:szCs w:val="22"/>
        </w:rPr>
      </w:pPr>
    </w:p>
    <w:p w:rsidR="0073485A" w:rsidRPr="008544A1" w:rsidRDefault="0073485A" w:rsidP="004E33E6">
      <w:pPr>
        <w:ind w:left="1035"/>
        <w:jc w:val="left"/>
        <w:rPr>
          <w:rFonts w:cs="Arial"/>
          <w:color w:val="000000"/>
          <w:sz w:val="20"/>
          <w:szCs w:val="20"/>
        </w:rPr>
      </w:pPr>
    </w:p>
    <w:p w:rsidR="002C5013" w:rsidRDefault="004E2F67" w:rsidP="00266859">
      <w:pPr>
        <w:tabs>
          <w:tab w:val="left" w:pos="-5880"/>
          <w:tab w:val="left" w:pos="-5760"/>
          <w:tab w:val="left" w:pos="-1463"/>
        </w:tabs>
        <w:ind w:right="-711"/>
        <w:jc w:val="center"/>
        <w:rPr>
          <w:rFonts w:cs="Arial"/>
          <w:b/>
          <w:sz w:val="20"/>
          <w:szCs w:val="20"/>
          <w:u w:val="single"/>
          <w:lang w:eastAsia="en-GB"/>
        </w:rPr>
      </w:pPr>
      <w:r w:rsidRPr="008544A1">
        <w:rPr>
          <w:rFonts w:cs="Arial"/>
          <w:b/>
          <w:sz w:val="20"/>
          <w:szCs w:val="20"/>
          <w:u w:val="single"/>
          <w:lang w:eastAsia="en-GB"/>
        </w:rPr>
        <w:t>DATE</w:t>
      </w:r>
      <w:r w:rsidR="00417BC8" w:rsidRPr="008544A1">
        <w:rPr>
          <w:rFonts w:cs="Arial"/>
          <w:b/>
          <w:sz w:val="20"/>
          <w:szCs w:val="20"/>
          <w:u w:val="single"/>
          <w:lang w:eastAsia="en-GB"/>
        </w:rPr>
        <w:t xml:space="preserve"> &amp; VENUE FOR </w:t>
      </w:r>
      <w:r w:rsidR="00F52A96" w:rsidRPr="008544A1">
        <w:rPr>
          <w:rFonts w:cs="Arial"/>
          <w:b/>
          <w:sz w:val="20"/>
          <w:szCs w:val="20"/>
          <w:u w:val="single"/>
          <w:lang w:eastAsia="en-GB"/>
        </w:rPr>
        <w:t>FUTURE</w:t>
      </w:r>
      <w:r w:rsidRPr="008544A1">
        <w:rPr>
          <w:rFonts w:cs="Arial"/>
          <w:b/>
          <w:sz w:val="20"/>
          <w:szCs w:val="20"/>
          <w:u w:val="single"/>
          <w:lang w:eastAsia="en-GB"/>
        </w:rPr>
        <w:t xml:space="preserve"> MEETING</w:t>
      </w:r>
      <w:r w:rsidR="00F52A96" w:rsidRPr="008544A1">
        <w:rPr>
          <w:rFonts w:cs="Arial"/>
          <w:b/>
          <w:sz w:val="20"/>
          <w:szCs w:val="20"/>
          <w:u w:val="single"/>
          <w:lang w:eastAsia="en-GB"/>
        </w:rPr>
        <w:t>S</w:t>
      </w:r>
    </w:p>
    <w:p w:rsidR="00324DBD" w:rsidRDefault="00324DBD" w:rsidP="00266859">
      <w:pPr>
        <w:tabs>
          <w:tab w:val="left" w:pos="-5880"/>
          <w:tab w:val="left" w:pos="-5760"/>
          <w:tab w:val="left" w:pos="-1463"/>
        </w:tabs>
        <w:ind w:right="-711"/>
        <w:jc w:val="center"/>
        <w:rPr>
          <w:rFonts w:cs="Arial"/>
          <w:b/>
          <w:sz w:val="20"/>
          <w:szCs w:val="20"/>
          <w:u w:val="single"/>
          <w:lang w:eastAsia="en-GB"/>
        </w:rPr>
      </w:pPr>
    </w:p>
    <w:p w:rsidR="00AF3C59" w:rsidRPr="007442D4" w:rsidRDefault="00AF3C59" w:rsidP="00AF3C59">
      <w:pPr>
        <w:pStyle w:val="NormalWeb"/>
        <w:jc w:val="center"/>
        <w:rPr>
          <w:rFonts w:ascii="Arial" w:hAnsi="Arial" w:cs="Arial"/>
          <w:sz w:val="22"/>
          <w:szCs w:val="22"/>
        </w:rPr>
      </w:pPr>
      <w:r w:rsidRPr="007442D4">
        <w:rPr>
          <w:rFonts w:ascii="Arial" w:hAnsi="Arial" w:cs="Arial"/>
          <w:sz w:val="22"/>
          <w:szCs w:val="22"/>
        </w:rPr>
        <w:t>Thursday 15th March 2018 - Rundle Room, Tavistock Town Hall – 7pm</w:t>
      </w:r>
    </w:p>
    <w:p w:rsidR="00AF3C59" w:rsidRPr="007442D4" w:rsidRDefault="00AF3C59" w:rsidP="00AF3C59">
      <w:pPr>
        <w:pStyle w:val="NormalWeb"/>
        <w:jc w:val="center"/>
        <w:rPr>
          <w:rFonts w:ascii="Arial" w:hAnsi="Arial" w:cs="Arial"/>
          <w:sz w:val="22"/>
          <w:szCs w:val="22"/>
        </w:rPr>
      </w:pPr>
      <w:r w:rsidRPr="007442D4">
        <w:rPr>
          <w:rFonts w:ascii="Arial" w:hAnsi="Arial" w:cs="Arial"/>
          <w:sz w:val="22"/>
          <w:szCs w:val="22"/>
        </w:rPr>
        <w:t>Thursday 5th July 2018 -  Rundle Room, Tavistock Town Hall - 7pm</w:t>
      </w:r>
    </w:p>
    <w:p w:rsidR="00AF3C59" w:rsidRPr="007442D4" w:rsidRDefault="00AF3C59" w:rsidP="00AF3C59">
      <w:pPr>
        <w:pStyle w:val="NormalWeb"/>
        <w:jc w:val="center"/>
        <w:rPr>
          <w:rFonts w:ascii="Arial" w:hAnsi="Arial" w:cs="Arial"/>
          <w:sz w:val="22"/>
          <w:szCs w:val="22"/>
        </w:rPr>
      </w:pPr>
      <w:r w:rsidRPr="007442D4">
        <w:rPr>
          <w:rFonts w:ascii="Arial" w:hAnsi="Arial" w:cs="Arial"/>
          <w:sz w:val="22"/>
          <w:szCs w:val="22"/>
        </w:rPr>
        <w:t>Thursday 27</w:t>
      </w:r>
      <w:r w:rsidRPr="007442D4">
        <w:rPr>
          <w:rFonts w:ascii="Arial" w:hAnsi="Arial" w:cs="Arial"/>
          <w:sz w:val="22"/>
          <w:szCs w:val="22"/>
          <w:vertAlign w:val="superscript"/>
        </w:rPr>
        <w:t>th</w:t>
      </w:r>
      <w:r w:rsidRPr="007442D4">
        <w:rPr>
          <w:rFonts w:ascii="Arial" w:hAnsi="Arial" w:cs="Arial"/>
          <w:sz w:val="22"/>
          <w:szCs w:val="22"/>
        </w:rPr>
        <w:t xml:space="preserve"> September 2018  – venue to be confirmed – 7 pm</w:t>
      </w:r>
    </w:p>
    <w:p w:rsidR="00AF3C59" w:rsidRPr="007442D4" w:rsidRDefault="00AF3C59" w:rsidP="00AF3C59">
      <w:pPr>
        <w:pStyle w:val="NormalWeb"/>
        <w:jc w:val="center"/>
        <w:rPr>
          <w:rFonts w:ascii="Arial" w:hAnsi="Arial" w:cs="Arial"/>
          <w:sz w:val="22"/>
          <w:szCs w:val="22"/>
        </w:rPr>
      </w:pPr>
      <w:r w:rsidRPr="007442D4">
        <w:rPr>
          <w:rFonts w:ascii="Arial" w:hAnsi="Arial" w:cs="Arial"/>
          <w:sz w:val="22"/>
          <w:szCs w:val="22"/>
        </w:rPr>
        <w:t>Thursday 29th November 2018  - Rundle Room, Tavistock Town Hall – 7 pm</w:t>
      </w:r>
    </w:p>
    <w:p w:rsidR="00AF3C59" w:rsidRPr="007442D4" w:rsidRDefault="00AF3C59" w:rsidP="00266859">
      <w:pPr>
        <w:tabs>
          <w:tab w:val="left" w:pos="-5880"/>
          <w:tab w:val="left" w:pos="-5760"/>
          <w:tab w:val="left" w:pos="-1463"/>
        </w:tabs>
        <w:ind w:right="-711"/>
        <w:jc w:val="center"/>
        <w:rPr>
          <w:rFonts w:cs="Arial"/>
          <w:b/>
          <w:sz w:val="22"/>
          <w:szCs w:val="22"/>
          <w:u w:val="single"/>
          <w:lang w:eastAsia="en-GB"/>
        </w:rPr>
      </w:pPr>
    </w:p>
    <w:p w:rsidR="00034703" w:rsidRPr="007442D4" w:rsidRDefault="00034703" w:rsidP="00266859">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ind w:left="697" w:hanging="720"/>
        <w:jc w:val="center"/>
        <w:rPr>
          <w:rFonts w:cs="Arial"/>
          <w:sz w:val="22"/>
          <w:szCs w:val="22"/>
        </w:rPr>
      </w:pPr>
    </w:p>
    <w:p w:rsidR="00435A67" w:rsidRPr="006E23A4" w:rsidRDefault="00BC1638" w:rsidP="00266859">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ind w:left="697" w:hanging="720"/>
        <w:jc w:val="left"/>
        <w:rPr>
          <w:sz w:val="22"/>
          <w:szCs w:val="22"/>
        </w:rPr>
      </w:pPr>
      <w:r w:rsidRPr="007442D4">
        <w:rPr>
          <w:rFonts w:cs="Arial"/>
          <w:sz w:val="22"/>
          <w:szCs w:val="22"/>
        </w:rPr>
        <w:t xml:space="preserve">(The </w:t>
      </w:r>
      <w:r w:rsidR="00DE2819" w:rsidRPr="007442D4">
        <w:rPr>
          <w:rFonts w:cs="Arial"/>
          <w:sz w:val="22"/>
          <w:szCs w:val="22"/>
        </w:rPr>
        <w:t>m</w:t>
      </w:r>
      <w:r w:rsidR="0025761F" w:rsidRPr="007442D4">
        <w:rPr>
          <w:rFonts w:cs="Arial"/>
          <w:sz w:val="22"/>
          <w:szCs w:val="22"/>
        </w:rPr>
        <w:t xml:space="preserve">eeting </w:t>
      </w:r>
      <w:r w:rsidR="00DE2819" w:rsidRPr="007442D4">
        <w:rPr>
          <w:rFonts w:cs="Arial"/>
          <w:sz w:val="22"/>
          <w:szCs w:val="22"/>
        </w:rPr>
        <w:t>c</w:t>
      </w:r>
      <w:r w:rsidR="0025761F" w:rsidRPr="007442D4">
        <w:rPr>
          <w:rFonts w:cs="Arial"/>
          <w:sz w:val="22"/>
          <w:szCs w:val="22"/>
        </w:rPr>
        <w:t>losed at</w:t>
      </w:r>
      <w:r w:rsidR="0025761F" w:rsidRPr="006E23A4">
        <w:rPr>
          <w:sz w:val="22"/>
          <w:szCs w:val="22"/>
        </w:rPr>
        <w:t xml:space="preserve"> </w:t>
      </w:r>
      <w:r w:rsidR="00AF3C59">
        <w:rPr>
          <w:sz w:val="22"/>
          <w:szCs w:val="22"/>
        </w:rPr>
        <w:t>8.40</w:t>
      </w:r>
      <w:r w:rsidR="00340016" w:rsidRPr="006E23A4">
        <w:rPr>
          <w:sz w:val="22"/>
          <w:szCs w:val="22"/>
        </w:rPr>
        <w:t xml:space="preserve"> </w:t>
      </w:r>
      <w:r w:rsidR="00570E36" w:rsidRPr="006E23A4">
        <w:rPr>
          <w:sz w:val="22"/>
          <w:szCs w:val="22"/>
        </w:rPr>
        <w:t>pm</w:t>
      </w:r>
      <w:r w:rsidRPr="006E23A4">
        <w:rPr>
          <w:sz w:val="22"/>
          <w:szCs w:val="22"/>
        </w:rPr>
        <w:t>)</w:t>
      </w:r>
      <w:r w:rsidR="004E33E6">
        <w:rPr>
          <w:sz w:val="22"/>
          <w:szCs w:val="22"/>
        </w:rPr>
        <w:t xml:space="preserve"> </w:t>
      </w:r>
    </w:p>
    <w:sectPr w:rsidR="00435A67" w:rsidRPr="006E23A4" w:rsidSect="00CD72EF">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F1" w:rsidRDefault="002A15F1">
      <w:r>
        <w:separator/>
      </w:r>
    </w:p>
  </w:endnote>
  <w:endnote w:type="continuationSeparator" w:id="0">
    <w:p w:rsidR="002A15F1" w:rsidRDefault="002A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567"/>
      <w:docPartObj>
        <w:docPartGallery w:val="Page Numbers (Bottom of Page)"/>
        <w:docPartUnique/>
      </w:docPartObj>
    </w:sdtPr>
    <w:sdtEndPr/>
    <w:sdtContent>
      <w:p w:rsidR="009173C3" w:rsidRDefault="007E214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173C3" w:rsidRDefault="00917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F1" w:rsidRDefault="002A15F1">
      <w:r>
        <w:separator/>
      </w:r>
    </w:p>
  </w:footnote>
  <w:footnote w:type="continuationSeparator" w:id="0">
    <w:p w:rsidR="002A15F1" w:rsidRDefault="002A1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616F"/>
    <w:multiLevelType w:val="hybridMultilevel"/>
    <w:tmpl w:val="CBC4BA7A"/>
    <w:lvl w:ilvl="0" w:tplc="5CC0C5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AD2436"/>
    <w:multiLevelType w:val="hybridMultilevel"/>
    <w:tmpl w:val="20CA3E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EA57CB"/>
    <w:multiLevelType w:val="hybridMultilevel"/>
    <w:tmpl w:val="3F1222A8"/>
    <w:lvl w:ilvl="0" w:tplc="0E3EB6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EF2733"/>
    <w:multiLevelType w:val="hybridMultilevel"/>
    <w:tmpl w:val="3D2E8902"/>
    <w:lvl w:ilvl="0" w:tplc="9C947E66">
      <w:start w:val="1"/>
      <w:numFmt w:val="bullet"/>
      <w:pStyle w:val="Bullets"/>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795BCA"/>
    <w:multiLevelType w:val="hybridMultilevel"/>
    <w:tmpl w:val="16C4CA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9B84D2F"/>
    <w:multiLevelType w:val="hybridMultilevel"/>
    <w:tmpl w:val="07C099F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A64AD7"/>
    <w:multiLevelType w:val="hybridMultilevel"/>
    <w:tmpl w:val="1DCA40BE"/>
    <w:lvl w:ilvl="0" w:tplc="3C32BBE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516419"/>
    <w:multiLevelType w:val="hybridMultilevel"/>
    <w:tmpl w:val="657474F4"/>
    <w:lvl w:ilvl="0" w:tplc="8CB0BFE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2A1402FB"/>
    <w:multiLevelType w:val="hybridMultilevel"/>
    <w:tmpl w:val="99409370"/>
    <w:lvl w:ilvl="0" w:tplc="E38AB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DED0ABA"/>
    <w:multiLevelType w:val="hybridMultilevel"/>
    <w:tmpl w:val="5DC85322"/>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7F33F2"/>
    <w:multiLevelType w:val="hybridMultilevel"/>
    <w:tmpl w:val="6DACD3FE"/>
    <w:lvl w:ilvl="0" w:tplc="8586E0EC">
      <w:start w:val="6"/>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E02EDE"/>
    <w:multiLevelType w:val="hybridMultilevel"/>
    <w:tmpl w:val="B68229C2"/>
    <w:lvl w:ilvl="0" w:tplc="A5729AA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AD7687"/>
    <w:multiLevelType w:val="hybridMultilevel"/>
    <w:tmpl w:val="661A931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34782AB6"/>
    <w:multiLevelType w:val="hybridMultilevel"/>
    <w:tmpl w:val="E956200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41935FAF"/>
    <w:multiLevelType w:val="hybridMultilevel"/>
    <w:tmpl w:val="330CD3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4216371"/>
    <w:multiLevelType w:val="hybridMultilevel"/>
    <w:tmpl w:val="8384DCD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47333038"/>
    <w:multiLevelType w:val="hybridMultilevel"/>
    <w:tmpl w:val="342E420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BC46ABB"/>
    <w:multiLevelType w:val="hybridMultilevel"/>
    <w:tmpl w:val="0A2EFF60"/>
    <w:lvl w:ilvl="0" w:tplc="9AC89566">
      <w:start w:val="1"/>
      <w:numFmt w:val="decimal"/>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4C885058"/>
    <w:multiLevelType w:val="hybridMultilevel"/>
    <w:tmpl w:val="2FF677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nsid w:val="513478B5"/>
    <w:multiLevelType w:val="hybridMultilevel"/>
    <w:tmpl w:val="F30249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56DC0655"/>
    <w:multiLevelType w:val="hybridMultilevel"/>
    <w:tmpl w:val="4A64732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592B0443"/>
    <w:multiLevelType w:val="hybridMultilevel"/>
    <w:tmpl w:val="41CA58A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5C7651A1"/>
    <w:multiLevelType w:val="hybridMultilevel"/>
    <w:tmpl w:val="887EB22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60B30818"/>
    <w:multiLevelType w:val="hybridMultilevel"/>
    <w:tmpl w:val="684C810C"/>
    <w:lvl w:ilvl="0" w:tplc="08090001">
      <w:start w:val="1"/>
      <w:numFmt w:val="bullet"/>
      <w:lvlText w:val=""/>
      <w:lvlJc w:val="left"/>
      <w:pPr>
        <w:tabs>
          <w:tab w:val="num" w:pos="1507"/>
        </w:tabs>
        <w:ind w:left="1507" w:hanging="360"/>
      </w:pPr>
      <w:rPr>
        <w:rFonts w:ascii="Symbol" w:hAnsi="Symbol" w:hint="default"/>
      </w:rPr>
    </w:lvl>
    <w:lvl w:ilvl="1" w:tplc="08090003" w:tentative="1">
      <w:start w:val="1"/>
      <w:numFmt w:val="bullet"/>
      <w:lvlText w:val="o"/>
      <w:lvlJc w:val="left"/>
      <w:pPr>
        <w:tabs>
          <w:tab w:val="num" w:pos="2227"/>
        </w:tabs>
        <w:ind w:left="2227" w:hanging="360"/>
      </w:pPr>
      <w:rPr>
        <w:rFonts w:ascii="Courier New" w:hAnsi="Courier New" w:cs="Courier New" w:hint="default"/>
      </w:rPr>
    </w:lvl>
    <w:lvl w:ilvl="2" w:tplc="08090005" w:tentative="1">
      <w:start w:val="1"/>
      <w:numFmt w:val="bullet"/>
      <w:lvlText w:val=""/>
      <w:lvlJc w:val="left"/>
      <w:pPr>
        <w:tabs>
          <w:tab w:val="num" w:pos="2947"/>
        </w:tabs>
        <w:ind w:left="2947" w:hanging="360"/>
      </w:pPr>
      <w:rPr>
        <w:rFonts w:ascii="Wingdings" w:hAnsi="Wingdings" w:hint="default"/>
      </w:rPr>
    </w:lvl>
    <w:lvl w:ilvl="3" w:tplc="08090001" w:tentative="1">
      <w:start w:val="1"/>
      <w:numFmt w:val="bullet"/>
      <w:lvlText w:val=""/>
      <w:lvlJc w:val="left"/>
      <w:pPr>
        <w:tabs>
          <w:tab w:val="num" w:pos="3667"/>
        </w:tabs>
        <w:ind w:left="3667" w:hanging="360"/>
      </w:pPr>
      <w:rPr>
        <w:rFonts w:ascii="Symbol" w:hAnsi="Symbol" w:hint="default"/>
      </w:rPr>
    </w:lvl>
    <w:lvl w:ilvl="4" w:tplc="08090003" w:tentative="1">
      <w:start w:val="1"/>
      <w:numFmt w:val="bullet"/>
      <w:lvlText w:val="o"/>
      <w:lvlJc w:val="left"/>
      <w:pPr>
        <w:tabs>
          <w:tab w:val="num" w:pos="4387"/>
        </w:tabs>
        <w:ind w:left="4387" w:hanging="360"/>
      </w:pPr>
      <w:rPr>
        <w:rFonts w:ascii="Courier New" w:hAnsi="Courier New" w:cs="Courier New" w:hint="default"/>
      </w:rPr>
    </w:lvl>
    <w:lvl w:ilvl="5" w:tplc="08090005" w:tentative="1">
      <w:start w:val="1"/>
      <w:numFmt w:val="bullet"/>
      <w:lvlText w:val=""/>
      <w:lvlJc w:val="left"/>
      <w:pPr>
        <w:tabs>
          <w:tab w:val="num" w:pos="5107"/>
        </w:tabs>
        <w:ind w:left="5107" w:hanging="360"/>
      </w:pPr>
      <w:rPr>
        <w:rFonts w:ascii="Wingdings" w:hAnsi="Wingdings" w:hint="default"/>
      </w:rPr>
    </w:lvl>
    <w:lvl w:ilvl="6" w:tplc="08090001" w:tentative="1">
      <w:start w:val="1"/>
      <w:numFmt w:val="bullet"/>
      <w:lvlText w:val=""/>
      <w:lvlJc w:val="left"/>
      <w:pPr>
        <w:tabs>
          <w:tab w:val="num" w:pos="5827"/>
        </w:tabs>
        <w:ind w:left="5827" w:hanging="360"/>
      </w:pPr>
      <w:rPr>
        <w:rFonts w:ascii="Symbol" w:hAnsi="Symbol" w:hint="default"/>
      </w:rPr>
    </w:lvl>
    <w:lvl w:ilvl="7" w:tplc="08090003" w:tentative="1">
      <w:start w:val="1"/>
      <w:numFmt w:val="bullet"/>
      <w:lvlText w:val="o"/>
      <w:lvlJc w:val="left"/>
      <w:pPr>
        <w:tabs>
          <w:tab w:val="num" w:pos="6547"/>
        </w:tabs>
        <w:ind w:left="6547" w:hanging="360"/>
      </w:pPr>
      <w:rPr>
        <w:rFonts w:ascii="Courier New" w:hAnsi="Courier New" w:cs="Courier New" w:hint="default"/>
      </w:rPr>
    </w:lvl>
    <w:lvl w:ilvl="8" w:tplc="08090005" w:tentative="1">
      <w:start w:val="1"/>
      <w:numFmt w:val="bullet"/>
      <w:lvlText w:val=""/>
      <w:lvlJc w:val="left"/>
      <w:pPr>
        <w:tabs>
          <w:tab w:val="num" w:pos="7267"/>
        </w:tabs>
        <w:ind w:left="7267" w:hanging="360"/>
      </w:pPr>
      <w:rPr>
        <w:rFonts w:ascii="Wingdings" w:hAnsi="Wingdings" w:hint="default"/>
      </w:rPr>
    </w:lvl>
  </w:abstractNum>
  <w:abstractNum w:abstractNumId="24">
    <w:nsid w:val="61647E23"/>
    <w:multiLevelType w:val="hybridMultilevel"/>
    <w:tmpl w:val="D1924F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421EC1"/>
    <w:multiLevelType w:val="hybridMultilevel"/>
    <w:tmpl w:val="56043EF4"/>
    <w:lvl w:ilvl="0" w:tplc="0492A20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B81587"/>
    <w:multiLevelType w:val="hybridMultilevel"/>
    <w:tmpl w:val="06427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A562505"/>
    <w:multiLevelType w:val="hybridMultilevel"/>
    <w:tmpl w:val="F44C9B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6B5C7567"/>
    <w:multiLevelType w:val="hybridMultilevel"/>
    <w:tmpl w:val="4150E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17E488F"/>
    <w:multiLevelType w:val="hybridMultilevel"/>
    <w:tmpl w:val="A308DCA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nsid w:val="71FD4286"/>
    <w:multiLevelType w:val="hybridMultilevel"/>
    <w:tmpl w:val="7B583CB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726A0A0B"/>
    <w:multiLevelType w:val="hybridMultilevel"/>
    <w:tmpl w:val="D382BF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nsid w:val="7512141E"/>
    <w:multiLevelType w:val="hybridMultilevel"/>
    <w:tmpl w:val="F1EEF1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30"/>
  </w:num>
  <w:num w:numId="3">
    <w:abstractNumId w:val="22"/>
  </w:num>
  <w:num w:numId="4">
    <w:abstractNumId w:val="27"/>
  </w:num>
  <w:num w:numId="5">
    <w:abstractNumId w:val="19"/>
  </w:num>
  <w:num w:numId="6">
    <w:abstractNumId w:val="12"/>
  </w:num>
  <w:num w:numId="7">
    <w:abstractNumId w:val="16"/>
  </w:num>
  <w:num w:numId="8">
    <w:abstractNumId w:val="20"/>
  </w:num>
  <w:num w:numId="9">
    <w:abstractNumId w:val="7"/>
  </w:num>
  <w:num w:numId="10">
    <w:abstractNumId w:val="29"/>
  </w:num>
  <w:num w:numId="11">
    <w:abstractNumId w:val="4"/>
  </w:num>
  <w:num w:numId="12">
    <w:abstractNumId w:val="21"/>
  </w:num>
  <w:num w:numId="13">
    <w:abstractNumId w:val="32"/>
  </w:num>
  <w:num w:numId="14">
    <w:abstractNumId w:val="31"/>
  </w:num>
  <w:num w:numId="15">
    <w:abstractNumId w:val="28"/>
  </w:num>
  <w:num w:numId="16">
    <w:abstractNumId w:val="23"/>
  </w:num>
  <w:num w:numId="17">
    <w:abstractNumId w:val="18"/>
  </w:num>
  <w:num w:numId="18">
    <w:abstractNumId w:val="26"/>
  </w:num>
  <w:num w:numId="19">
    <w:abstractNumId w:val="11"/>
  </w:num>
  <w:num w:numId="20">
    <w:abstractNumId w:val="1"/>
  </w:num>
  <w:num w:numId="21">
    <w:abstractNumId w:val="24"/>
  </w:num>
  <w:num w:numId="22">
    <w:abstractNumId w:val="9"/>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5"/>
  </w:num>
  <w:num w:numId="28">
    <w:abstractNumId w:val="0"/>
  </w:num>
  <w:num w:numId="29">
    <w:abstractNumId w:val="8"/>
  </w:num>
  <w:num w:numId="30">
    <w:abstractNumId w:val="2"/>
  </w:num>
  <w:num w:numId="31">
    <w:abstractNumId w:val="25"/>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27"/>
    <w:rsid w:val="0000030A"/>
    <w:rsid w:val="0000122C"/>
    <w:rsid w:val="00001D1D"/>
    <w:rsid w:val="000034D0"/>
    <w:rsid w:val="00004D0A"/>
    <w:rsid w:val="0000653C"/>
    <w:rsid w:val="00006D78"/>
    <w:rsid w:val="000072BC"/>
    <w:rsid w:val="000073D2"/>
    <w:rsid w:val="0000763A"/>
    <w:rsid w:val="00007A32"/>
    <w:rsid w:val="0001106A"/>
    <w:rsid w:val="000119A5"/>
    <w:rsid w:val="000123B9"/>
    <w:rsid w:val="00013371"/>
    <w:rsid w:val="00013B0F"/>
    <w:rsid w:val="000145C4"/>
    <w:rsid w:val="00014AEF"/>
    <w:rsid w:val="00015864"/>
    <w:rsid w:val="00017D84"/>
    <w:rsid w:val="00021A7B"/>
    <w:rsid w:val="00022B07"/>
    <w:rsid w:val="00024066"/>
    <w:rsid w:val="00024887"/>
    <w:rsid w:val="00024A18"/>
    <w:rsid w:val="00025048"/>
    <w:rsid w:val="00025B8F"/>
    <w:rsid w:val="00026A54"/>
    <w:rsid w:val="00027A8C"/>
    <w:rsid w:val="00027DC6"/>
    <w:rsid w:val="00030159"/>
    <w:rsid w:val="000301F8"/>
    <w:rsid w:val="00030844"/>
    <w:rsid w:val="00030FB1"/>
    <w:rsid w:val="00031263"/>
    <w:rsid w:val="00031CB1"/>
    <w:rsid w:val="00031CD6"/>
    <w:rsid w:val="000323ED"/>
    <w:rsid w:val="00032757"/>
    <w:rsid w:val="0003296B"/>
    <w:rsid w:val="0003323E"/>
    <w:rsid w:val="00034703"/>
    <w:rsid w:val="00034C70"/>
    <w:rsid w:val="00034CE8"/>
    <w:rsid w:val="00037A1E"/>
    <w:rsid w:val="000415C7"/>
    <w:rsid w:val="000415F5"/>
    <w:rsid w:val="00041B31"/>
    <w:rsid w:val="00041C0B"/>
    <w:rsid w:val="0004411D"/>
    <w:rsid w:val="0004453A"/>
    <w:rsid w:val="0004594B"/>
    <w:rsid w:val="00045A60"/>
    <w:rsid w:val="000463C1"/>
    <w:rsid w:val="00046F85"/>
    <w:rsid w:val="00047C0C"/>
    <w:rsid w:val="0005040C"/>
    <w:rsid w:val="00051DB9"/>
    <w:rsid w:val="00053954"/>
    <w:rsid w:val="0005551C"/>
    <w:rsid w:val="00055B82"/>
    <w:rsid w:val="000576F6"/>
    <w:rsid w:val="000577FB"/>
    <w:rsid w:val="00060E69"/>
    <w:rsid w:val="0006106C"/>
    <w:rsid w:val="00061235"/>
    <w:rsid w:val="0006128C"/>
    <w:rsid w:val="00061DF3"/>
    <w:rsid w:val="00062172"/>
    <w:rsid w:val="00062810"/>
    <w:rsid w:val="00063870"/>
    <w:rsid w:val="00063931"/>
    <w:rsid w:val="0006564C"/>
    <w:rsid w:val="00066EB1"/>
    <w:rsid w:val="00067297"/>
    <w:rsid w:val="00067C92"/>
    <w:rsid w:val="0007001D"/>
    <w:rsid w:val="0007040F"/>
    <w:rsid w:val="00070F36"/>
    <w:rsid w:val="00071377"/>
    <w:rsid w:val="00072008"/>
    <w:rsid w:val="0007267C"/>
    <w:rsid w:val="0007280D"/>
    <w:rsid w:val="00072861"/>
    <w:rsid w:val="0007340E"/>
    <w:rsid w:val="0007568F"/>
    <w:rsid w:val="00076251"/>
    <w:rsid w:val="00076934"/>
    <w:rsid w:val="00076A13"/>
    <w:rsid w:val="00077435"/>
    <w:rsid w:val="00077BC2"/>
    <w:rsid w:val="000803B9"/>
    <w:rsid w:val="00080E21"/>
    <w:rsid w:val="000815A3"/>
    <w:rsid w:val="000822FA"/>
    <w:rsid w:val="0008288A"/>
    <w:rsid w:val="00083669"/>
    <w:rsid w:val="00085B71"/>
    <w:rsid w:val="00085D76"/>
    <w:rsid w:val="0008650C"/>
    <w:rsid w:val="000869BF"/>
    <w:rsid w:val="00086AEE"/>
    <w:rsid w:val="00086BCA"/>
    <w:rsid w:val="00086C16"/>
    <w:rsid w:val="000873E8"/>
    <w:rsid w:val="000908A3"/>
    <w:rsid w:val="00090F08"/>
    <w:rsid w:val="0009133F"/>
    <w:rsid w:val="000938B1"/>
    <w:rsid w:val="000944D5"/>
    <w:rsid w:val="000945C9"/>
    <w:rsid w:val="00096D4A"/>
    <w:rsid w:val="00097583"/>
    <w:rsid w:val="000A0CD1"/>
    <w:rsid w:val="000A1127"/>
    <w:rsid w:val="000A38BE"/>
    <w:rsid w:val="000A3EEB"/>
    <w:rsid w:val="000A4439"/>
    <w:rsid w:val="000A4C70"/>
    <w:rsid w:val="000A4E18"/>
    <w:rsid w:val="000A5CF8"/>
    <w:rsid w:val="000A6D8F"/>
    <w:rsid w:val="000A6DF9"/>
    <w:rsid w:val="000A7E4C"/>
    <w:rsid w:val="000B03EA"/>
    <w:rsid w:val="000B19B6"/>
    <w:rsid w:val="000B3900"/>
    <w:rsid w:val="000B4142"/>
    <w:rsid w:val="000B49ED"/>
    <w:rsid w:val="000B4EC0"/>
    <w:rsid w:val="000B518F"/>
    <w:rsid w:val="000B5494"/>
    <w:rsid w:val="000B54AD"/>
    <w:rsid w:val="000B6B8A"/>
    <w:rsid w:val="000C0476"/>
    <w:rsid w:val="000C0CB4"/>
    <w:rsid w:val="000C11A6"/>
    <w:rsid w:val="000C5695"/>
    <w:rsid w:val="000C6A86"/>
    <w:rsid w:val="000C6A92"/>
    <w:rsid w:val="000C76B9"/>
    <w:rsid w:val="000C7873"/>
    <w:rsid w:val="000C7A7F"/>
    <w:rsid w:val="000D01CC"/>
    <w:rsid w:val="000D061C"/>
    <w:rsid w:val="000D0E0A"/>
    <w:rsid w:val="000D14FE"/>
    <w:rsid w:val="000D20CE"/>
    <w:rsid w:val="000D26D0"/>
    <w:rsid w:val="000D2C9B"/>
    <w:rsid w:val="000D39D2"/>
    <w:rsid w:val="000D4AA7"/>
    <w:rsid w:val="000D54DE"/>
    <w:rsid w:val="000D5DD5"/>
    <w:rsid w:val="000D6983"/>
    <w:rsid w:val="000D7331"/>
    <w:rsid w:val="000E0308"/>
    <w:rsid w:val="000E055D"/>
    <w:rsid w:val="000E0DB1"/>
    <w:rsid w:val="000E149B"/>
    <w:rsid w:val="000E1523"/>
    <w:rsid w:val="000E15D1"/>
    <w:rsid w:val="000E1C67"/>
    <w:rsid w:val="000E25A6"/>
    <w:rsid w:val="000E2EE9"/>
    <w:rsid w:val="000E2F05"/>
    <w:rsid w:val="000E3100"/>
    <w:rsid w:val="000E3CC2"/>
    <w:rsid w:val="000E3F28"/>
    <w:rsid w:val="000E49CE"/>
    <w:rsid w:val="000E65B3"/>
    <w:rsid w:val="000E787F"/>
    <w:rsid w:val="000E79AF"/>
    <w:rsid w:val="000E7E5D"/>
    <w:rsid w:val="000F0298"/>
    <w:rsid w:val="000F0308"/>
    <w:rsid w:val="000F164C"/>
    <w:rsid w:val="000F3C14"/>
    <w:rsid w:val="000F3F31"/>
    <w:rsid w:val="000F47D7"/>
    <w:rsid w:val="000F50FD"/>
    <w:rsid w:val="000F6D2A"/>
    <w:rsid w:val="000F7018"/>
    <w:rsid w:val="001011A9"/>
    <w:rsid w:val="0010173C"/>
    <w:rsid w:val="00101DBB"/>
    <w:rsid w:val="00101EA3"/>
    <w:rsid w:val="001026BA"/>
    <w:rsid w:val="0010289D"/>
    <w:rsid w:val="00103114"/>
    <w:rsid w:val="001035B7"/>
    <w:rsid w:val="001035DC"/>
    <w:rsid w:val="00104946"/>
    <w:rsid w:val="0010510A"/>
    <w:rsid w:val="0010544E"/>
    <w:rsid w:val="00105523"/>
    <w:rsid w:val="00105B2E"/>
    <w:rsid w:val="0011079B"/>
    <w:rsid w:val="00110C2E"/>
    <w:rsid w:val="001110BC"/>
    <w:rsid w:val="001117C1"/>
    <w:rsid w:val="0011232F"/>
    <w:rsid w:val="001123F0"/>
    <w:rsid w:val="001124D1"/>
    <w:rsid w:val="00113BDB"/>
    <w:rsid w:val="00115527"/>
    <w:rsid w:val="00115E40"/>
    <w:rsid w:val="001163CD"/>
    <w:rsid w:val="00116828"/>
    <w:rsid w:val="00116FE3"/>
    <w:rsid w:val="0011778F"/>
    <w:rsid w:val="001205A8"/>
    <w:rsid w:val="00120AAD"/>
    <w:rsid w:val="00120B98"/>
    <w:rsid w:val="00120E8E"/>
    <w:rsid w:val="00121BC9"/>
    <w:rsid w:val="00123703"/>
    <w:rsid w:val="00124757"/>
    <w:rsid w:val="001249DE"/>
    <w:rsid w:val="00124CA5"/>
    <w:rsid w:val="001265B8"/>
    <w:rsid w:val="001273E2"/>
    <w:rsid w:val="001278D3"/>
    <w:rsid w:val="0013043A"/>
    <w:rsid w:val="001317CC"/>
    <w:rsid w:val="00132DDC"/>
    <w:rsid w:val="00133530"/>
    <w:rsid w:val="00134B94"/>
    <w:rsid w:val="00134BE9"/>
    <w:rsid w:val="00135CA3"/>
    <w:rsid w:val="001370E9"/>
    <w:rsid w:val="00137EEA"/>
    <w:rsid w:val="00140E53"/>
    <w:rsid w:val="00142563"/>
    <w:rsid w:val="00142CBF"/>
    <w:rsid w:val="001437D0"/>
    <w:rsid w:val="00143C9C"/>
    <w:rsid w:val="00143D89"/>
    <w:rsid w:val="00143E97"/>
    <w:rsid w:val="00145C1E"/>
    <w:rsid w:val="00146250"/>
    <w:rsid w:val="0014633F"/>
    <w:rsid w:val="00146C06"/>
    <w:rsid w:val="001476BB"/>
    <w:rsid w:val="00147E01"/>
    <w:rsid w:val="001518B2"/>
    <w:rsid w:val="00152E7F"/>
    <w:rsid w:val="0015366C"/>
    <w:rsid w:val="001542A9"/>
    <w:rsid w:val="0015484F"/>
    <w:rsid w:val="00154C50"/>
    <w:rsid w:val="00155798"/>
    <w:rsid w:val="00155B27"/>
    <w:rsid w:val="00156209"/>
    <w:rsid w:val="00156453"/>
    <w:rsid w:val="00156A3C"/>
    <w:rsid w:val="00157604"/>
    <w:rsid w:val="001579A7"/>
    <w:rsid w:val="001607CD"/>
    <w:rsid w:val="00160ACD"/>
    <w:rsid w:val="0016113C"/>
    <w:rsid w:val="001616F4"/>
    <w:rsid w:val="00161989"/>
    <w:rsid w:val="0016297F"/>
    <w:rsid w:val="001639EC"/>
    <w:rsid w:val="00163B6C"/>
    <w:rsid w:val="00164DA8"/>
    <w:rsid w:val="0016522D"/>
    <w:rsid w:val="0016592E"/>
    <w:rsid w:val="00165CC9"/>
    <w:rsid w:val="00167957"/>
    <w:rsid w:val="00167E6D"/>
    <w:rsid w:val="00171817"/>
    <w:rsid w:val="00171AFA"/>
    <w:rsid w:val="00173152"/>
    <w:rsid w:val="001731F3"/>
    <w:rsid w:val="00174BBA"/>
    <w:rsid w:val="00174C45"/>
    <w:rsid w:val="00174FE7"/>
    <w:rsid w:val="00177616"/>
    <w:rsid w:val="0017769A"/>
    <w:rsid w:val="00177A6B"/>
    <w:rsid w:val="00180C9F"/>
    <w:rsid w:val="00180E6D"/>
    <w:rsid w:val="00180E6E"/>
    <w:rsid w:val="001810C4"/>
    <w:rsid w:val="00181799"/>
    <w:rsid w:val="00181D80"/>
    <w:rsid w:val="00181E6D"/>
    <w:rsid w:val="00182215"/>
    <w:rsid w:val="001841E7"/>
    <w:rsid w:val="001842EB"/>
    <w:rsid w:val="001844AE"/>
    <w:rsid w:val="001849D5"/>
    <w:rsid w:val="00185106"/>
    <w:rsid w:val="00187334"/>
    <w:rsid w:val="00187AED"/>
    <w:rsid w:val="00187C78"/>
    <w:rsid w:val="00187D57"/>
    <w:rsid w:val="00191382"/>
    <w:rsid w:val="001917CB"/>
    <w:rsid w:val="00193E41"/>
    <w:rsid w:val="00194613"/>
    <w:rsid w:val="00194650"/>
    <w:rsid w:val="00194AE0"/>
    <w:rsid w:val="00194C23"/>
    <w:rsid w:val="0019510C"/>
    <w:rsid w:val="0019515C"/>
    <w:rsid w:val="00195671"/>
    <w:rsid w:val="0019640D"/>
    <w:rsid w:val="001A20F3"/>
    <w:rsid w:val="001A28C8"/>
    <w:rsid w:val="001A3720"/>
    <w:rsid w:val="001A37E9"/>
    <w:rsid w:val="001A57CB"/>
    <w:rsid w:val="001A62DF"/>
    <w:rsid w:val="001B014C"/>
    <w:rsid w:val="001B03D0"/>
    <w:rsid w:val="001B06F8"/>
    <w:rsid w:val="001B0B0C"/>
    <w:rsid w:val="001B0F5B"/>
    <w:rsid w:val="001B139F"/>
    <w:rsid w:val="001B1643"/>
    <w:rsid w:val="001B20B3"/>
    <w:rsid w:val="001B20F8"/>
    <w:rsid w:val="001B21EE"/>
    <w:rsid w:val="001B26DF"/>
    <w:rsid w:val="001B465F"/>
    <w:rsid w:val="001B5127"/>
    <w:rsid w:val="001B62E5"/>
    <w:rsid w:val="001B6CFC"/>
    <w:rsid w:val="001B751F"/>
    <w:rsid w:val="001C2787"/>
    <w:rsid w:val="001C31C9"/>
    <w:rsid w:val="001C54D6"/>
    <w:rsid w:val="001C64D8"/>
    <w:rsid w:val="001C68E6"/>
    <w:rsid w:val="001C6B69"/>
    <w:rsid w:val="001C6FC2"/>
    <w:rsid w:val="001C7AC4"/>
    <w:rsid w:val="001D006D"/>
    <w:rsid w:val="001D0742"/>
    <w:rsid w:val="001D0A8B"/>
    <w:rsid w:val="001D0E94"/>
    <w:rsid w:val="001D2984"/>
    <w:rsid w:val="001D2D44"/>
    <w:rsid w:val="001D2ECD"/>
    <w:rsid w:val="001D2F2D"/>
    <w:rsid w:val="001D5A0C"/>
    <w:rsid w:val="001D5F88"/>
    <w:rsid w:val="001D6093"/>
    <w:rsid w:val="001D619C"/>
    <w:rsid w:val="001D6CFA"/>
    <w:rsid w:val="001D724B"/>
    <w:rsid w:val="001D7F58"/>
    <w:rsid w:val="001E042E"/>
    <w:rsid w:val="001E0A55"/>
    <w:rsid w:val="001E269D"/>
    <w:rsid w:val="001E2FB6"/>
    <w:rsid w:val="001E407A"/>
    <w:rsid w:val="001E4CC1"/>
    <w:rsid w:val="001E4E6B"/>
    <w:rsid w:val="001E5074"/>
    <w:rsid w:val="001E5E1F"/>
    <w:rsid w:val="001E7C63"/>
    <w:rsid w:val="001F059E"/>
    <w:rsid w:val="001F0991"/>
    <w:rsid w:val="001F0A9A"/>
    <w:rsid w:val="001F0CE6"/>
    <w:rsid w:val="001F124E"/>
    <w:rsid w:val="001F1FF7"/>
    <w:rsid w:val="001F26EA"/>
    <w:rsid w:val="001F2D46"/>
    <w:rsid w:val="001F3761"/>
    <w:rsid w:val="001F3E27"/>
    <w:rsid w:val="001F42A8"/>
    <w:rsid w:val="001F438F"/>
    <w:rsid w:val="001F46E5"/>
    <w:rsid w:val="001F5093"/>
    <w:rsid w:val="001F52F1"/>
    <w:rsid w:val="001F5375"/>
    <w:rsid w:val="001F6DFB"/>
    <w:rsid w:val="001F7B0C"/>
    <w:rsid w:val="00200FD4"/>
    <w:rsid w:val="002013E4"/>
    <w:rsid w:val="00201606"/>
    <w:rsid w:val="00203B23"/>
    <w:rsid w:val="00203D5D"/>
    <w:rsid w:val="00203DA2"/>
    <w:rsid w:val="002043D3"/>
    <w:rsid w:val="0020456A"/>
    <w:rsid w:val="00205BAD"/>
    <w:rsid w:val="0020699A"/>
    <w:rsid w:val="002069EA"/>
    <w:rsid w:val="00206A95"/>
    <w:rsid w:val="002111E8"/>
    <w:rsid w:val="0021132B"/>
    <w:rsid w:val="00211708"/>
    <w:rsid w:val="00211BD4"/>
    <w:rsid w:val="002121C3"/>
    <w:rsid w:val="00212833"/>
    <w:rsid w:val="00215A36"/>
    <w:rsid w:val="00215ECC"/>
    <w:rsid w:val="0021625D"/>
    <w:rsid w:val="00216424"/>
    <w:rsid w:val="00216B6E"/>
    <w:rsid w:val="00216CC0"/>
    <w:rsid w:val="002176FD"/>
    <w:rsid w:val="0021777A"/>
    <w:rsid w:val="0022298F"/>
    <w:rsid w:val="00223364"/>
    <w:rsid w:val="002237F5"/>
    <w:rsid w:val="002248E8"/>
    <w:rsid w:val="00224A63"/>
    <w:rsid w:val="002260DD"/>
    <w:rsid w:val="00226F89"/>
    <w:rsid w:val="00226FD8"/>
    <w:rsid w:val="00227AB1"/>
    <w:rsid w:val="00227C17"/>
    <w:rsid w:val="00227E97"/>
    <w:rsid w:val="00231666"/>
    <w:rsid w:val="00231944"/>
    <w:rsid w:val="00233470"/>
    <w:rsid w:val="0023466A"/>
    <w:rsid w:val="00235C45"/>
    <w:rsid w:val="00236278"/>
    <w:rsid w:val="002369B7"/>
    <w:rsid w:val="00237198"/>
    <w:rsid w:val="002417FE"/>
    <w:rsid w:val="00241919"/>
    <w:rsid w:val="002419FD"/>
    <w:rsid w:val="00242462"/>
    <w:rsid w:val="00242774"/>
    <w:rsid w:val="002443AC"/>
    <w:rsid w:val="00244BD2"/>
    <w:rsid w:val="002472F9"/>
    <w:rsid w:val="00250E03"/>
    <w:rsid w:val="002512FE"/>
    <w:rsid w:val="002515E0"/>
    <w:rsid w:val="00251E13"/>
    <w:rsid w:val="00251FD9"/>
    <w:rsid w:val="00252668"/>
    <w:rsid w:val="00253DC2"/>
    <w:rsid w:val="00254075"/>
    <w:rsid w:val="00254881"/>
    <w:rsid w:val="00254A9B"/>
    <w:rsid w:val="00254CA3"/>
    <w:rsid w:val="00255C60"/>
    <w:rsid w:val="0025761F"/>
    <w:rsid w:val="00257F09"/>
    <w:rsid w:val="0026110A"/>
    <w:rsid w:val="00261F19"/>
    <w:rsid w:val="0026235B"/>
    <w:rsid w:val="00263707"/>
    <w:rsid w:val="00264162"/>
    <w:rsid w:val="00264465"/>
    <w:rsid w:val="002654A0"/>
    <w:rsid w:val="00265595"/>
    <w:rsid w:val="002656EE"/>
    <w:rsid w:val="00266841"/>
    <w:rsid w:val="00266859"/>
    <w:rsid w:val="00266D31"/>
    <w:rsid w:val="00267BE9"/>
    <w:rsid w:val="00267D2D"/>
    <w:rsid w:val="0027015E"/>
    <w:rsid w:val="002716DF"/>
    <w:rsid w:val="0027230F"/>
    <w:rsid w:val="0027329E"/>
    <w:rsid w:val="002733EE"/>
    <w:rsid w:val="00273402"/>
    <w:rsid w:val="00273B45"/>
    <w:rsid w:val="00273C6D"/>
    <w:rsid w:val="002747F6"/>
    <w:rsid w:val="00274B35"/>
    <w:rsid w:val="0027524E"/>
    <w:rsid w:val="002753D4"/>
    <w:rsid w:val="00275828"/>
    <w:rsid w:val="00275DF5"/>
    <w:rsid w:val="00275EF6"/>
    <w:rsid w:val="00276872"/>
    <w:rsid w:val="00276890"/>
    <w:rsid w:val="00276AD8"/>
    <w:rsid w:val="002770E5"/>
    <w:rsid w:val="00280E53"/>
    <w:rsid w:val="00283B7C"/>
    <w:rsid w:val="002842E4"/>
    <w:rsid w:val="002852A7"/>
    <w:rsid w:val="00285A6F"/>
    <w:rsid w:val="00285D0E"/>
    <w:rsid w:val="00286207"/>
    <w:rsid w:val="00286A28"/>
    <w:rsid w:val="00286E25"/>
    <w:rsid w:val="00287460"/>
    <w:rsid w:val="00287A30"/>
    <w:rsid w:val="00287ADA"/>
    <w:rsid w:val="002901BE"/>
    <w:rsid w:val="00290B0A"/>
    <w:rsid w:val="00291F0E"/>
    <w:rsid w:val="00292553"/>
    <w:rsid w:val="00292F49"/>
    <w:rsid w:val="0029476B"/>
    <w:rsid w:val="002951D5"/>
    <w:rsid w:val="00297F37"/>
    <w:rsid w:val="002A067E"/>
    <w:rsid w:val="002A0CF8"/>
    <w:rsid w:val="002A11EC"/>
    <w:rsid w:val="002A15F1"/>
    <w:rsid w:val="002A1B8B"/>
    <w:rsid w:val="002A4754"/>
    <w:rsid w:val="002A4820"/>
    <w:rsid w:val="002A48F9"/>
    <w:rsid w:val="002A59CB"/>
    <w:rsid w:val="002A5E37"/>
    <w:rsid w:val="002A7323"/>
    <w:rsid w:val="002B00E8"/>
    <w:rsid w:val="002B1115"/>
    <w:rsid w:val="002B131A"/>
    <w:rsid w:val="002B3234"/>
    <w:rsid w:val="002B323D"/>
    <w:rsid w:val="002B4A78"/>
    <w:rsid w:val="002B519D"/>
    <w:rsid w:val="002B59D2"/>
    <w:rsid w:val="002B5B35"/>
    <w:rsid w:val="002B5C71"/>
    <w:rsid w:val="002B678D"/>
    <w:rsid w:val="002B6A69"/>
    <w:rsid w:val="002B70A7"/>
    <w:rsid w:val="002C08DA"/>
    <w:rsid w:val="002C128D"/>
    <w:rsid w:val="002C16A0"/>
    <w:rsid w:val="002C2674"/>
    <w:rsid w:val="002C3841"/>
    <w:rsid w:val="002C4A22"/>
    <w:rsid w:val="002C5013"/>
    <w:rsid w:val="002C50C7"/>
    <w:rsid w:val="002C56A4"/>
    <w:rsid w:val="002C5AED"/>
    <w:rsid w:val="002C5D01"/>
    <w:rsid w:val="002C622D"/>
    <w:rsid w:val="002C7509"/>
    <w:rsid w:val="002C75F1"/>
    <w:rsid w:val="002D02C5"/>
    <w:rsid w:val="002D0540"/>
    <w:rsid w:val="002D05D9"/>
    <w:rsid w:val="002D0DB3"/>
    <w:rsid w:val="002D1514"/>
    <w:rsid w:val="002D1BDD"/>
    <w:rsid w:val="002D27C6"/>
    <w:rsid w:val="002D2AAD"/>
    <w:rsid w:val="002D3AF2"/>
    <w:rsid w:val="002D5146"/>
    <w:rsid w:val="002D523E"/>
    <w:rsid w:val="002D557D"/>
    <w:rsid w:val="002D65C9"/>
    <w:rsid w:val="002D701C"/>
    <w:rsid w:val="002D7411"/>
    <w:rsid w:val="002D749A"/>
    <w:rsid w:val="002D74B5"/>
    <w:rsid w:val="002E1662"/>
    <w:rsid w:val="002E2CFE"/>
    <w:rsid w:val="002E3139"/>
    <w:rsid w:val="002E3E25"/>
    <w:rsid w:val="002E446C"/>
    <w:rsid w:val="002E4673"/>
    <w:rsid w:val="002E479B"/>
    <w:rsid w:val="002E5171"/>
    <w:rsid w:val="002E58FB"/>
    <w:rsid w:val="002E5A33"/>
    <w:rsid w:val="002E5B03"/>
    <w:rsid w:val="002E6287"/>
    <w:rsid w:val="002E668C"/>
    <w:rsid w:val="002E734C"/>
    <w:rsid w:val="002E77CE"/>
    <w:rsid w:val="002F0DC2"/>
    <w:rsid w:val="002F321E"/>
    <w:rsid w:val="002F4A5D"/>
    <w:rsid w:val="002F4B7E"/>
    <w:rsid w:val="002F6947"/>
    <w:rsid w:val="002F6C44"/>
    <w:rsid w:val="002F7386"/>
    <w:rsid w:val="002F7F50"/>
    <w:rsid w:val="003005A2"/>
    <w:rsid w:val="00300748"/>
    <w:rsid w:val="00300FC9"/>
    <w:rsid w:val="003012F4"/>
    <w:rsid w:val="0030145C"/>
    <w:rsid w:val="0030171B"/>
    <w:rsid w:val="00301C62"/>
    <w:rsid w:val="0030481C"/>
    <w:rsid w:val="00305262"/>
    <w:rsid w:val="00305D57"/>
    <w:rsid w:val="0030743C"/>
    <w:rsid w:val="00307AAA"/>
    <w:rsid w:val="00307C49"/>
    <w:rsid w:val="00310425"/>
    <w:rsid w:val="00313980"/>
    <w:rsid w:val="0031463C"/>
    <w:rsid w:val="00316FD2"/>
    <w:rsid w:val="00317A42"/>
    <w:rsid w:val="00317B93"/>
    <w:rsid w:val="0032022C"/>
    <w:rsid w:val="0032091C"/>
    <w:rsid w:val="00320C1A"/>
    <w:rsid w:val="00320CEC"/>
    <w:rsid w:val="00321061"/>
    <w:rsid w:val="00321E12"/>
    <w:rsid w:val="003222E8"/>
    <w:rsid w:val="003225FE"/>
    <w:rsid w:val="00324DBD"/>
    <w:rsid w:val="00327620"/>
    <w:rsid w:val="00327BEF"/>
    <w:rsid w:val="00330EEE"/>
    <w:rsid w:val="003321EA"/>
    <w:rsid w:val="003322F3"/>
    <w:rsid w:val="00332325"/>
    <w:rsid w:val="003325EA"/>
    <w:rsid w:val="00333102"/>
    <w:rsid w:val="003333E6"/>
    <w:rsid w:val="00333A3D"/>
    <w:rsid w:val="003343B0"/>
    <w:rsid w:val="00334A77"/>
    <w:rsid w:val="00334BB8"/>
    <w:rsid w:val="0033519D"/>
    <w:rsid w:val="00335D79"/>
    <w:rsid w:val="00335FE6"/>
    <w:rsid w:val="003360FC"/>
    <w:rsid w:val="003364CE"/>
    <w:rsid w:val="003373AC"/>
    <w:rsid w:val="0033770C"/>
    <w:rsid w:val="00337933"/>
    <w:rsid w:val="00337C55"/>
    <w:rsid w:val="00340016"/>
    <w:rsid w:val="00341134"/>
    <w:rsid w:val="00341E32"/>
    <w:rsid w:val="00342851"/>
    <w:rsid w:val="00342B4E"/>
    <w:rsid w:val="003435BE"/>
    <w:rsid w:val="00344238"/>
    <w:rsid w:val="00345523"/>
    <w:rsid w:val="00345744"/>
    <w:rsid w:val="00346626"/>
    <w:rsid w:val="003470E3"/>
    <w:rsid w:val="00352165"/>
    <w:rsid w:val="00353FEF"/>
    <w:rsid w:val="0035455D"/>
    <w:rsid w:val="00354ADE"/>
    <w:rsid w:val="0035627A"/>
    <w:rsid w:val="003568C2"/>
    <w:rsid w:val="0035694A"/>
    <w:rsid w:val="003573F9"/>
    <w:rsid w:val="00357692"/>
    <w:rsid w:val="00362D3B"/>
    <w:rsid w:val="0036414E"/>
    <w:rsid w:val="00364380"/>
    <w:rsid w:val="00365046"/>
    <w:rsid w:val="00365F17"/>
    <w:rsid w:val="00365F52"/>
    <w:rsid w:val="00366032"/>
    <w:rsid w:val="003705E5"/>
    <w:rsid w:val="00370EDA"/>
    <w:rsid w:val="00370FB0"/>
    <w:rsid w:val="0037161F"/>
    <w:rsid w:val="003718F0"/>
    <w:rsid w:val="003726A1"/>
    <w:rsid w:val="00372CA5"/>
    <w:rsid w:val="00373300"/>
    <w:rsid w:val="00374F6D"/>
    <w:rsid w:val="00376489"/>
    <w:rsid w:val="00377AA3"/>
    <w:rsid w:val="003805A3"/>
    <w:rsid w:val="003806E9"/>
    <w:rsid w:val="00380B57"/>
    <w:rsid w:val="00380F0A"/>
    <w:rsid w:val="003811E7"/>
    <w:rsid w:val="003812F6"/>
    <w:rsid w:val="00381C61"/>
    <w:rsid w:val="00381CA1"/>
    <w:rsid w:val="003841CE"/>
    <w:rsid w:val="00384D18"/>
    <w:rsid w:val="0038582C"/>
    <w:rsid w:val="00386FF8"/>
    <w:rsid w:val="003879F8"/>
    <w:rsid w:val="003908A2"/>
    <w:rsid w:val="003921FE"/>
    <w:rsid w:val="00392940"/>
    <w:rsid w:val="00393BF1"/>
    <w:rsid w:val="00394806"/>
    <w:rsid w:val="00395668"/>
    <w:rsid w:val="003968A7"/>
    <w:rsid w:val="003A0369"/>
    <w:rsid w:val="003A07A6"/>
    <w:rsid w:val="003A0A7A"/>
    <w:rsid w:val="003A0D06"/>
    <w:rsid w:val="003A0E99"/>
    <w:rsid w:val="003A1265"/>
    <w:rsid w:val="003A1867"/>
    <w:rsid w:val="003A25AD"/>
    <w:rsid w:val="003A2C4E"/>
    <w:rsid w:val="003A2F5A"/>
    <w:rsid w:val="003A4582"/>
    <w:rsid w:val="003A4D99"/>
    <w:rsid w:val="003A5239"/>
    <w:rsid w:val="003A6421"/>
    <w:rsid w:val="003A782D"/>
    <w:rsid w:val="003A7A29"/>
    <w:rsid w:val="003B01B4"/>
    <w:rsid w:val="003B04F1"/>
    <w:rsid w:val="003B0E54"/>
    <w:rsid w:val="003B1494"/>
    <w:rsid w:val="003B2DB4"/>
    <w:rsid w:val="003B3F35"/>
    <w:rsid w:val="003B4518"/>
    <w:rsid w:val="003B49CC"/>
    <w:rsid w:val="003B5606"/>
    <w:rsid w:val="003B5AE2"/>
    <w:rsid w:val="003B5EE1"/>
    <w:rsid w:val="003B6E66"/>
    <w:rsid w:val="003C0265"/>
    <w:rsid w:val="003C0622"/>
    <w:rsid w:val="003C1B7B"/>
    <w:rsid w:val="003C1E22"/>
    <w:rsid w:val="003C2DC4"/>
    <w:rsid w:val="003C3373"/>
    <w:rsid w:val="003C3579"/>
    <w:rsid w:val="003C3835"/>
    <w:rsid w:val="003C551F"/>
    <w:rsid w:val="003C577E"/>
    <w:rsid w:val="003C69B5"/>
    <w:rsid w:val="003C75D8"/>
    <w:rsid w:val="003C7609"/>
    <w:rsid w:val="003C7E2F"/>
    <w:rsid w:val="003D0331"/>
    <w:rsid w:val="003D0CCC"/>
    <w:rsid w:val="003D0FCF"/>
    <w:rsid w:val="003D1C5A"/>
    <w:rsid w:val="003D29BD"/>
    <w:rsid w:val="003D2ECF"/>
    <w:rsid w:val="003D397B"/>
    <w:rsid w:val="003D47E1"/>
    <w:rsid w:val="003D49C9"/>
    <w:rsid w:val="003D4C43"/>
    <w:rsid w:val="003D5CE2"/>
    <w:rsid w:val="003D6593"/>
    <w:rsid w:val="003D6B38"/>
    <w:rsid w:val="003D6EC1"/>
    <w:rsid w:val="003E0977"/>
    <w:rsid w:val="003E0E82"/>
    <w:rsid w:val="003E1640"/>
    <w:rsid w:val="003E1DD2"/>
    <w:rsid w:val="003E277E"/>
    <w:rsid w:val="003E2F3A"/>
    <w:rsid w:val="003E4D4E"/>
    <w:rsid w:val="003E517C"/>
    <w:rsid w:val="003E6C67"/>
    <w:rsid w:val="003E71D6"/>
    <w:rsid w:val="003E7852"/>
    <w:rsid w:val="003E7F7A"/>
    <w:rsid w:val="003F0945"/>
    <w:rsid w:val="003F108C"/>
    <w:rsid w:val="003F25BC"/>
    <w:rsid w:val="003F2786"/>
    <w:rsid w:val="003F310C"/>
    <w:rsid w:val="003F547D"/>
    <w:rsid w:val="003F7A32"/>
    <w:rsid w:val="003F7B14"/>
    <w:rsid w:val="003F7D7D"/>
    <w:rsid w:val="00400ABB"/>
    <w:rsid w:val="00400BA7"/>
    <w:rsid w:val="004011FF"/>
    <w:rsid w:val="004018E2"/>
    <w:rsid w:val="004028ED"/>
    <w:rsid w:val="004050C4"/>
    <w:rsid w:val="0040600F"/>
    <w:rsid w:val="00406174"/>
    <w:rsid w:val="00406EF7"/>
    <w:rsid w:val="0040774D"/>
    <w:rsid w:val="00407E77"/>
    <w:rsid w:val="00410090"/>
    <w:rsid w:val="00410B28"/>
    <w:rsid w:val="00411A83"/>
    <w:rsid w:val="00411CF5"/>
    <w:rsid w:val="00411E63"/>
    <w:rsid w:val="00412C21"/>
    <w:rsid w:val="00413156"/>
    <w:rsid w:val="0041323D"/>
    <w:rsid w:val="00413823"/>
    <w:rsid w:val="00414851"/>
    <w:rsid w:val="0041775D"/>
    <w:rsid w:val="00417932"/>
    <w:rsid w:val="00417BC8"/>
    <w:rsid w:val="0042125B"/>
    <w:rsid w:val="004215D9"/>
    <w:rsid w:val="00421E06"/>
    <w:rsid w:val="00423124"/>
    <w:rsid w:val="00423805"/>
    <w:rsid w:val="00423DE5"/>
    <w:rsid w:val="00424DD5"/>
    <w:rsid w:val="00425C9C"/>
    <w:rsid w:val="0042601B"/>
    <w:rsid w:val="00426855"/>
    <w:rsid w:val="004274EC"/>
    <w:rsid w:val="00427788"/>
    <w:rsid w:val="00427CFE"/>
    <w:rsid w:val="00430109"/>
    <w:rsid w:val="0043027D"/>
    <w:rsid w:val="004312D3"/>
    <w:rsid w:val="00431943"/>
    <w:rsid w:val="004320C6"/>
    <w:rsid w:val="00432588"/>
    <w:rsid w:val="00432F95"/>
    <w:rsid w:val="00433880"/>
    <w:rsid w:val="004339B7"/>
    <w:rsid w:val="00433CCF"/>
    <w:rsid w:val="00433DE3"/>
    <w:rsid w:val="00433FB7"/>
    <w:rsid w:val="00435A67"/>
    <w:rsid w:val="00436858"/>
    <w:rsid w:val="004376E6"/>
    <w:rsid w:val="00437D66"/>
    <w:rsid w:val="00440334"/>
    <w:rsid w:val="00440FC9"/>
    <w:rsid w:val="00441103"/>
    <w:rsid w:val="004417FA"/>
    <w:rsid w:val="004436B6"/>
    <w:rsid w:val="00443964"/>
    <w:rsid w:val="00443C71"/>
    <w:rsid w:val="00444AC7"/>
    <w:rsid w:val="00446B75"/>
    <w:rsid w:val="00447E3F"/>
    <w:rsid w:val="004501A6"/>
    <w:rsid w:val="004503F9"/>
    <w:rsid w:val="004511E0"/>
    <w:rsid w:val="0045136D"/>
    <w:rsid w:val="00451D43"/>
    <w:rsid w:val="00452197"/>
    <w:rsid w:val="004535EC"/>
    <w:rsid w:val="004536B3"/>
    <w:rsid w:val="00453707"/>
    <w:rsid w:val="00454002"/>
    <w:rsid w:val="0045403E"/>
    <w:rsid w:val="004544FA"/>
    <w:rsid w:val="00454658"/>
    <w:rsid w:val="004547E0"/>
    <w:rsid w:val="00454C40"/>
    <w:rsid w:val="00455ABE"/>
    <w:rsid w:val="0045656A"/>
    <w:rsid w:val="004565B7"/>
    <w:rsid w:val="004565C5"/>
    <w:rsid w:val="004574C0"/>
    <w:rsid w:val="00457C35"/>
    <w:rsid w:val="00460B1B"/>
    <w:rsid w:val="00460B36"/>
    <w:rsid w:val="00462609"/>
    <w:rsid w:val="00462906"/>
    <w:rsid w:val="00463BA5"/>
    <w:rsid w:val="00465DB2"/>
    <w:rsid w:val="0046685A"/>
    <w:rsid w:val="004675F7"/>
    <w:rsid w:val="00467E5A"/>
    <w:rsid w:val="0047034C"/>
    <w:rsid w:val="004709D8"/>
    <w:rsid w:val="00470A06"/>
    <w:rsid w:val="00471622"/>
    <w:rsid w:val="004720AE"/>
    <w:rsid w:val="004721B0"/>
    <w:rsid w:val="004724E1"/>
    <w:rsid w:val="00472C45"/>
    <w:rsid w:val="00472D8F"/>
    <w:rsid w:val="004736B4"/>
    <w:rsid w:val="00476467"/>
    <w:rsid w:val="00476C82"/>
    <w:rsid w:val="00476CCF"/>
    <w:rsid w:val="00477B13"/>
    <w:rsid w:val="004818C2"/>
    <w:rsid w:val="004823E8"/>
    <w:rsid w:val="00482E83"/>
    <w:rsid w:val="0048335E"/>
    <w:rsid w:val="0048371D"/>
    <w:rsid w:val="00483A49"/>
    <w:rsid w:val="00484132"/>
    <w:rsid w:val="004847F8"/>
    <w:rsid w:val="00484A30"/>
    <w:rsid w:val="00484FF9"/>
    <w:rsid w:val="004853DC"/>
    <w:rsid w:val="004860DC"/>
    <w:rsid w:val="0048686F"/>
    <w:rsid w:val="00486A9C"/>
    <w:rsid w:val="00487803"/>
    <w:rsid w:val="0049048E"/>
    <w:rsid w:val="00490ACA"/>
    <w:rsid w:val="004915ED"/>
    <w:rsid w:val="00491DA0"/>
    <w:rsid w:val="00491FE6"/>
    <w:rsid w:val="004920DB"/>
    <w:rsid w:val="0049265A"/>
    <w:rsid w:val="00492CD3"/>
    <w:rsid w:val="00493E87"/>
    <w:rsid w:val="0049439F"/>
    <w:rsid w:val="00495AFA"/>
    <w:rsid w:val="004962E8"/>
    <w:rsid w:val="00496646"/>
    <w:rsid w:val="00496787"/>
    <w:rsid w:val="00496D6F"/>
    <w:rsid w:val="004A00CA"/>
    <w:rsid w:val="004A036F"/>
    <w:rsid w:val="004A0489"/>
    <w:rsid w:val="004A172A"/>
    <w:rsid w:val="004A1D84"/>
    <w:rsid w:val="004A1EA2"/>
    <w:rsid w:val="004A256B"/>
    <w:rsid w:val="004A283B"/>
    <w:rsid w:val="004A2859"/>
    <w:rsid w:val="004A2AF9"/>
    <w:rsid w:val="004A2F42"/>
    <w:rsid w:val="004A31C6"/>
    <w:rsid w:val="004A3286"/>
    <w:rsid w:val="004A3777"/>
    <w:rsid w:val="004A43ED"/>
    <w:rsid w:val="004A4429"/>
    <w:rsid w:val="004A503E"/>
    <w:rsid w:val="004A593C"/>
    <w:rsid w:val="004A5F45"/>
    <w:rsid w:val="004A6123"/>
    <w:rsid w:val="004A7CC5"/>
    <w:rsid w:val="004B240B"/>
    <w:rsid w:val="004B2A6F"/>
    <w:rsid w:val="004B2FCA"/>
    <w:rsid w:val="004B3EDA"/>
    <w:rsid w:val="004B4404"/>
    <w:rsid w:val="004B46D8"/>
    <w:rsid w:val="004B562D"/>
    <w:rsid w:val="004B617E"/>
    <w:rsid w:val="004B6ACD"/>
    <w:rsid w:val="004B7276"/>
    <w:rsid w:val="004B7AD2"/>
    <w:rsid w:val="004C0FB1"/>
    <w:rsid w:val="004C20F5"/>
    <w:rsid w:val="004C2FD6"/>
    <w:rsid w:val="004C52C6"/>
    <w:rsid w:val="004C697F"/>
    <w:rsid w:val="004C6D0A"/>
    <w:rsid w:val="004D0333"/>
    <w:rsid w:val="004D09D1"/>
    <w:rsid w:val="004D24DC"/>
    <w:rsid w:val="004D2B3D"/>
    <w:rsid w:val="004D3E07"/>
    <w:rsid w:val="004D5065"/>
    <w:rsid w:val="004D58E1"/>
    <w:rsid w:val="004D5D8A"/>
    <w:rsid w:val="004D6357"/>
    <w:rsid w:val="004D6A6F"/>
    <w:rsid w:val="004D720B"/>
    <w:rsid w:val="004D76D9"/>
    <w:rsid w:val="004D7CC0"/>
    <w:rsid w:val="004E081B"/>
    <w:rsid w:val="004E084C"/>
    <w:rsid w:val="004E1BFF"/>
    <w:rsid w:val="004E206E"/>
    <w:rsid w:val="004E2938"/>
    <w:rsid w:val="004E2E29"/>
    <w:rsid w:val="004E2F67"/>
    <w:rsid w:val="004E33E6"/>
    <w:rsid w:val="004E3745"/>
    <w:rsid w:val="004E470A"/>
    <w:rsid w:val="004E4881"/>
    <w:rsid w:val="004E57C4"/>
    <w:rsid w:val="004E6320"/>
    <w:rsid w:val="004E7D68"/>
    <w:rsid w:val="004F0A42"/>
    <w:rsid w:val="004F0D3A"/>
    <w:rsid w:val="004F0F8A"/>
    <w:rsid w:val="004F11C1"/>
    <w:rsid w:val="004F2A49"/>
    <w:rsid w:val="004F2DED"/>
    <w:rsid w:val="004F3090"/>
    <w:rsid w:val="004F496E"/>
    <w:rsid w:val="004F4E92"/>
    <w:rsid w:val="004F5511"/>
    <w:rsid w:val="004F640F"/>
    <w:rsid w:val="004F6DFB"/>
    <w:rsid w:val="004F71E3"/>
    <w:rsid w:val="004F73FF"/>
    <w:rsid w:val="005008EE"/>
    <w:rsid w:val="00500BBE"/>
    <w:rsid w:val="00501A5B"/>
    <w:rsid w:val="00503597"/>
    <w:rsid w:val="0050402C"/>
    <w:rsid w:val="00504AFA"/>
    <w:rsid w:val="0050564B"/>
    <w:rsid w:val="00506699"/>
    <w:rsid w:val="00507B56"/>
    <w:rsid w:val="0051012E"/>
    <w:rsid w:val="00510856"/>
    <w:rsid w:val="00511408"/>
    <w:rsid w:val="00512255"/>
    <w:rsid w:val="005123DC"/>
    <w:rsid w:val="005132E3"/>
    <w:rsid w:val="005133F2"/>
    <w:rsid w:val="00514F23"/>
    <w:rsid w:val="0051521A"/>
    <w:rsid w:val="00516F6D"/>
    <w:rsid w:val="00517D72"/>
    <w:rsid w:val="00521D40"/>
    <w:rsid w:val="00522343"/>
    <w:rsid w:val="00523262"/>
    <w:rsid w:val="005232A1"/>
    <w:rsid w:val="00523C25"/>
    <w:rsid w:val="00524001"/>
    <w:rsid w:val="005247E2"/>
    <w:rsid w:val="00524A20"/>
    <w:rsid w:val="00525543"/>
    <w:rsid w:val="00525883"/>
    <w:rsid w:val="00526EEE"/>
    <w:rsid w:val="005279BE"/>
    <w:rsid w:val="005309AA"/>
    <w:rsid w:val="00530CCE"/>
    <w:rsid w:val="00530DAB"/>
    <w:rsid w:val="00531883"/>
    <w:rsid w:val="00532A2C"/>
    <w:rsid w:val="00533209"/>
    <w:rsid w:val="00533E6B"/>
    <w:rsid w:val="005347EB"/>
    <w:rsid w:val="005355EC"/>
    <w:rsid w:val="00537958"/>
    <w:rsid w:val="00541970"/>
    <w:rsid w:val="00541990"/>
    <w:rsid w:val="00542324"/>
    <w:rsid w:val="005423B3"/>
    <w:rsid w:val="00542502"/>
    <w:rsid w:val="00546BEA"/>
    <w:rsid w:val="00547469"/>
    <w:rsid w:val="00547FD6"/>
    <w:rsid w:val="005503D8"/>
    <w:rsid w:val="00550897"/>
    <w:rsid w:val="005509D2"/>
    <w:rsid w:val="00552364"/>
    <w:rsid w:val="0055264D"/>
    <w:rsid w:val="005543C4"/>
    <w:rsid w:val="00555078"/>
    <w:rsid w:val="0055527E"/>
    <w:rsid w:val="00555B4F"/>
    <w:rsid w:val="00556879"/>
    <w:rsid w:val="00557E8A"/>
    <w:rsid w:val="005601FB"/>
    <w:rsid w:val="0056026C"/>
    <w:rsid w:val="00560DA7"/>
    <w:rsid w:val="00562ECF"/>
    <w:rsid w:val="00563116"/>
    <w:rsid w:val="00563361"/>
    <w:rsid w:val="00564027"/>
    <w:rsid w:val="00564ADF"/>
    <w:rsid w:val="005671E9"/>
    <w:rsid w:val="00570E36"/>
    <w:rsid w:val="00570FEB"/>
    <w:rsid w:val="00571252"/>
    <w:rsid w:val="005724F7"/>
    <w:rsid w:val="00572B41"/>
    <w:rsid w:val="00573BF5"/>
    <w:rsid w:val="00574ED3"/>
    <w:rsid w:val="005751C8"/>
    <w:rsid w:val="005761DA"/>
    <w:rsid w:val="00577C94"/>
    <w:rsid w:val="005815B5"/>
    <w:rsid w:val="00581EF0"/>
    <w:rsid w:val="00582079"/>
    <w:rsid w:val="0058212C"/>
    <w:rsid w:val="00582851"/>
    <w:rsid w:val="00583544"/>
    <w:rsid w:val="00583D0D"/>
    <w:rsid w:val="005845C5"/>
    <w:rsid w:val="0058501F"/>
    <w:rsid w:val="005867F3"/>
    <w:rsid w:val="00587DFD"/>
    <w:rsid w:val="00587FAC"/>
    <w:rsid w:val="0059044D"/>
    <w:rsid w:val="0059077C"/>
    <w:rsid w:val="00590E09"/>
    <w:rsid w:val="00591401"/>
    <w:rsid w:val="00591663"/>
    <w:rsid w:val="005923EA"/>
    <w:rsid w:val="0059520A"/>
    <w:rsid w:val="0059649F"/>
    <w:rsid w:val="00597D5F"/>
    <w:rsid w:val="005A0921"/>
    <w:rsid w:val="005A0C3A"/>
    <w:rsid w:val="005A11F9"/>
    <w:rsid w:val="005A4AB6"/>
    <w:rsid w:val="005A4FDA"/>
    <w:rsid w:val="005A599F"/>
    <w:rsid w:val="005A5DBC"/>
    <w:rsid w:val="005A665A"/>
    <w:rsid w:val="005A69B7"/>
    <w:rsid w:val="005A733B"/>
    <w:rsid w:val="005A76B7"/>
    <w:rsid w:val="005A786E"/>
    <w:rsid w:val="005A7C10"/>
    <w:rsid w:val="005A7E7C"/>
    <w:rsid w:val="005B0094"/>
    <w:rsid w:val="005B0322"/>
    <w:rsid w:val="005B0323"/>
    <w:rsid w:val="005B163A"/>
    <w:rsid w:val="005B4032"/>
    <w:rsid w:val="005B4BED"/>
    <w:rsid w:val="005B56EB"/>
    <w:rsid w:val="005B5C06"/>
    <w:rsid w:val="005B5F38"/>
    <w:rsid w:val="005B692D"/>
    <w:rsid w:val="005B6BD7"/>
    <w:rsid w:val="005B7D75"/>
    <w:rsid w:val="005C1241"/>
    <w:rsid w:val="005C224A"/>
    <w:rsid w:val="005C2DCE"/>
    <w:rsid w:val="005C46C2"/>
    <w:rsid w:val="005C5D46"/>
    <w:rsid w:val="005D03DF"/>
    <w:rsid w:val="005D0C27"/>
    <w:rsid w:val="005D0C3C"/>
    <w:rsid w:val="005D0FD7"/>
    <w:rsid w:val="005D2268"/>
    <w:rsid w:val="005D2C59"/>
    <w:rsid w:val="005D3085"/>
    <w:rsid w:val="005D44C1"/>
    <w:rsid w:val="005D4D69"/>
    <w:rsid w:val="005D5271"/>
    <w:rsid w:val="005D5297"/>
    <w:rsid w:val="005D5882"/>
    <w:rsid w:val="005D5FCB"/>
    <w:rsid w:val="005D61FC"/>
    <w:rsid w:val="005D67A8"/>
    <w:rsid w:val="005D6B14"/>
    <w:rsid w:val="005D6C50"/>
    <w:rsid w:val="005E0F60"/>
    <w:rsid w:val="005E228F"/>
    <w:rsid w:val="005E346E"/>
    <w:rsid w:val="005E353E"/>
    <w:rsid w:val="005E3AB2"/>
    <w:rsid w:val="005E402F"/>
    <w:rsid w:val="005E433D"/>
    <w:rsid w:val="005E4703"/>
    <w:rsid w:val="005E549E"/>
    <w:rsid w:val="005E57D7"/>
    <w:rsid w:val="005E588C"/>
    <w:rsid w:val="005E59FB"/>
    <w:rsid w:val="005E5D6A"/>
    <w:rsid w:val="005E680C"/>
    <w:rsid w:val="005E7E06"/>
    <w:rsid w:val="005F0BFA"/>
    <w:rsid w:val="005F148B"/>
    <w:rsid w:val="005F1F6D"/>
    <w:rsid w:val="005F1FE2"/>
    <w:rsid w:val="005F28C8"/>
    <w:rsid w:val="005F31A2"/>
    <w:rsid w:val="005F3769"/>
    <w:rsid w:val="005F3D2A"/>
    <w:rsid w:val="005F3E51"/>
    <w:rsid w:val="005F42E4"/>
    <w:rsid w:val="005F5AA6"/>
    <w:rsid w:val="005F625A"/>
    <w:rsid w:val="005F64DC"/>
    <w:rsid w:val="005F6FCB"/>
    <w:rsid w:val="00600ACA"/>
    <w:rsid w:val="00600AFF"/>
    <w:rsid w:val="00601393"/>
    <w:rsid w:val="006017DA"/>
    <w:rsid w:val="00601CB5"/>
    <w:rsid w:val="00602719"/>
    <w:rsid w:val="006031E0"/>
    <w:rsid w:val="00604276"/>
    <w:rsid w:val="006043E6"/>
    <w:rsid w:val="00604926"/>
    <w:rsid w:val="00604F6C"/>
    <w:rsid w:val="00605569"/>
    <w:rsid w:val="00606891"/>
    <w:rsid w:val="006078C1"/>
    <w:rsid w:val="0061133B"/>
    <w:rsid w:val="00611E1F"/>
    <w:rsid w:val="006128AA"/>
    <w:rsid w:val="00612919"/>
    <w:rsid w:val="006140BF"/>
    <w:rsid w:val="0061438B"/>
    <w:rsid w:val="006161C4"/>
    <w:rsid w:val="00616BB1"/>
    <w:rsid w:val="00616DD3"/>
    <w:rsid w:val="006177A3"/>
    <w:rsid w:val="00620018"/>
    <w:rsid w:val="006200B1"/>
    <w:rsid w:val="00621136"/>
    <w:rsid w:val="00621E98"/>
    <w:rsid w:val="006221E9"/>
    <w:rsid w:val="006224F1"/>
    <w:rsid w:val="0062312C"/>
    <w:rsid w:val="0062322A"/>
    <w:rsid w:val="00623BC8"/>
    <w:rsid w:val="00625920"/>
    <w:rsid w:val="00626367"/>
    <w:rsid w:val="006268C7"/>
    <w:rsid w:val="00627C17"/>
    <w:rsid w:val="00627C2F"/>
    <w:rsid w:val="00630227"/>
    <w:rsid w:val="00630439"/>
    <w:rsid w:val="00630642"/>
    <w:rsid w:val="0063133C"/>
    <w:rsid w:val="006317FA"/>
    <w:rsid w:val="00631C3C"/>
    <w:rsid w:val="00632B39"/>
    <w:rsid w:val="00633F41"/>
    <w:rsid w:val="00634401"/>
    <w:rsid w:val="00635584"/>
    <w:rsid w:val="00637939"/>
    <w:rsid w:val="00640F59"/>
    <w:rsid w:val="0064106D"/>
    <w:rsid w:val="006426B2"/>
    <w:rsid w:val="00642F3F"/>
    <w:rsid w:val="006441BD"/>
    <w:rsid w:val="00645035"/>
    <w:rsid w:val="00645F9D"/>
    <w:rsid w:val="006466BA"/>
    <w:rsid w:val="00646705"/>
    <w:rsid w:val="006471AE"/>
    <w:rsid w:val="00647263"/>
    <w:rsid w:val="00647864"/>
    <w:rsid w:val="00650DA3"/>
    <w:rsid w:val="00650F23"/>
    <w:rsid w:val="00651517"/>
    <w:rsid w:val="006516D2"/>
    <w:rsid w:val="00651ADA"/>
    <w:rsid w:val="00653C95"/>
    <w:rsid w:val="0065428B"/>
    <w:rsid w:val="006546B3"/>
    <w:rsid w:val="00654889"/>
    <w:rsid w:val="006548E2"/>
    <w:rsid w:val="0065497B"/>
    <w:rsid w:val="00654CAE"/>
    <w:rsid w:val="00654D8B"/>
    <w:rsid w:val="00655459"/>
    <w:rsid w:val="00655D13"/>
    <w:rsid w:val="0065756F"/>
    <w:rsid w:val="0065782B"/>
    <w:rsid w:val="006601B0"/>
    <w:rsid w:val="00660960"/>
    <w:rsid w:val="00660AFB"/>
    <w:rsid w:val="00661797"/>
    <w:rsid w:val="0066289E"/>
    <w:rsid w:val="006629A7"/>
    <w:rsid w:val="00663A01"/>
    <w:rsid w:val="00663DA9"/>
    <w:rsid w:val="0066416B"/>
    <w:rsid w:val="006649D7"/>
    <w:rsid w:val="00665270"/>
    <w:rsid w:val="00665905"/>
    <w:rsid w:val="0066609E"/>
    <w:rsid w:val="00666A09"/>
    <w:rsid w:val="00666A80"/>
    <w:rsid w:val="0066781A"/>
    <w:rsid w:val="006704D2"/>
    <w:rsid w:val="006709FB"/>
    <w:rsid w:val="00671665"/>
    <w:rsid w:val="00671770"/>
    <w:rsid w:val="00671925"/>
    <w:rsid w:val="00671E3D"/>
    <w:rsid w:val="00671EC6"/>
    <w:rsid w:val="006723D4"/>
    <w:rsid w:val="00672A8C"/>
    <w:rsid w:val="00672C3B"/>
    <w:rsid w:val="006738F7"/>
    <w:rsid w:val="00673B46"/>
    <w:rsid w:val="00674BAC"/>
    <w:rsid w:val="00675264"/>
    <w:rsid w:val="00677575"/>
    <w:rsid w:val="00680A03"/>
    <w:rsid w:val="00681E8C"/>
    <w:rsid w:val="006824E1"/>
    <w:rsid w:val="006827D4"/>
    <w:rsid w:val="00683536"/>
    <w:rsid w:val="006846F1"/>
    <w:rsid w:val="00684ABA"/>
    <w:rsid w:val="00685345"/>
    <w:rsid w:val="006857C0"/>
    <w:rsid w:val="00686CF4"/>
    <w:rsid w:val="00686E03"/>
    <w:rsid w:val="006873A5"/>
    <w:rsid w:val="0069105F"/>
    <w:rsid w:val="006910CF"/>
    <w:rsid w:val="0069192C"/>
    <w:rsid w:val="00692605"/>
    <w:rsid w:val="00692FAE"/>
    <w:rsid w:val="006942C3"/>
    <w:rsid w:val="00694458"/>
    <w:rsid w:val="00694B68"/>
    <w:rsid w:val="00694C9B"/>
    <w:rsid w:val="00694D1E"/>
    <w:rsid w:val="006955F0"/>
    <w:rsid w:val="00695720"/>
    <w:rsid w:val="006970B8"/>
    <w:rsid w:val="00697249"/>
    <w:rsid w:val="006974A8"/>
    <w:rsid w:val="006A0B95"/>
    <w:rsid w:val="006A0BDA"/>
    <w:rsid w:val="006A12FA"/>
    <w:rsid w:val="006A1E1D"/>
    <w:rsid w:val="006A1FB1"/>
    <w:rsid w:val="006A27D3"/>
    <w:rsid w:val="006A281B"/>
    <w:rsid w:val="006A378B"/>
    <w:rsid w:val="006A3935"/>
    <w:rsid w:val="006A498C"/>
    <w:rsid w:val="006A4F2E"/>
    <w:rsid w:val="006A626A"/>
    <w:rsid w:val="006A6B1A"/>
    <w:rsid w:val="006A76BC"/>
    <w:rsid w:val="006B0BF1"/>
    <w:rsid w:val="006B2C4B"/>
    <w:rsid w:val="006B31DC"/>
    <w:rsid w:val="006B3CD7"/>
    <w:rsid w:val="006B3EB9"/>
    <w:rsid w:val="006B434C"/>
    <w:rsid w:val="006B5599"/>
    <w:rsid w:val="006C040F"/>
    <w:rsid w:val="006C26BD"/>
    <w:rsid w:val="006C3191"/>
    <w:rsid w:val="006C32E9"/>
    <w:rsid w:val="006C3A81"/>
    <w:rsid w:val="006C413F"/>
    <w:rsid w:val="006C6BEC"/>
    <w:rsid w:val="006C78D3"/>
    <w:rsid w:val="006C79E0"/>
    <w:rsid w:val="006D1290"/>
    <w:rsid w:val="006D275C"/>
    <w:rsid w:val="006D2D49"/>
    <w:rsid w:val="006D310B"/>
    <w:rsid w:val="006D4463"/>
    <w:rsid w:val="006D46BC"/>
    <w:rsid w:val="006D63D3"/>
    <w:rsid w:val="006D6730"/>
    <w:rsid w:val="006D760F"/>
    <w:rsid w:val="006E08C0"/>
    <w:rsid w:val="006E0BFD"/>
    <w:rsid w:val="006E1402"/>
    <w:rsid w:val="006E1A8D"/>
    <w:rsid w:val="006E1AF4"/>
    <w:rsid w:val="006E1F0F"/>
    <w:rsid w:val="006E1F5F"/>
    <w:rsid w:val="006E23A4"/>
    <w:rsid w:val="006E2A73"/>
    <w:rsid w:val="006E2C26"/>
    <w:rsid w:val="006E3FA4"/>
    <w:rsid w:val="006E49CF"/>
    <w:rsid w:val="006E54DC"/>
    <w:rsid w:val="006E608B"/>
    <w:rsid w:val="006E6495"/>
    <w:rsid w:val="006E6BEF"/>
    <w:rsid w:val="006E6C96"/>
    <w:rsid w:val="006E6CAD"/>
    <w:rsid w:val="006F0354"/>
    <w:rsid w:val="006F27A9"/>
    <w:rsid w:val="006F2BD8"/>
    <w:rsid w:val="006F34DE"/>
    <w:rsid w:val="006F39A9"/>
    <w:rsid w:val="006F457F"/>
    <w:rsid w:val="006F597C"/>
    <w:rsid w:val="006F6277"/>
    <w:rsid w:val="00700007"/>
    <w:rsid w:val="00700E07"/>
    <w:rsid w:val="0070179B"/>
    <w:rsid w:val="00701A5B"/>
    <w:rsid w:val="00701F44"/>
    <w:rsid w:val="00702131"/>
    <w:rsid w:val="007026B2"/>
    <w:rsid w:val="0070487C"/>
    <w:rsid w:val="007049A8"/>
    <w:rsid w:val="00704D1D"/>
    <w:rsid w:val="00705B5E"/>
    <w:rsid w:val="00706EDC"/>
    <w:rsid w:val="00707443"/>
    <w:rsid w:val="00707B89"/>
    <w:rsid w:val="00710831"/>
    <w:rsid w:val="00711337"/>
    <w:rsid w:val="00711ACE"/>
    <w:rsid w:val="007122CD"/>
    <w:rsid w:val="007129FB"/>
    <w:rsid w:val="00712BFB"/>
    <w:rsid w:val="007148BE"/>
    <w:rsid w:val="00717430"/>
    <w:rsid w:val="007174D6"/>
    <w:rsid w:val="0072014E"/>
    <w:rsid w:val="00720808"/>
    <w:rsid w:val="00721514"/>
    <w:rsid w:val="007229CE"/>
    <w:rsid w:val="00724297"/>
    <w:rsid w:val="007260CA"/>
    <w:rsid w:val="00726167"/>
    <w:rsid w:val="00727B58"/>
    <w:rsid w:val="00730A52"/>
    <w:rsid w:val="00730FBE"/>
    <w:rsid w:val="007318BA"/>
    <w:rsid w:val="00731FE1"/>
    <w:rsid w:val="007330DE"/>
    <w:rsid w:val="00733D04"/>
    <w:rsid w:val="00733F33"/>
    <w:rsid w:val="00734783"/>
    <w:rsid w:val="0073485A"/>
    <w:rsid w:val="00734B25"/>
    <w:rsid w:val="00735881"/>
    <w:rsid w:val="00735A9F"/>
    <w:rsid w:val="0073645C"/>
    <w:rsid w:val="00737324"/>
    <w:rsid w:val="0074040B"/>
    <w:rsid w:val="0074122B"/>
    <w:rsid w:val="0074149C"/>
    <w:rsid w:val="007426B0"/>
    <w:rsid w:val="00742C80"/>
    <w:rsid w:val="00743888"/>
    <w:rsid w:val="007442D4"/>
    <w:rsid w:val="007445A8"/>
    <w:rsid w:val="00744DB8"/>
    <w:rsid w:val="00745DB6"/>
    <w:rsid w:val="00747795"/>
    <w:rsid w:val="007479AD"/>
    <w:rsid w:val="00750291"/>
    <w:rsid w:val="00751113"/>
    <w:rsid w:val="00751E9B"/>
    <w:rsid w:val="007523CB"/>
    <w:rsid w:val="007524C1"/>
    <w:rsid w:val="00753220"/>
    <w:rsid w:val="007542A7"/>
    <w:rsid w:val="00754539"/>
    <w:rsid w:val="00754899"/>
    <w:rsid w:val="00756359"/>
    <w:rsid w:val="0075658F"/>
    <w:rsid w:val="00756841"/>
    <w:rsid w:val="00757B1F"/>
    <w:rsid w:val="00760D6D"/>
    <w:rsid w:val="00761083"/>
    <w:rsid w:val="00763F1B"/>
    <w:rsid w:val="00765651"/>
    <w:rsid w:val="00766138"/>
    <w:rsid w:val="007667D6"/>
    <w:rsid w:val="007673FA"/>
    <w:rsid w:val="0076779E"/>
    <w:rsid w:val="00767C22"/>
    <w:rsid w:val="00770199"/>
    <w:rsid w:val="00770EE0"/>
    <w:rsid w:val="007711A4"/>
    <w:rsid w:val="00771EBF"/>
    <w:rsid w:val="007737AD"/>
    <w:rsid w:val="00773CBD"/>
    <w:rsid w:val="0077405D"/>
    <w:rsid w:val="0077423E"/>
    <w:rsid w:val="00774A6B"/>
    <w:rsid w:val="00774FEA"/>
    <w:rsid w:val="007754EF"/>
    <w:rsid w:val="00775644"/>
    <w:rsid w:val="0077567F"/>
    <w:rsid w:val="00775A1F"/>
    <w:rsid w:val="007809E8"/>
    <w:rsid w:val="00780C96"/>
    <w:rsid w:val="0078105B"/>
    <w:rsid w:val="0078196A"/>
    <w:rsid w:val="00782016"/>
    <w:rsid w:val="00782212"/>
    <w:rsid w:val="00782BB2"/>
    <w:rsid w:val="00783896"/>
    <w:rsid w:val="007838C8"/>
    <w:rsid w:val="0078487E"/>
    <w:rsid w:val="00784FA8"/>
    <w:rsid w:val="00785897"/>
    <w:rsid w:val="0078700A"/>
    <w:rsid w:val="00787324"/>
    <w:rsid w:val="00787696"/>
    <w:rsid w:val="00787878"/>
    <w:rsid w:val="00787898"/>
    <w:rsid w:val="00790C44"/>
    <w:rsid w:val="00790D9C"/>
    <w:rsid w:val="00791B10"/>
    <w:rsid w:val="00792799"/>
    <w:rsid w:val="007939B3"/>
    <w:rsid w:val="00794464"/>
    <w:rsid w:val="00794AB8"/>
    <w:rsid w:val="00794F78"/>
    <w:rsid w:val="00795D7B"/>
    <w:rsid w:val="0079600C"/>
    <w:rsid w:val="00796603"/>
    <w:rsid w:val="007973D7"/>
    <w:rsid w:val="00797BED"/>
    <w:rsid w:val="007A13DB"/>
    <w:rsid w:val="007A1A30"/>
    <w:rsid w:val="007A1DB1"/>
    <w:rsid w:val="007A1F47"/>
    <w:rsid w:val="007A2331"/>
    <w:rsid w:val="007A2688"/>
    <w:rsid w:val="007A2E88"/>
    <w:rsid w:val="007A2E92"/>
    <w:rsid w:val="007A33F1"/>
    <w:rsid w:val="007A34B4"/>
    <w:rsid w:val="007A4B1A"/>
    <w:rsid w:val="007A5602"/>
    <w:rsid w:val="007A5A3E"/>
    <w:rsid w:val="007A682F"/>
    <w:rsid w:val="007B0DE2"/>
    <w:rsid w:val="007B1053"/>
    <w:rsid w:val="007B1281"/>
    <w:rsid w:val="007B1755"/>
    <w:rsid w:val="007B2A6E"/>
    <w:rsid w:val="007B33FD"/>
    <w:rsid w:val="007B3716"/>
    <w:rsid w:val="007B49A0"/>
    <w:rsid w:val="007B4E98"/>
    <w:rsid w:val="007B69D7"/>
    <w:rsid w:val="007B6CC6"/>
    <w:rsid w:val="007C20BF"/>
    <w:rsid w:val="007C2F17"/>
    <w:rsid w:val="007C381B"/>
    <w:rsid w:val="007C44D2"/>
    <w:rsid w:val="007C5085"/>
    <w:rsid w:val="007C693F"/>
    <w:rsid w:val="007D00D6"/>
    <w:rsid w:val="007D3792"/>
    <w:rsid w:val="007D3F02"/>
    <w:rsid w:val="007D5662"/>
    <w:rsid w:val="007D668C"/>
    <w:rsid w:val="007D75A7"/>
    <w:rsid w:val="007D782E"/>
    <w:rsid w:val="007D7FDC"/>
    <w:rsid w:val="007E0A60"/>
    <w:rsid w:val="007E214F"/>
    <w:rsid w:val="007E3122"/>
    <w:rsid w:val="007E31AE"/>
    <w:rsid w:val="007E345E"/>
    <w:rsid w:val="007E396C"/>
    <w:rsid w:val="007E412C"/>
    <w:rsid w:val="007E4EE4"/>
    <w:rsid w:val="007E526C"/>
    <w:rsid w:val="007E5D9F"/>
    <w:rsid w:val="007E62D8"/>
    <w:rsid w:val="007E62FE"/>
    <w:rsid w:val="007E64FC"/>
    <w:rsid w:val="007E6599"/>
    <w:rsid w:val="007E741C"/>
    <w:rsid w:val="007F196A"/>
    <w:rsid w:val="007F273A"/>
    <w:rsid w:val="007F3B97"/>
    <w:rsid w:val="007F497E"/>
    <w:rsid w:val="00801135"/>
    <w:rsid w:val="00801278"/>
    <w:rsid w:val="00803175"/>
    <w:rsid w:val="00803377"/>
    <w:rsid w:val="00803718"/>
    <w:rsid w:val="00805A16"/>
    <w:rsid w:val="00805EC6"/>
    <w:rsid w:val="00806084"/>
    <w:rsid w:val="008065FA"/>
    <w:rsid w:val="00807008"/>
    <w:rsid w:val="00807371"/>
    <w:rsid w:val="00807A55"/>
    <w:rsid w:val="00810779"/>
    <w:rsid w:val="00810DC6"/>
    <w:rsid w:val="00811413"/>
    <w:rsid w:val="00811E75"/>
    <w:rsid w:val="00812009"/>
    <w:rsid w:val="00812818"/>
    <w:rsid w:val="008135C0"/>
    <w:rsid w:val="00813ADE"/>
    <w:rsid w:val="00816254"/>
    <w:rsid w:val="00816539"/>
    <w:rsid w:val="008165BF"/>
    <w:rsid w:val="00817A93"/>
    <w:rsid w:val="00817DA4"/>
    <w:rsid w:val="00817F5D"/>
    <w:rsid w:val="0082053F"/>
    <w:rsid w:val="00820995"/>
    <w:rsid w:val="00822406"/>
    <w:rsid w:val="008253DF"/>
    <w:rsid w:val="008254B6"/>
    <w:rsid w:val="008271FB"/>
    <w:rsid w:val="00827800"/>
    <w:rsid w:val="00827FF7"/>
    <w:rsid w:val="00830028"/>
    <w:rsid w:val="0083098F"/>
    <w:rsid w:val="008323A8"/>
    <w:rsid w:val="00832636"/>
    <w:rsid w:val="00832F3F"/>
    <w:rsid w:val="008334A5"/>
    <w:rsid w:val="00833CAF"/>
    <w:rsid w:val="00834324"/>
    <w:rsid w:val="00834762"/>
    <w:rsid w:val="008347D7"/>
    <w:rsid w:val="00834B50"/>
    <w:rsid w:val="00834C49"/>
    <w:rsid w:val="00834C8D"/>
    <w:rsid w:val="00835190"/>
    <w:rsid w:val="008368E4"/>
    <w:rsid w:val="00841107"/>
    <w:rsid w:val="0084232A"/>
    <w:rsid w:val="00843DB3"/>
    <w:rsid w:val="00844B64"/>
    <w:rsid w:val="00844D86"/>
    <w:rsid w:val="00846713"/>
    <w:rsid w:val="0084693D"/>
    <w:rsid w:val="00846AE3"/>
    <w:rsid w:val="00847447"/>
    <w:rsid w:val="0084744D"/>
    <w:rsid w:val="00847BE9"/>
    <w:rsid w:val="008507FE"/>
    <w:rsid w:val="00850F22"/>
    <w:rsid w:val="00851374"/>
    <w:rsid w:val="00852088"/>
    <w:rsid w:val="00852287"/>
    <w:rsid w:val="0085309F"/>
    <w:rsid w:val="00853159"/>
    <w:rsid w:val="00853202"/>
    <w:rsid w:val="00853288"/>
    <w:rsid w:val="00853AB6"/>
    <w:rsid w:val="00853D51"/>
    <w:rsid w:val="00853E57"/>
    <w:rsid w:val="00854313"/>
    <w:rsid w:val="008544A1"/>
    <w:rsid w:val="008544BD"/>
    <w:rsid w:val="0085495E"/>
    <w:rsid w:val="00854B0C"/>
    <w:rsid w:val="00854E09"/>
    <w:rsid w:val="00855D3C"/>
    <w:rsid w:val="00857AEE"/>
    <w:rsid w:val="00860237"/>
    <w:rsid w:val="00860EB0"/>
    <w:rsid w:val="00862BA0"/>
    <w:rsid w:val="00864220"/>
    <w:rsid w:val="00864FC6"/>
    <w:rsid w:val="00865269"/>
    <w:rsid w:val="00865A50"/>
    <w:rsid w:val="00866566"/>
    <w:rsid w:val="0086690A"/>
    <w:rsid w:val="008676F6"/>
    <w:rsid w:val="00867C10"/>
    <w:rsid w:val="008703F7"/>
    <w:rsid w:val="00870566"/>
    <w:rsid w:val="0087066F"/>
    <w:rsid w:val="008716B7"/>
    <w:rsid w:val="00871B97"/>
    <w:rsid w:val="00872AF6"/>
    <w:rsid w:val="0087337D"/>
    <w:rsid w:val="00873636"/>
    <w:rsid w:val="0087578E"/>
    <w:rsid w:val="00875D8A"/>
    <w:rsid w:val="00876039"/>
    <w:rsid w:val="00876CED"/>
    <w:rsid w:val="008775A4"/>
    <w:rsid w:val="0087796A"/>
    <w:rsid w:val="00880A65"/>
    <w:rsid w:val="00881464"/>
    <w:rsid w:val="008822B1"/>
    <w:rsid w:val="008822C1"/>
    <w:rsid w:val="00882B39"/>
    <w:rsid w:val="00882C54"/>
    <w:rsid w:val="00882FC9"/>
    <w:rsid w:val="008830F9"/>
    <w:rsid w:val="00883597"/>
    <w:rsid w:val="00883FC0"/>
    <w:rsid w:val="00884EEC"/>
    <w:rsid w:val="00885D78"/>
    <w:rsid w:val="008904FA"/>
    <w:rsid w:val="00890655"/>
    <w:rsid w:val="00890D5F"/>
    <w:rsid w:val="00890EBE"/>
    <w:rsid w:val="00891032"/>
    <w:rsid w:val="0089165D"/>
    <w:rsid w:val="00892325"/>
    <w:rsid w:val="00892DF8"/>
    <w:rsid w:val="008933F0"/>
    <w:rsid w:val="0089395A"/>
    <w:rsid w:val="0089477E"/>
    <w:rsid w:val="00895D71"/>
    <w:rsid w:val="0089620D"/>
    <w:rsid w:val="00896B5B"/>
    <w:rsid w:val="00897720"/>
    <w:rsid w:val="00897866"/>
    <w:rsid w:val="008A0DAA"/>
    <w:rsid w:val="008A0F7E"/>
    <w:rsid w:val="008A111C"/>
    <w:rsid w:val="008A1BD3"/>
    <w:rsid w:val="008A33C4"/>
    <w:rsid w:val="008A344D"/>
    <w:rsid w:val="008A3B91"/>
    <w:rsid w:val="008A3F8A"/>
    <w:rsid w:val="008A45EE"/>
    <w:rsid w:val="008A4B56"/>
    <w:rsid w:val="008A5AF4"/>
    <w:rsid w:val="008A6ECD"/>
    <w:rsid w:val="008A799B"/>
    <w:rsid w:val="008B0533"/>
    <w:rsid w:val="008B05A7"/>
    <w:rsid w:val="008B1A15"/>
    <w:rsid w:val="008B29EB"/>
    <w:rsid w:val="008B385E"/>
    <w:rsid w:val="008B3B2A"/>
    <w:rsid w:val="008B4CC3"/>
    <w:rsid w:val="008C1554"/>
    <w:rsid w:val="008C233A"/>
    <w:rsid w:val="008C2476"/>
    <w:rsid w:val="008C24F7"/>
    <w:rsid w:val="008C2F1F"/>
    <w:rsid w:val="008C3295"/>
    <w:rsid w:val="008C396E"/>
    <w:rsid w:val="008C3DC2"/>
    <w:rsid w:val="008C5577"/>
    <w:rsid w:val="008C568F"/>
    <w:rsid w:val="008C5F34"/>
    <w:rsid w:val="008C6351"/>
    <w:rsid w:val="008C63FB"/>
    <w:rsid w:val="008C6BF8"/>
    <w:rsid w:val="008C6E50"/>
    <w:rsid w:val="008C7567"/>
    <w:rsid w:val="008D0223"/>
    <w:rsid w:val="008D0E66"/>
    <w:rsid w:val="008D1AF7"/>
    <w:rsid w:val="008D1C09"/>
    <w:rsid w:val="008D2A6A"/>
    <w:rsid w:val="008D2A85"/>
    <w:rsid w:val="008D2EE8"/>
    <w:rsid w:val="008D3B00"/>
    <w:rsid w:val="008D4000"/>
    <w:rsid w:val="008D407A"/>
    <w:rsid w:val="008D52A9"/>
    <w:rsid w:val="008D573E"/>
    <w:rsid w:val="008D68E2"/>
    <w:rsid w:val="008D69EF"/>
    <w:rsid w:val="008D6E66"/>
    <w:rsid w:val="008D6FD3"/>
    <w:rsid w:val="008D75B1"/>
    <w:rsid w:val="008E037E"/>
    <w:rsid w:val="008E05E8"/>
    <w:rsid w:val="008E0E1B"/>
    <w:rsid w:val="008E1465"/>
    <w:rsid w:val="008E250E"/>
    <w:rsid w:val="008E3236"/>
    <w:rsid w:val="008E4815"/>
    <w:rsid w:val="008E4956"/>
    <w:rsid w:val="008E4BDD"/>
    <w:rsid w:val="008E524F"/>
    <w:rsid w:val="008E5AF1"/>
    <w:rsid w:val="008E670A"/>
    <w:rsid w:val="008E69F8"/>
    <w:rsid w:val="008E774A"/>
    <w:rsid w:val="008E7797"/>
    <w:rsid w:val="008E7D9A"/>
    <w:rsid w:val="008F0EA2"/>
    <w:rsid w:val="008F1B4D"/>
    <w:rsid w:val="008F1F79"/>
    <w:rsid w:val="008F5933"/>
    <w:rsid w:val="008F5E88"/>
    <w:rsid w:val="008F6739"/>
    <w:rsid w:val="008F6CA0"/>
    <w:rsid w:val="008F7237"/>
    <w:rsid w:val="008F7EB8"/>
    <w:rsid w:val="00901344"/>
    <w:rsid w:val="00901D0D"/>
    <w:rsid w:val="009026F0"/>
    <w:rsid w:val="00902B44"/>
    <w:rsid w:val="00904879"/>
    <w:rsid w:val="00904AD4"/>
    <w:rsid w:val="00906A29"/>
    <w:rsid w:val="00906B0A"/>
    <w:rsid w:val="00906FC1"/>
    <w:rsid w:val="009079A6"/>
    <w:rsid w:val="009105EB"/>
    <w:rsid w:val="00912DBE"/>
    <w:rsid w:val="00913946"/>
    <w:rsid w:val="009159FF"/>
    <w:rsid w:val="00916A05"/>
    <w:rsid w:val="0091705F"/>
    <w:rsid w:val="009173C3"/>
    <w:rsid w:val="009176B8"/>
    <w:rsid w:val="0092004D"/>
    <w:rsid w:val="009200A7"/>
    <w:rsid w:val="00920118"/>
    <w:rsid w:val="00920E08"/>
    <w:rsid w:val="0092153A"/>
    <w:rsid w:val="00922155"/>
    <w:rsid w:val="00922767"/>
    <w:rsid w:val="009231E0"/>
    <w:rsid w:val="0092339B"/>
    <w:rsid w:val="0092340D"/>
    <w:rsid w:val="00923D23"/>
    <w:rsid w:val="00923E0E"/>
    <w:rsid w:val="0092518A"/>
    <w:rsid w:val="0092589C"/>
    <w:rsid w:val="009260CB"/>
    <w:rsid w:val="00927069"/>
    <w:rsid w:val="00927400"/>
    <w:rsid w:val="0092740C"/>
    <w:rsid w:val="00927A7C"/>
    <w:rsid w:val="00931770"/>
    <w:rsid w:val="0093235D"/>
    <w:rsid w:val="00932D76"/>
    <w:rsid w:val="00934441"/>
    <w:rsid w:val="00934556"/>
    <w:rsid w:val="00934616"/>
    <w:rsid w:val="009353A5"/>
    <w:rsid w:val="00935CA6"/>
    <w:rsid w:val="009375F0"/>
    <w:rsid w:val="00937E1C"/>
    <w:rsid w:val="00937EFA"/>
    <w:rsid w:val="00940142"/>
    <w:rsid w:val="00940988"/>
    <w:rsid w:val="00941060"/>
    <w:rsid w:val="009414EB"/>
    <w:rsid w:val="00941641"/>
    <w:rsid w:val="00942EB1"/>
    <w:rsid w:val="00943993"/>
    <w:rsid w:val="00943EAB"/>
    <w:rsid w:val="009442F1"/>
    <w:rsid w:val="00944913"/>
    <w:rsid w:val="00945140"/>
    <w:rsid w:val="00945EBF"/>
    <w:rsid w:val="00945FDB"/>
    <w:rsid w:val="009464E7"/>
    <w:rsid w:val="009473ED"/>
    <w:rsid w:val="0094769D"/>
    <w:rsid w:val="00947DDD"/>
    <w:rsid w:val="00947DE2"/>
    <w:rsid w:val="00950781"/>
    <w:rsid w:val="0095150B"/>
    <w:rsid w:val="00952531"/>
    <w:rsid w:val="00952823"/>
    <w:rsid w:val="00952899"/>
    <w:rsid w:val="00953684"/>
    <w:rsid w:val="009548D4"/>
    <w:rsid w:val="00955261"/>
    <w:rsid w:val="0095526D"/>
    <w:rsid w:val="00955A91"/>
    <w:rsid w:val="00956BA1"/>
    <w:rsid w:val="00957124"/>
    <w:rsid w:val="00957642"/>
    <w:rsid w:val="00957676"/>
    <w:rsid w:val="00957C2C"/>
    <w:rsid w:val="009617F1"/>
    <w:rsid w:val="0096257B"/>
    <w:rsid w:val="00964A71"/>
    <w:rsid w:val="00965728"/>
    <w:rsid w:val="009668A5"/>
    <w:rsid w:val="00966DB5"/>
    <w:rsid w:val="0096748B"/>
    <w:rsid w:val="00967565"/>
    <w:rsid w:val="00967796"/>
    <w:rsid w:val="0096785F"/>
    <w:rsid w:val="0097059A"/>
    <w:rsid w:val="00970BF6"/>
    <w:rsid w:val="009721DE"/>
    <w:rsid w:val="00972ADE"/>
    <w:rsid w:val="009742A7"/>
    <w:rsid w:val="00974EA9"/>
    <w:rsid w:val="00974FC3"/>
    <w:rsid w:val="00975678"/>
    <w:rsid w:val="00975E5F"/>
    <w:rsid w:val="009766E6"/>
    <w:rsid w:val="00977F31"/>
    <w:rsid w:val="0098126D"/>
    <w:rsid w:val="009821BF"/>
    <w:rsid w:val="009822B2"/>
    <w:rsid w:val="009827E7"/>
    <w:rsid w:val="009834DB"/>
    <w:rsid w:val="009852A7"/>
    <w:rsid w:val="009857D7"/>
    <w:rsid w:val="00985CE4"/>
    <w:rsid w:val="009877FA"/>
    <w:rsid w:val="00987A1F"/>
    <w:rsid w:val="00990E10"/>
    <w:rsid w:val="009927A3"/>
    <w:rsid w:val="009927CD"/>
    <w:rsid w:val="009931E7"/>
    <w:rsid w:val="0099372E"/>
    <w:rsid w:val="00993766"/>
    <w:rsid w:val="00993BA8"/>
    <w:rsid w:val="009A1DAF"/>
    <w:rsid w:val="009A1F09"/>
    <w:rsid w:val="009A2165"/>
    <w:rsid w:val="009A291C"/>
    <w:rsid w:val="009A29B6"/>
    <w:rsid w:val="009A45BF"/>
    <w:rsid w:val="009A49DF"/>
    <w:rsid w:val="009A59C1"/>
    <w:rsid w:val="009A5FB7"/>
    <w:rsid w:val="009A69DC"/>
    <w:rsid w:val="009A7177"/>
    <w:rsid w:val="009A7490"/>
    <w:rsid w:val="009A7749"/>
    <w:rsid w:val="009A7D81"/>
    <w:rsid w:val="009B0160"/>
    <w:rsid w:val="009B0426"/>
    <w:rsid w:val="009B22FA"/>
    <w:rsid w:val="009B235C"/>
    <w:rsid w:val="009B2403"/>
    <w:rsid w:val="009B2DFC"/>
    <w:rsid w:val="009B3591"/>
    <w:rsid w:val="009B4358"/>
    <w:rsid w:val="009B4772"/>
    <w:rsid w:val="009B4BD3"/>
    <w:rsid w:val="009B503F"/>
    <w:rsid w:val="009B63BC"/>
    <w:rsid w:val="009B6EB2"/>
    <w:rsid w:val="009B6FE5"/>
    <w:rsid w:val="009B734D"/>
    <w:rsid w:val="009B7439"/>
    <w:rsid w:val="009C0880"/>
    <w:rsid w:val="009C0A1F"/>
    <w:rsid w:val="009C0BD8"/>
    <w:rsid w:val="009C1228"/>
    <w:rsid w:val="009C13A7"/>
    <w:rsid w:val="009C13BE"/>
    <w:rsid w:val="009C13F7"/>
    <w:rsid w:val="009C1642"/>
    <w:rsid w:val="009C1714"/>
    <w:rsid w:val="009C174A"/>
    <w:rsid w:val="009C181D"/>
    <w:rsid w:val="009C384D"/>
    <w:rsid w:val="009C4B25"/>
    <w:rsid w:val="009D0A83"/>
    <w:rsid w:val="009D146B"/>
    <w:rsid w:val="009D1CF3"/>
    <w:rsid w:val="009D2542"/>
    <w:rsid w:val="009D27D0"/>
    <w:rsid w:val="009D337F"/>
    <w:rsid w:val="009D523E"/>
    <w:rsid w:val="009D6204"/>
    <w:rsid w:val="009D6820"/>
    <w:rsid w:val="009D6CD2"/>
    <w:rsid w:val="009D6D72"/>
    <w:rsid w:val="009D71E0"/>
    <w:rsid w:val="009E025F"/>
    <w:rsid w:val="009E16C5"/>
    <w:rsid w:val="009E32D1"/>
    <w:rsid w:val="009E4AAF"/>
    <w:rsid w:val="009E675A"/>
    <w:rsid w:val="009E6EE3"/>
    <w:rsid w:val="009E782F"/>
    <w:rsid w:val="009F0150"/>
    <w:rsid w:val="009F0C3E"/>
    <w:rsid w:val="009F102F"/>
    <w:rsid w:val="009F1FF1"/>
    <w:rsid w:val="009F3373"/>
    <w:rsid w:val="009F352E"/>
    <w:rsid w:val="009F5637"/>
    <w:rsid w:val="009F5846"/>
    <w:rsid w:val="009F5A0D"/>
    <w:rsid w:val="009F5A4C"/>
    <w:rsid w:val="009F614C"/>
    <w:rsid w:val="009F61CD"/>
    <w:rsid w:val="009F6591"/>
    <w:rsid w:val="009F7359"/>
    <w:rsid w:val="009F78B7"/>
    <w:rsid w:val="009F7E71"/>
    <w:rsid w:val="00A0022E"/>
    <w:rsid w:val="00A0065F"/>
    <w:rsid w:val="00A011B7"/>
    <w:rsid w:val="00A01374"/>
    <w:rsid w:val="00A01D4D"/>
    <w:rsid w:val="00A02B00"/>
    <w:rsid w:val="00A02EDB"/>
    <w:rsid w:val="00A032C4"/>
    <w:rsid w:val="00A03C3E"/>
    <w:rsid w:val="00A03FF2"/>
    <w:rsid w:val="00A04811"/>
    <w:rsid w:val="00A04CC9"/>
    <w:rsid w:val="00A063E9"/>
    <w:rsid w:val="00A06647"/>
    <w:rsid w:val="00A06DFF"/>
    <w:rsid w:val="00A07F3D"/>
    <w:rsid w:val="00A10A17"/>
    <w:rsid w:val="00A10B7D"/>
    <w:rsid w:val="00A11369"/>
    <w:rsid w:val="00A11A2A"/>
    <w:rsid w:val="00A1280E"/>
    <w:rsid w:val="00A12F7C"/>
    <w:rsid w:val="00A1320B"/>
    <w:rsid w:val="00A1390D"/>
    <w:rsid w:val="00A13AA3"/>
    <w:rsid w:val="00A14A4C"/>
    <w:rsid w:val="00A15EE9"/>
    <w:rsid w:val="00A15F9C"/>
    <w:rsid w:val="00A167A4"/>
    <w:rsid w:val="00A1686C"/>
    <w:rsid w:val="00A16C21"/>
    <w:rsid w:val="00A22297"/>
    <w:rsid w:val="00A22FC3"/>
    <w:rsid w:val="00A232ED"/>
    <w:rsid w:val="00A241AB"/>
    <w:rsid w:val="00A25036"/>
    <w:rsid w:val="00A2538B"/>
    <w:rsid w:val="00A25A3A"/>
    <w:rsid w:val="00A26389"/>
    <w:rsid w:val="00A26AEE"/>
    <w:rsid w:val="00A2745D"/>
    <w:rsid w:val="00A27763"/>
    <w:rsid w:val="00A27C7E"/>
    <w:rsid w:val="00A3050B"/>
    <w:rsid w:val="00A30B7F"/>
    <w:rsid w:val="00A30E29"/>
    <w:rsid w:val="00A3158D"/>
    <w:rsid w:val="00A317A5"/>
    <w:rsid w:val="00A3187F"/>
    <w:rsid w:val="00A323B6"/>
    <w:rsid w:val="00A3284E"/>
    <w:rsid w:val="00A329F4"/>
    <w:rsid w:val="00A32C6D"/>
    <w:rsid w:val="00A33C01"/>
    <w:rsid w:val="00A35DE3"/>
    <w:rsid w:val="00A361E9"/>
    <w:rsid w:val="00A37157"/>
    <w:rsid w:val="00A3732E"/>
    <w:rsid w:val="00A37926"/>
    <w:rsid w:val="00A4095A"/>
    <w:rsid w:val="00A419D8"/>
    <w:rsid w:val="00A41D15"/>
    <w:rsid w:val="00A41EBB"/>
    <w:rsid w:val="00A4232A"/>
    <w:rsid w:val="00A428CF"/>
    <w:rsid w:val="00A4304A"/>
    <w:rsid w:val="00A438D6"/>
    <w:rsid w:val="00A443F5"/>
    <w:rsid w:val="00A44443"/>
    <w:rsid w:val="00A44848"/>
    <w:rsid w:val="00A44E2C"/>
    <w:rsid w:val="00A450F0"/>
    <w:rsid w:val="00A45ADC"/>
    <w:rsid w:val="00A4625A"/>
    <w:rsid w:val="00A50361"/>
    <w:rsid w:val="00A528B8"/>
    <w:rsid w:val="00A52AC0"/>
    <w:rsid w:val="00A52CEB"/>
    <w:rsid w:val="00A54060"/>
    <w:rsid w:val="00A55B76"/>
    <w:rsid w:val="00A5768D"/>
    <w:rsid w:val="00A57EC3"/>
    <w:rsid w:val="00A6011E"/>
    <w:rsid w:val="00A607EA"/>
    <w:rsid w:val="00A6111B"/>
    <w:rsid w:val="00A6181E"/>
    <w:rsid w:val="00A618D1"/>
    <w:rsid w:val="00A6191A"/>
    <w:rsid w:val="00A6299D"/>
    <w:rsid w:val="00A62E30"/>
    <w:rsid w:val="00A632A2"/>
    <w:rsid w:val="00A64A42"/>
    <w:rsid w:val="00A67C4E"/>
    <w:rsid w:val="00A67CE7"/>
    <w:rsid w:val="00A732BE"/>
    <w:rsid w:val="00A73484"/>
    <w:rsid w:val="00A737AE"/>
    <w:rsid w:val="00A73DCC"/>
    <w:rsid w:val="00A752DA"/>
    <w:rsid w:val="00A76364"/>
    <w:rsid w:val="00A76564"/>
    <w:rsid w:val="00A77C1B"/>
    <w:rsid w:val="00A81DE8"/>
    <w:rsid w:val="00A82077"/>
    <w:rsid w:val="00A820E5"/>
    <w:rsid w:val="00A82460"/>
    <w:rsid w:val="00A8263C"/>
    <w:rsid w:val="00A847E4"/>
    <w:rsid w:val="00A853A3"/>
    <w:rsid w:val="00A85472"/>
    <w:rsid w:val="00A858C4"/>
    <w:rsid w:val="00A86A09"/>
    <w:rsid w:val="00A87348"/>
    <w:rsid w:val="00A87D18"/>
    <w:rsid w:val="00A912E6"/>
    <w:rsid w:val="00A92454"/>
    <w:rsid w:val="00A92998"/>
    <w:rsid w:val="00A935EF"/>
    <w:rsid w:val="00A9418B"/>
    <w:rsid w:val="00A94F1A"/>
    <w:rsid w:val="00A95321"/>
    <w:rsid w:val="00A9587B"/>
    <w:rsid w:val="00A966A0"/>
    <w:rsid w:val="00A969AD"/>
    <w:rsid w:val="00A9709A"/>
    <w:rsid w:val="00A97A24"/>
    <w:rsid w:val="00A97D16"/>
    <w:rsid w:val="00AA07B1"/>
    <w:rsid w:val="00AA0D64"/>
    <w:rsid w:val="00AA160D"/>
    <w:rsid w:val="00AA1696"/>
    <w:rsid w:val="00AA1BC1"/>
    <w:rsid w:val="00AA23AA"/>
    <w:rsid w:val="00AA3011"/>
    <w:rsid w:val="00AA36C7"/>
    <w:rsid w:val="00AA46DB"/>
    <w:rsid w:val="00AA4BE4"/>
    <w:rsid w:val="00AA53E6"/>
    <w:rsid w:val="00AA668E"/>
    <w:rsid w:val="00AA6EA7"/>
    <w:rsid w:val="00AA7360"/>
    <w:rsid w:val="00AB088D"/>
    <w:rsid w:val="00AB1DB2"/>
    <w:rsid w:val="00AB330B"/>
    <w:rsid w:val="00AB404C"/>
    <w:rsid w:val="00AB64EE"/>
    <w:rsid w:val="00AB6F74"/>
    <w:rsid w:val="00AB727D"/>
    <w:rsid w:val="00AB7E51"/>
    <w:rsid w:val="00AC05F7"/>
    <w:rsid w:val="00AC0F67"/>
    <w:rsid w:val="00AC12F7"/>
    <w:rsid w:val="00AC1F3E"/>
    <w:rsid w:val="00AC2051"/>
    <w:rsid w:val="00AC20EE"/>
    <w:rsid w:val="00AC299F"/>
    <w:rsid w:val="00AC3864"/>
    <w:rsid w:val="00AC4E95"/>
    <w:rsid w:val="00AC51DC"/>
    <w:rsid w:val="00AC527F"/>
    <w:rsid w:val="00AC61BE"/>
    <w:rsid w:val="00AC6931"/>
    <w:rsid w:val="00AC6A7E"/>
    <w:rsid w:val="00AC7309"/>
    <w:rsid w:val="00AD023E"/>
    <w:rsid w:val="00AD1A54"/>
    <w:rsid w:val="00AD2C18"/>
    <w:rsid w:val="00AD3E0A"/>
    <w:rsid w:val="00AD518F"/>
    <w:rsid w:val="00AD54C2"/>
    <w:rsid w:val="00AD5504"/>
    <w:rsid w:val="00AD5BE8"/>
    <w:rsid w:val="00AD6B38"/>
    <w:rsid w:val="00AD6C84"/>
    <w:rsid w:val="00AD71B5"/>
    <w:rsid w:val="00AE017E"/>
    <w:rsid w:val="00AE0A30"/>
    <w:rsid w:val="00AE0DC4"/>
    <w:rsid w:val="00AE1C2E"/>
    <w:rsid w:val="00AE265E"/>
    <w:rsid w:val="00AE3F02"/>
    <w:rsid w:val="00AE5DC4"/>
    <w:rsid w:val="00AE6C48"/>
    <w:rsid w:val="00AE75E6"/>
    <w:rsid w:val="00AF042A"/>
    <w:rsid w:val="00AF0796"/>
    <w:rsid w:val="00AF0902"/>
    <w:rsid w:val="00AF163D"/>
    <w:rsid w:val="00AF2A6B"/>
    <w:rsid w:val="00AF37D9"/>
    <w:rsid w:val="00AF3C59"/>
    <w:rsid w:val="00AF40EC"/>
    <w:rsid w:val="00AF4A6B"/>
    <w:rsid w:val="00AF4CD4"/>
    <w:rsid w:val="00AF564F"/>
    <w:rsid w:val="00AF5C10"/>
    <w:rsid w:val="00AF75E1"/>
    <w:rsid w:val="00AF79FD"/>
    <w:rsid w:val="00AF7F7C"/>
    <w:rsid w:val="00B00B8A"/>
    <w:rsid w:val="00B012A2"/>
    <w:rsid w:val="00B0136C"/>
    <w:rsid w:val="00B016B6"/>
    <w:rsid w:val="00B0198E"/>
    <w:rsid w:val="00B031C7"/>
    <w:rsid w:val="00B0408E"/>
    <w:rsid w:val="00B04619"/>
    <w:rsid w:val="00B04C28"/>
    <w:rsid w:val="00B04DE5"/>
    <w:rsid w:val="00B0552D"/>
    <w:rsid w:val="00B05E8E"/>
    <w:rsid w:val="00B060B3"/>
    <w:rsid w:val="00B06F84"/>
    <w:rsid w:val="00B1037E"/>
    <w:rsid w:val="00B1054F"/>
    <w:rsid w:val="00B105EE"/>
    <w:rsid w:val="00B116AA"/>
    <w:rsid w:val="00B1177B"/>
    <w:rsid w:val="00B11F4D"/>
    <w:rsid w:val="00B12227"/>
    <w:rsid w:val="00B13767"/>
    <w:rsid w:val="00B13808"/>
    <w:rsid w:val="00B13C05"/>
    <w:rsid w:val="00B15168"/>
    <w:rsid w:val="00B1542E"/>
    <w:rsid w:val="00B16269"/>
    <w:rsid w:val="00B1698F"/>
    <w:rsid w:val="00B16EFD"/>
    <w:rsid w:val="00B17494"/>
    <w:rsid w:val="00B204F4"/>
    <w:rsid w:val="00B20893"/>
    <w:rsid w:val="00B20EB5"/>
    <w:rsid w:val="00B23768"/>
    <w:rsid w:val="00B245C5"/>
    <w:rsid w:val="00B24657"/>
    <w:rsid w:val="00B2498D"/>
    <w:rsid w:val="00B260FD"/>
    <w:rsid w:val="00B276DE"/>
    <w:rsid w:val="00B30886"/>
    <w:rsid w:val="00B309E6"/>
    <w:rsid w:val="00B30C71"/>
    <w:rsid w:val="00B31036"/>
    <w:rsid w:val="00B31245"/>
    <w:rsid w:val="00B318D9"/>
    <w:rsid w:val="00B32513"/>
    <w:rsid w:val="00B32EDD"/>
    <w:rsid w:val="00B32FBE"/>
    <w:rsid w:val="00B3383D"/>
    <w:rsid w:val="00B33C8C"/>
    <w:rsid w:val="00B351A2"/>
    <w:rsid w:val="00B35976"/>
    <w:rsid w:val="00B36222"/>
    <w:rsid w:val="00B36C07"/>
    <w:rsid w:val="00B37674"/>
    <w:rsid w:val="00B4053E"/>
    <w:rsid w:val="00B40BEE"/>
    <w:rsid w:val="00B4246C"/>
    <w:rsid w:val="00B424C5"/>
    <w:rsid w:val="00B425D5"/>
    <w:rsid w:val="00B42D02"/>
    <w:rsid w:val="00B42EDB"/>
    <w:rsid w:val="00B43747"/>
    <w:rsid w:val="00B442D1"/>
    <w:rsid w:val="00B445E1"/>
    <w:rsid w:val="00B44D2C"/>
    <w:rsid w:val="00B44F7A"/>
    <w:rsid w:val="00B45384"/>
    <w:rsid w:val="00B466CE"/>
    <w:rsid w:val="00B46B9E"/>
    <w:rsid w:val="00B47318"/>
    <w:rsid w:val="00B501B6"/>
    <w:rsid w:val="00B5052F"/>
    <w:rsid w:val="00B50C2F"/>
    <w:rsid w:val="00B51AEC"/>
    <w:rsid w:val="00B5206F"/>
    <w:rsid w:val="00B5406B"/>
    <w:rsid w:val="00B54639"/>
    <w:rsid w:val="00B55598"/>
    <w:rsid w:val="00B55F50"/>
    <w:rsid w:val="00B560E0"/>
    <w:rsid w:val="00B56201"/>
    <w:rsid w:val="00B56592"/>
    <w:rsid w:val="00B576CD"/>
    <w:rsid w:val="00B57A32"/>
    <w:rsid w:val="00B57D1E"/>
    <w:rsid w:val="00B60B77"/>
    <w:rsid w:val="00B63062"/>
    <w:rsid w:val="00B633C5"/>
    <w:rsid w:val="00B6381C"/>
    <w:rsid w:val="00B63AD1"/>
    <w:rsid w:val="00B657E8"/>
    <w:rsid w:val="00B6592E"/>
    <w:rsid w:val="00B661EB"/>
    <w:rsid w:val="00B664BE"/>
    <w:rsid w:val="00B675E3"/>
    <w:rsid w:val="00B67B07"/>
    <w:rsid w:val="00B70AFE"/>
    <w:rsid w:val="00B70D67"/>
    <w:rsid w:val="00B72730"/>
    <w:rsid w:val="00B727F0"/>
    <w:rsid w:val="00B72F54"/>
    <w:rsid w:val="00B73668"/>
    <w:rsid w:val="00B73C80"/>
    <w:rsid w:val="00B743F3"/>
    <w:rsid w:val="00B7456E"/>
    <w:rsid w:val="00B74EDB"/>
    <w:rsid w:val="00B76188"/>
    <w:rsid w:val="00B806B7"/>
    <w:rsid w:val="00B83CA7"/>
    <w:rsid w:val="00B851EC"/>
    <w:rsid w:val="00B85EED"/>
    <w:rsid w:val="00B86065"/>
    <w:rsid w:val="00B8673E"/>
    <w:rsid w:val="00B86C42"/>
    <w:rsid w:val="00B8760A"/>
    <w:rsid w:val="00B87828"/>
    <w:rsid w:val="00B87C17"/>
    <w:rsid w:val="00B87EDF"/>
    <w:rsid w:val="00B90291"/>
    <w:rsid w:val="00B908FF"/>
    <w:rsid w:val="00B90AF1"/>
    <w:rsid w:val="00B916AB"/>
    <w:rsid w:val="00B91F82"/>
    <w:rsid w:val="00B92B4E"/>
    <w:rsid w:val="00B92F24"/>
    <w:rsid w:val="00B933D8"/>
    <w:rsid w:val="00B939F2"/>
    <w:rsid w:val="00B93F6E"/>
    <w:rsid w:val="00B940E2"/>
    <w:rsid w:val="00B94D4B"/>
    <w:rsid w:val="00B953B9"/>
    <w:rsid w:val="00B95F13"/>
    <w:rsid w:val="00B97A01"/>
    <w:rsid w:val="00BA02DB"/>
    <w:rsid w:val="00BA04B2"/>
    <w:rsid w:val="00BA10AE"/>
    <w:rsid w:val="00BA12ED"/>
    <w:rsid w:val="00BA1D48"/>
    <w:rsid w:val="00BA26B3"/>
    <w:rsid w:val="00BA4D7F"/>
    <w:rsid w:val="00BA6963"/>
    <w:rsid w:val="00BA6C3A"/>
    <w:rsid w:val="00BA6CBE"/>
    <w:rsid w:val="00BA7075"/>
    <w:rsid w:val="00BA7286"/>
    <w:rsid w:val="00BA7386"/>
    <w:rsid w:val="00BA7580"/>
    <w:rsid w:val="00BB127B"/>
    <w:rsid w:val="00BB1CAF"/>
    <w:rsid w:val="00BB2CB2"/>
    <w:rsid w:val="00BB331F"/>
    <w:rsid w:val="00BB365A"/>
    <w:rsid w:val="00BB3C8F"/>
    <w:rsid w:val="00BB3CDB"/>
    <w:rsid w:val="00BB40E7"/>
    <w:rsid w:val="00BB4639"/>
    <w:rsid w:val="00BB508D"/>
    <w:rsid w:val="00BB52C1"/>
    <w:rsid w:val="00BB5B6D"/>
    <w:rsid w:val="00BB6C8E"/>
    <w:rsid w:val="00BB75A5"/>
    <w:rsid w:val="00BB7BCF"/>
    <w:rsid w:val="00BC1638"/>
    <w:rsid w:val="00BC1E80"/>
    <w:rsid w:val="00BC26FF"/>
    <w:rsid w:val="00BC2AC9"/>
    <w:rsid w:val="00BC2DD1"/>
    <w:rsid w:val="00BC306A"/>
    <w:rsid w:val="00BC49FC"/>
    <w:rsid w:val="00BC4C4B"/>
    <w:rsid w:val="00BC6777"/>
    <w:rsid w:val="00BD0629"/>
    <w:rsid w:val="00BD0AE4"/>
    <w:rsid w:val="00BD1190"/>
    <w:rsid w:val="00BD124E"/>
    <w:rsid w:val="00BD1947"/>
    <w:rsid w:val="00BD26A9"/>
    <w:rsid w:val="00BD5D7A"/>
    <w:rsid w:val="00BD7293"/>
    <w:rsid w:val="00BD7B43"/>
    <w:rsid w:val="00BE0C4C"/>
    <w:rsid w:val="00BE183E"/>
    <w:rsid w:val="00BE1B07"/>
    <w:rsid w:val="00BE2291"/>
    <w:rsid w:val="00BE3046"/>
    <w:rsid w:val="00BE30E4"/>
    <w:rsid w:val="00BE3C9C"/>
    <w:rsid w:val="00BE4FCE"/>
    <w:rsid w:val="00BE55AC"/>
    <w:rsid w:val="00BE5C51"/>
    <w:rsid w:val="00BF0373"/>
    <w:rsid w:val="00BF12DC"/>
    <w:rsid w:val="00BF16F0"/>
    <w:rsid w:val="00BF35AA"/>
    <w:rsid w:val="00BF3851"/>
    <w:rsid w:val="00BF40FA"/>
    <w:rsid w:val="00BF5B3F"/>
    <w:rsid w:val="00BF61BE"/>
    <w:rsid w:val="00BF6EA0"/>
    <w:rsid w:val="00BF739F"/>
    <w:rsid w:val="00BF73D5"/>
    <w:rsid w:val="00BF7B88"/>
    <w:rsid w:val="00C01175"/>
    <w:rsid w:val="00C01243"/>
    <w:rsid w:val="00C01810"/>
    <w:rsid w:val="00C0247B"/>
    <w:rsid w:val="00C046FF"/>
    <w:rsid w:val="00C048BF"/>
    <w:rsid w:val="00C05BCA"/>
    <w:rsid w:val="00C07104"/>
    <w:rsid w:val="00C10DAA"/>
    <w:rsid w:val="00C10E9D"/>
    <w:rsid w:val="00C1126B"/>
    <w:rsid w:val="00C114E0"/>
    <w:rsid w:val="00C1229F"/>
    <w:rsid w:val="00C13284"/>
    <w:rsid w:val="00C137F5"/>
    <w:rsid w:val="00C13FFC"/>
    <w:rsid w:val="00C153F6"/>
    <w:rsid w:val="00C158B9"/>
    <w:rsid w:val="00C16274"/>
    <w:rsid w:val="00C164F3"/>
    <w:rsid w:val="00C16F5D"/>
    <w:rsid w:val="00C2000D"/>
    <w:rsid w:val="00C224C8"/>
    <w:rsid w:val="00C22983"/>
    <w:rsid w:val="00C231DB"/>
    <w:rsid w:val="00C2378F"/>
    <w:rsid w:val="00C24ECD"/>
    <w:rsid w:val="00C2539F"/>
    <w:rsid w:val="00C25C3E"/>
    <w:rsid w:val="00C26B2B"/>
    <w:rsid w:val="00C26B45"/>
    <w:rsid w:val="00C26E88"/>
    <w:rsid w:val="00C2704E"/>
    <w:rsid w:val="00C27443"/>
    <w:rsid w:val="00C27711"/>
    <w:rsid w:val="00C2789A"/>
    <w:rsid w:val="00C27C92"/>
    <w:rsid w:val="00C27D5D"/>
    <w:rsid w:val="00C27F86"/>
    <w:rsid w:val="00C30570"/>
    <w:rsid w:val="00C3292F"/>
    <w:rsid w:val="00C3310C"/>
    <w:rsid w:val="00C3395C"/>
    <w:rsid w:val="00C345DE"/>
    <w:rsid w:val="00C3467C"/>
    <w:rsid w:val="00C34814"/>
    <w:rsid w:val="00C3558C"/>
    <w:rsid w:val="00C365EF"/>
    <w:rsid w:val="00C3660F"/>
    <w:rsid w:val="00C37456"/>
    <w:rsid w:val="00C376BE"/>
    <w:rsid w:val="00C419DD"/>
    <w:rsid w:val="00C424A0"/>
    <w:rsid w:val="00C42FD5"/>
    <w:rsid w:val="00C43843"/>
    <w:rsid w:val="00C46BE4"/>
    <w:rsid w:val="00C46F7F"/>
    <w:rsid w:val="00C4704C"/>
    <w:rsid w:val="00C470F2"/>
    <w:rsid w:val="00C473C5"/>
    <w:rsid w:val="00C5118A"/>
    <w:rsid w:val="00C513D1"/>
    <w:rsid w:val="00C51976"/>
    <w:rsid w:val="00C529B2"/>
    <w:rsid w:val="00C53456"/>
    <w:rsid w:val="00C5353E"/>
    <w:rsid w:val="00C538F8"/>
    <w:rsid w:val="00C55930"/>
    <w:rsid w:val="00C56035"/>
    <w:rsid w:val="00C601FB"/>
    <w:rsid w:val="00C621ED"/>
    <w:rsid w:val="00C62346"/>
    <w:rsid w:val="00C62B66"/>
    <w:rsid w:val="00C62E85"/>
    <w:rsid w:val="00C639F4"/>
    <w:rsid w:val="00C64D2B"/>
    <w:rsid w:val="00C65943"/>
    <w:rsid w:val="00C65A43"/>
    <w:rsid w:val="00C65F56"/>
    <w:rsid w:val="00C6602B"/>
    <w:rsid w:val="00C66F1F"/>
    <w:rsid w:val="00C67588"/>
    <w:rsid w:val="00C675C4"/>
    <w:rsid w:val="00C70015"/>
    <w:rsid w:val="00C71460"/>
    <w:rsid w:val="00C71613"/>
    <w:rsid w:val="00C72886"/>
    <w:rsid w:val="00C72ECD"/>
    <w:rsid w:val="00C73263"/>
    <w:rsid w:val="00C74402"/>
    <w:rsid w:val="00C75FFE"/>
    <w:rsid w:val="00C77ABB"/>
    <w:rsid w:val="00C77B4F"/>
    <w:rsid w:val="00C77F49"/>
    <w:rsid w:val="00C80E2F"/>
    <w:rsid w:val="00C82681"/>
    <w:rsid w:val="00C82F5A"/>
    <w:rsid w:val="00C83F73"/>
    <w:rsid w:val="00C84933"/>
    <w:rsid w:val="00C85568"/>
    <w:rsid w:val="00C85F4E"/>
    <w:rsid w:val="00C866E0"/>
    <w:rsid w:val="00C8702E"/>
    <w:rsid w:val="00C91092"/>
    <w:rsid w:val="00C91EA7"/>
    <w:rsid w:val="00C92BA3"/>
    <w:rsid w:val="00C92D8D"/>
    <w:rsid w:val="00C94474"/>
    <w:rsid w:val="00C95830"/>
    <w:rsid w:val="00C961DF"/>
    <w:rsid w:val="00C9685D"/>
    <w:rsid w:val="00CA003E"/>
    <w:rsid w:val="00CA2E76"/>
    <w:rsid w:val="00CA33D7"/>
    <w:rsid w:val="00CA3566"/>
    <w:rsid w:val="00CA358C"/>
    <w:rsid w:val="00CA43DA"/>
    <w:rsid w:val="00CA4E59"/>
    <w:rsid w:val="00CA5466"/>
    <w:rsid w:val="00CA60A7"/>
    <w:rsid w:val="00CA7A4A"/>
    <w:rsid w:val="00CB05B6"/>
    <w:rsid w:val="00CB185B"/>
    <w:rsid w:val="00CB2406"/>
    <w:rsid w:val="00CB24A1"/>
    <w:rsid w:val="00CB39F2"/>
    <w:rsid w:val="00CB5137"/>
    <w:rsid w:val="00CB5439"/>
    <w:rsid w:val="00CB6475"/>
    <w:rsid w:val="00CB6A7F"/>
    <w:rsid w:val="00CB6FB0"/>
    <w:rsid w:val="00CB7370"/>
    <w:rsid w:val="00CB7829"/>
    <w:rsid w:val="00CC21B0"/>
    <w:rsid w:val="00CC2253"/>
    <w:rsid w:val="00CC2529"/>
    <w:rsid w:val="00CC28F1"/>
    <w:rsid w:val="00CC2EDA"/>
    <w:rsid w:val="00CC4030"/>
    <w:rsid w:val="00CC468F"/>
    <w:rsid w:val="00CC4AFD"/>
    <w:rsid w:val="00CC69EB"/>
    <w:rsid w:val="00CC6DD0"/>
    <w:rsid w:val="00CC7034"/>
    <w:rsid w:val="00CD04A0"/>
    <w:rsid w:val="00CD0783"/>
    <w:rsid w:val="00CD0E72"/>
    <w:rsid w:val="00CD1072"/>
    <w:rsid w:val="00CD20A9"/>
    <w:rsid w:val="00CD2206"/>
    <w:rsid w:val="00CD2336"/>
    <w:rsid w:val="00CD2B4E"/>
    <w:rsid w:val="00CD34B0"/>
    <w:rsid w:val="00CD3D04"/>
    <w:rsid w:val="00CD3DCA"/>
    <w:rsid w:val="00CD4155"/>
    <w:rsid w:val="00CD5C44"/>
    <w:rsid w:val="00CD605D"/>
    <w:rsid w:val="00CD66BE"/>
    <w:rsid w:val="00CD6D8C"/>
    <w:rsid w:val="00CD72EF"/>
    <w:rsid w:val="00CD752F"/>
    <w:rsid w:val="00CE0386"/>
    <w:rsid w:val="00CE054E"/>
    <w:rsid w:val="00CE065D"/>
    <w:rsid w:val="00CE0C45"/>
    <w:rsid w:val="00CE1936"/>
    <w:rsid w:val="00CE223B"/>
    <w:rsid w:val="00CE2960"/>
    <w:rsid w:val="00CE4656"/>
    <w:rsid w:val="00CE59CD"/>
    <w:rsid w:val="00CE6008"/>
    <w:rsid w:val="00CE74A5"/>
    <w:rsid w:val="00CE788E"/>
    <w:rsid w:val="00CE7C91"/>
    <w:rsid w:val="00CF0975"/>
    <w:rsid w:val="00CF12E7"/>
    <w:rsid w:val="00CF1884"/>
    <w:rsid w:val="00CF3743"/>
    <w:rsid w:val="00CF4148"/>
    <w:rsid w:val="00CF4506"/>
    <w:rsid w:val="00CF4954"/>
    <w:rsid w:val="00CF50A7"/>
    <w:rsid w:val="00CF6E65"/>
    <w:rsid w:val="00CF710E"/>
    <w:rsid w:val="00CF7973"/>
    <w:rsid w:val="00D01180"/>
    <w:rsid w:val="00D0145D"/>
    <w:rsid w:val="00D025FC"/>
    <w:rsid w:val="00D03245"/>
    <w:rsid w:val="00D03539"/>
    <w:rsid w:val="00D045AE"/>
    <w:rsid w:val="00D04B01"/>
    <w:rsid w:val="00D057AF"/>
    <w:rsid w:val="00D068B4"/>
    <w:rsid w:val="00D06F45"/>
    <w:rsid w:val="00D07312"/>
    <w:rsid w:val="00D077E8"/>
    <w:rsid w:val="00D0795B"/>
    <w:rsid w:val="00D10068"/>
    <w:rsid w:val="00D102C6"/>
    <w:rsid w:val="00D105F1"/>
    <w:rsid w:val="00D1062D"/>
    <w:rsid w:val="00D124FA"/>
    <w:rsid w:val="00D12698"/>
    <w:rsid w:val="00D13593"/>
    <w:rsid w:val="00D13FF8"/>
    <w:rsid w:val="00D14ECF"/>
    <w:rsid w:val="00D151DF"/>
    <w:rsid w:val="00D17080"/>
    <w:rsid w:val="00D21BA1"/>
    <w:rsid w:val="00D2248E"/>
    <w:rsid w:val="00D227AB"/>
    <w:rsid w:val="00D23974"/>
    <w:rsid w:val="00D23FFE"/>
    <w:rsid w:val="00D2471F"/>
    <w:rsid w:val="00D248BB"/>
    <w:rsid w:val="00D24F69"/>
    <w:rsid w:val="00D25BFF"/>
    <w:rsid w:val="00D26190"/>
    <w:rsid w:val="00D265E8"/>
    <w:rsid w:val="00D26714"/>
    <w:rsid w:val="00D2671A"/>
    <w:rsid w:val="00D26873"/>
    <w:rsid w:val="00D26E19"/>
    <w:rsid w:val="00D30935"/>
    <w:rsid w:val="00D33570"/>
    <w:rsid w:val="00D33AA4"/>
    <w:rsid w:val="00D34BBF"/>
    <w:rsid w:val="00D35738"/>
    <w:rsid w:val="00D36042"/>
    <w:rsid w:val="00D36094"/>
    <w:rsid w:val="00D370EA"/>
    <w:rsid w:val="00D37818"/>
    <w:rsid w:val="00D40492"/>
    <w:rsid w:val="00D4050B"/>
    <w:rsid w:val="00D4064F"/>
    <w:rsid w:val="00D42545"/>
    <w:rsid w:val="00D43833"/>
    <w:rsid w:val="00D45466"/>
    <w:rsid w:val="00D47359"/>
    <w:rsid w:val="00D47F6B"/>
    <w:rsid w:val="00D5040E"/>
    <w:rsid w:val="00D50805"/>
    <w:rsid w:val="00D5080C"/>
    <w:rsid w:val="00D51D26"/>
    <w:rsid w:val="00D51EF3"/>
    <w:rsid w:val="00D52B9E"/>
    <w:rsid w:val="00D533DB"/>
    <w:rsid w:val="00D546F5"/>
    <w:rsid w:val="00D54AF1"/>
    <w:rsid w:val="00D55E6A"/>
    <w:rsid w:val="00D567B8"/>
    <w:rsid w:val="00D574F9"/>
    <w:rsid w:val="00D612D3"/>
    <w:rsid w:val="00D61987"/>
    <w:rsid w:val="00D61C74"/>
    <w:rsid w:val="00D62B05"/>
    <w:rsid w:val="00D6474C"/>
    <w:rsid w:val="00D6536C"/>
    <w:rsid w:val="00D65D2E"/>
    <w:rsid w:val="00D65F1B"/>
    <w:rsid w:val="00D66299"/>
    <w:rsid w:val="00D67538"/>
    <w:rsid w:val="00D67A4D"/>
    <w:rsid w:val="00D70458"/>
    <w:rsid w:val="00D70516"/>
    <w:rsid w:val="00D70742"/>
    <w:rsid w:val="00D71902"/>
    <w:rsid w:val="00D71A14"/>
    <w:rsid w:val="00D71D9A"/>
    <w:rsid w:val="00D72E5F"/>
    <w:rsid w:val="00D73247"/>
    <w:rsid w:val="00D7332A"/>
    <w:rsid w:val="00D7351D"/>
    <w:rsid w:val="00D73579"/>
    <w:rsid w:val="00D73858"/>
    <w:rsid w:val="00D7391A"/>
    <w:rsid w:val="00D73ADA"/>
    <w:rsid w:val="00D73BB3"/>
    <w:rsid w:val="00D73E0E"/>
    <w:rsid w:val="00D7692A"/>
    <w:rsid w:val="00D77487"/>
    <w:rsid w:val="00D777F5"/>
    <w:rsid w:val="00D801FC"/>
    <w:rsid w:val="00D80705"/>
    <w:rsid w:val="00D81663"/>
    <w:rsid w:val="00D8257A"/>
    <w:rsid w:val="00D84CF7"/>
    <w:rsid w:val="00D8535A"/>
    <w:rsid w:val="00D87E45"/>
    <w:rsid w:val="00D87FA7"/>
    <w:rsid w:val="00D9015B"/>
    <w:rsid w:val="00D9356B"/>
    <w:rsid w:val="00D935DA"/>
    <w:rsid w:val="00D9388A"/>
    <w:rsid w:val="00D93CA3"/>
    <w:rsid w:val="00D93F2B"/>
    <w:rsid w:val="00D94816"/>
    <w:rsid w:val="00D94AD1"/>
    <w:rsid w:val="00D95A56"/>
    <w:rsid w:val="00D963E2"/>
    <w:rsid w:val="00D9739A"/>
    <w:rsid w:val="00D9776A"/>
    <w:rsid w:val="00D97A05"/>
    <w:rsid w:val="00D97B68"/>
    <w:rsid w:val="00DA0916"/>
    <w:rsid w:val="00DA0A58"/>
    <w:rsid w:val="00DA1FC4"/>
    <w:rsid w:val="00DA27DB"/>
    <w:rsid w:val="00DA3A89"/>
    <w:rsid w:val="00DA3D17"/>
    <w:rsid w:val="00DA5C1D"/>
    <w:rsid w:val="00DA66AA"/>
    <w:rsid w:val="00DA747E"/>
    <w:rsid w:val="00DA7FD8"/>
    <w:rsid w:val="00DB0650"/>
    <w:rsid w:val="00DB115D"/>
    <w:rsid w:val="00DB17C5"/>
    <w:rsid w:val="00DB45B6"/>
    <w:rsid w:val="00DB4BD8"/>
    <w:rsid w:val="00DB5281"/>
    <w:rsid w:val="00DB6C45"/>
    <w:rsid w:val="00DB6DBE"/>
    <w:rsid w:val="00DB7930"/>
    <w:rsid w:val="00DB7D7C"/>
    <w:rsid w:val="00DC068D"/>
    <w:rsid w:val="00DC0AA6"/>
    <w:rsid w:val="00DC0E99"/>
    <w:rsid w:val="00DC1268"/>
    <w:rsid w:val="00DC23D8"/>
    <w:rsid w:val="00DC3FB7"/>
    <w:rsid w:val="00DC4369"/>
    <w:rsid w:val="00DC4779"/>
    <w:rsid w:val="00DC48E9"/>
    <w:rsid w:val="00DC50C8"/>
    <w:rsid w:val="00DC5C32"/>
    <w:rsid w:val="00DC60B1"/>
    <w:rsid w:val="00DC61D0"/>
    <w:rsid w:val="00DC6237"/>
    <w:rsid w:val="00DC63C6"/>
    <w:rsid w:val="00DD0E1C"/>
    <w:rsid w:val="00DD1579"/>
    <w:rsid w:val="00DD1C6F"/>
    <w:rsid w:val="00DD3E0A"/>
    <w:rsid w:val="00DD3E68"/>
    <w:rsid w:val="00DD7578"/>
    <w:rsid w:val="00DE0FDE"/>
    <w:rsid w:val="00DE1991"/>
    <w:rsid w:val="00DE1D55"/>
    <w:rsid w:val="00DE1DF8"/>
    <w:rsid w:val="00DE2819"/>
    <w:rsid w:val="00DE381B"/>
    <w:rsid w:val="00DE4AE7"/>
    <w:rsid w:val="00DE6835"/>
    <w:rsid w:val="00DE6DB4"/>
    <w:rsid w:val="00DF1AB8"/>
    <w:rsid w:val="00DF2210"/>
    <w:rsid w:val="00DF2634"/>
    <w:rsid w:val="00DF321C"/>
    <w:rsid w:val="00DF34D1"/>
    <w:rsid w:val="00DF418B"/>
    <w:rsid w:val="00DF4545"/>
    <w:rsid w:val="00DF475F"/>
    <w:rsid w:val="00DF480A"/>
    <w:rsid w:val="00DF4AB4"/>
    <w:rsid w:val="00DF4F11"/>
    <w:rsid w:val="00DF59E5"/>
    <w:rsid w:val="00DF63CF"/>
    <w:rsid w:val="00DF7445"/>
    <w:rsid w:val="00E00512"/>
    <w:rsid w:val="00E00D8F"/>
    <w:rsid w:val="00E01485"/>
    <w:rsid w:val="00E0223D"/>
    <w:rsid w:val="00E02789"/>
    <w:rsid w:val="00E03825"/>
    <w:rsid w:val="00E042E3"/>
    <w:rsid w:val="00E04E82"/>
    <w:rsid w:val="00E11546"/>
    <w:rsid w:val="00E116A2"/>
    <w:rsid w:val="00E1225B"/>
    <w:rsid w:val="00E1288D"/>
    <w:rsid w:val="00E128CC"/>
    <w:rsid w:val="00E13F08"/>
    <w:rsid w:val="00E142FC"/>
    <w:rsid w:val="00E15291"/>
    <w:rsid w:val="00E163E1"/>
    <w:rsid w:val="00E179CD"/>
    <w:rsid w:val="00E17AF9"/>
    <w:rsid w:val="00E2026F"/>
    <w:rsid w:val="00E2201C"/>
    <w:rsid w:val="00E22502"/>
    <w:rsid w:val="00E23A1A"/>
    <w:rsid w:val="00E248ED"/>
    <w:rsid w:val="00E25678"/>
    <w:rsid w:val="00E25AD5"/>
    <w:rsid w:val="00E26019"/>
    <w:rsid w:val="00E26254"/>
    <w:rsid w:val="00E2654B"/>
    <w:rsid w:val="00E26561"/>
    <w:rsid w:val="00E266A5"/>
    <w:rsid w:val="00E26852"/>
    <w:rsid w:val="00E26B45"/>
    <w:rsid w:val="00E26DC8"/>
    <w:rsid w:val="00E27134"/>
    <w:rsid w:val="00E3034A"/>
    <w:rsid w:val="00E3080A"/>
    <w:rsid w:val="00E30938"/>
    <w:rsid w:val="00E314CA"/>
    <w:rsid w:val="00E31CAA"/>
    <w:rsid w:val="00E3255E"/>
    <w:rsid w:val="00E3276C"/>
    <w:rsid w:val="00E34B9B"/>
    <w:rsid w:val="00E35E9F"/>
    <w:rsid w:val="00E36174"/>
    <w:rsid w:val="00E36652"/>
    <w:rsid w:val="00E36790"/>
    <w:rsid w:val="00E36940"/>
    <w:rsid w:val="00E379B6"/>
    <w:rsid w:val="00E41765"/>
    <w:rsid w:val="00E426C5"/>
    <w:rsid w:val="00E448D6"/>
    <w:rsid w:val="00E44A38"/>
    <w:rsid w:val="00E44E47"/>
    <w:rsid w:val="00E4501E"/>
    <w:rsid w:val="00E46356"/>
    <w:rsid w:val="00E467DF"/>
    <w:rsid w:val="00E5059D"/>
    <w:rsid w:val="00E50E29"/>
    <w:rsid w:val="00E514F0"/>
    <w:rsid w:val="00E51D2C"/>
    <w:rsid w:val="00E52924"/>
    <w:rsid w:val="00E53BA0"/>
    <w:rsid w:val="00E54016"/>
    <w:rsid w:val="00E54054"/>
    <w:rsid w:val="00E551CE"/>
    <w:rsid w:val="00E55486"/>
    <w:rsid w:val="00E568CD"/>
    <w:rsid w:val="00E56E12"/>
    <w:rsid w:val="00E56ED5"/>
    <w:rsid w:val="00E57B88"/>
    <w:rsid w:val="00E602B3"/>
    <w:rsid w:val="00E61121"/>
    <w:rsid w:val="00E6171E"/>
    <w:rsid w:val="00E6197C"/>
    <w:rsid w:val="00E636B3"/>
    <w:rsid w:val="00E6507E"/>
    <w:rsid w:val="00E6567F"/>
    <w:rsid w:val="00E6639C"/>
    <w:rsid w:val="00E66963"/>
    <w:rsid w:val="00E6759A"/>
    <w:rsid w:val="00E6761C"/>
    <w:rsid w:val="00E73497"/>
    <w:rsid w:val="00E736A7"/>
    <w:rsid w:val="00E7436E"/>
    <w:rsid w:val="00E749C1"/>
    <w:rsid w:val="00E75337"/>
    <w:rsid w:val="00E75A01"/>
    <w:rsid w:val="00E75E95"/>
    <w:rsid w:val="00E77793"/>
    <w:rsid w:val="00E80161"/>
    <w:rsid w:val="00E809E3"/>
    <w:rsid w:val="00E82AF1"/>
    <w:rsid w:val="00E84ED5"/>
    <w:rsid w:val="00E851B9"/>
    <w:rsid w:val="00E85B84"/>
    <w:rsid w:val="00E85EE1"/>
    <w:rsid w:val="00E86CA4"/>
    <w:rsid w:val="00E87851"/>
    <w:rsid w:val="00E9015A"/>
    <w:rsid w:val="00E902F9"/>
    <w:rsid w:val="00E90392"/>
    <w:rsid w:val="00E90449"/>
    <w:rsid w:val="00E90607"/>
    <w:rsid w:val="00E91233"/>
    <w:rsid w:val="00E9248D"/>
    <w:rsid w:val="00E93028"/>
    <w:rsid w:val="00E9379F"/>
    <w:rsid w:val="00E94E01"/>
    <w:rsid w:val="00E94EBA"/>
    <w:rsid w:val="00E96567"/>
    <w:rsid w:val="00E9667F"/>
    <w:rsid w:val="00E96D3A"/>
    <w:rsid w:val="00E972DC"/>
    <w:rsid w:val="00E97D3C"/>
    <w:rsid w:val="00EA00F0"/>
    <w:rsid w:val="00EA2B31"/>
    <w:rsid w:val="00EA3C42"/>
    <w:rsid w:val="00EA41AD"/>
    <w:rsid w:val="00EA44BE"/>
    <w:rsid w:val="00EA4EB6"/>
    <w:rsid w:val="00EA5D86"/>
    <w:rsid w:val="00EA6520"/>
    <w:rsid w:val="00EA7062"/>
    <w:rsid w:val="00EA7C70"/>
    <w:rsid w:val="00EB0621"/>
    <w:rsid w:val="00EB084E"/>
    <w:rsid w:val="00EB2803"/>
    <w:rsid w:val="00EB2873"/>
    <w:rsid w:val="00EB2DE0"/>
    <w:rsid w:val="00EB32BA"/>
    <w:rsid w:val="00EB45F8"/>
    <w:rsid w:val="00EB5EB8"/>
    <w:rsid w:val="00EB5F32"/>
    <w:rsid w:val="00EB71B5"/>
    <w:rsid w:val="00EC0313"/>
    <w:rsid w:val="00EC13D8"/>
    <w:rsid w:val="00EC1C25"/>
    <w:rsid w:val="00EC58BF"/>
    <w:rsid w:val="00EC6049"/>
    <w:rsid w:val="00EC6BE2"/>
    <w:rsid w:val="00EC7B88"/>
    <w:rsid w:val="00ED0C1A"/>
    <w:rsid w:val="00ED2C03"/>
    <w:rsid w:val="00ED2F35"/>
    <w:rsid w:val="00ED2FC6"/>
    <w:rsid w:val="00ED312D"/>
    <w:rsid w:val="00ED4F59"/>
    <w:rsid w:val="00ED6232"/>
    <w:rsid w:val="00ED6765"/>
    <w:rsid w:val="00ED77C7"/>
    <w:rsid w:val="00ED7FF8"/>
    <w:rsid w:val="00EE07BB"/>
    <w:rsid w:val="00EE1C63"/>
    <w:rsid w:val="00EE2428"/>
    <w:rsid w:val="00EE3450"/>
    <w:rsid w:val="00EE381B"/>
    <w:rsid w:val="00EE5485"/>
    <w:rsid w:val="00EE54AE"/>
    <w:rsid w:val="00EE6142"/>
    <w:rsid w:val="00EE7B03"/>
    <w:rsid w:val="00EF0B58"/>
    <w:rsid w:val="00EF0DFE"/>
    <w:rsid w:val="00EF0F1C"/>
    <w:rsid w:val="00EF13FB"/>
    <w:rsid w:val="00EF1DEC"/>
    <w:rsid w:val="00EF2186"/>
    <w:rsid w:val="00EF2EAA"/>
    <w:rsid w:val="00EF4480"/>
    <w:rsid w:val="00EF542E"/>
    <w:rsid w:val="00EF5DA6"/>
    <w:rsid w:val="00EF618E"/>
    <w:rsid w:val="00EF79BB"/>
    <w:rsid w:val="00EF7A9B"/>
    <w:rsid w:val="00F01F03"/>
    <w:rsid w:val="00F025AD"/>
    <w:rsid w:val="00F02B39"/>
    <w:rsid w:val="00F02C17"/>
    <w:rsid w:val="00F02D1F"/>
    <w:rsid w:val="00F0393F"/>
    <w:rsid w:val="00F0453B"/>
    <w:rsid w:val="00F04D83"/>
    <w:rsid w:val="00F05C64"/>
    <w:rsid w:val="00F05F52"/>
    <w:rsid w:val="00F064FA"/>
    <w:rsid w:val="00F065BC"/>
    <w:rsid w:val="00F0733C"/>
    <w:rsid w:val="00F10496"/>
    <w:rsid w:val="00F105CE"/>
    <w:rsid w:val="00F10809"/>
    <w:rsid w:val="00F12891"/>
    <w:rsid w:val="00F12C60"/>
    <w:rsid w:val="00F15936"/>
    <w:rsid w:val="00F160D3"/>
    <w:rsid w:val="00F17664"/>
    <w:rsid w:val="00F17717"/>
    <w:rsid w:val="00F20A3F"/>
    <w:rsid w:val="00F21402"/>
    <w:rsid w:val="00F2183A"/>
    <w:rsid w:val="00F22037"/>
    <w:rsid w:val="00F2365A"/>
    <w:rsid w:val="00F248D1"/>
    <w:rsid w:val="00F24B16"/>
    <w:rsid w:val="00F2621C"/>
    <w:rsid w:val="00F26E75"/>
    <w:rsid w:val="00F27AD4"/>
    <w:rsid w:val="00F27E7D"/>
    <w:rsid w:val="00F303BA"/>
    <w:rsid w:val="00F305D1"/>
    <w:rsid w:val="00F30631"/>
    <w:rsid w:val="00F31396"/>
    <w:rsid w:val="00F332BB"/>
    <w:rsid w:val="00F33A23"/>
    <w:rsid w:val="00F33E11"/>
    <w:rsid w:val="00F33F18"/>
    <w:rsid w:val="00F3470C"/>
    <w:rsid w:val="00F35DBA"/>
    <w:rsid w:val="00F3622F"/>
    <w:rsid w:val="00F3709A"/>
    <w:rsid w:val="00F3732F"/>
    <w:rsid w:val="00F37FD5"/>
    <w:rsid w:val="00F40F59"/>
    <w:rsid w:val="00F41E53"/>
    <w:rsid w:val="00F42806"/>
    <w:rsid w:val="00F42B36"/>
    <w:rsid w:val="00F43682"/>
    <w:rsid w:val="00F4546B"/>
    <w:rsid w:val="00F45C5A"/>
    <w:rsid w:val="00F50693"/>
    <w:rsid w:val="00F514A3"/>
    <w:rsid w:val="00F524AC"/>
    <w:rsid w:val="00F52584"/>
    <w:rsid w:val="00F52A96"/>
    <w:rsid w:val="00F53117"/>
    <w:rsid w:val="00F53613"/>
    <w:rsid w:val="00F5456A"/>
    <w:rsid w:val="00F55645"/>
    <w:rsid w:val="00F56E05"/>
    <w:rsid w:val="00F572B5"/>
    <w:rsid w:val="00F57E62"/>
    <w:rsid w:val="00F57F87"/>
    <w:rsid w:val="00F607A8"/>
    <w:rsid w:val="00F61C6A"/>
    <w:rsid w:val="00F626FB"/>
    <w:rsid w:val="00F62A3E"/>
    <w:rsid w:val="00F63962"/>
    <w:rsid w:val="00F63EA4"/>
    <w:rsid w:val="00F65310"/>
    <w:rsid w:val="00F655E5"/>
    <w:rsid w:val="00F67103"/>
    <w:rsid w:val="00F67BE1"/>
    <w:rsid w:val="00F71A34"/>
    <w:rsid w:val="00F72531"/>
    <w:rsid w:val="00F732D9"/>
    <w:rsid w:val="00F73793"/>
    <w:rsid w:val="00F750FC"/>
    <w:rsid w:val="00F75C35"/>
    <w:rsid w:val="00F76048"/>
    <w:rsid w:val="00F761E7"/>
    <w:rsid w:val="00F76FCC"/>
    <w:rsid w:val="00F77086"/>
    <w:rsid w:val="00F776F5"/>
    <w:rsid w:val="00F77E28"/>
    <w:rsid w:val="00F8031C"/>
    <w:rsid w:val="00F80FAC"/>
    <w:rsid w:val="00F823FD"/>
    <w:rsid w:val="00F824A9"/>
    <w:rsid w:val="00F82604"/>
    <w:rsid w:val="00F82821"/>
    <w:rsid w:val="00F82E5D"/>
    <w:rsid w:val="00F83D43"/>
    <w:rsid w:val="00F83E66"/>
    <w:rsid w:val="00F83F34"/>
    <w:rsid w:val="00F841FD"/>
    <w:rsid w:val="00F84452"/>
    <w:rsid w:val="00F84C15"/>
    <w:rsid w:val="00F84E9F"/>
    <w:rsid w:val="00F86184"/>
    <w:rsid w:val="00F867B7"/>
    <w:rsid w:val="00F87772"/>
    <w:rsid w:val="00F90E2D"/>
    <w:rsid w:val="00F91627"/>
    <w:rsid w:val="00F9178F"/>
    <w:rsid w:val="00F919C9"/>
    <w:rsid w:val="00F91D5E"/>
    <w:rsid w:val="00F91DBA"/>
    <w:rsid w:val="00F9304B"/>
    <w:rsid w:val="00F931B2"/>
    <w:rsid w:val="00F93FDC"/>
    <w:rsid w:val="00F9401C"/>
    <w:rsid w:val="00F942C1"/>
    <w:rsid w:val="00F94C32"/>
    <w:rsid w:val="00F97463"/>
    <w:rsid w:val="00FA0A2E"/>
    <w:rsid w:val="00FA1484"/>
    <w:rsid w:val="00FA22CD"/>
    <w:rsid w:val="00FA24AA"/>
    <w:rsid w:val="00FA2E2D"/>
    <w:rsid w:val="00FA37FD"/>
    <w:rsid w:val="00FA406C"/>
    <w:rsid w:val="00FA4889"/>
    <w:rsid w:val="00FA741A"/>
    <w:rsid w:val="00FA79BF"/>
    <w:rsid w:val="00FA7A38"/>
    <w:rsid w:val="00FB0321"/>
    <w:rsid w:val="00FB07DA"/>
    <w:rsid w:val="00FB1020"/>
    <w:rsid w:val="00FB127B"/>
    <w:rsid w:val="00FB139A"/>
    <w:rsid w:val="00FB1857"/>
    <w:rsid w:val="00FB1F10"/>
    <w:rsid w:val="00FB2708"/>
    <w:rsid w:val="00FB33CB"/>
    <w:rsid w:val="00FB3A4F"/>
    <w:rsid w:val="00FB4A9F"/>
    <w:rsid w:val="00FB4E04"/>
    <w:rsid w:val="00FB529E"/>
    <w:rsid w:val="00FB5661"/>
    <w:rsid w:val="00FB5CE5"/>
    <w:rsid w:val="00FB65C6"/>
    <w:rsid w:val="00FC09A3"/>
    <w:rsid w:val="00FC29C9"/>
    <w:rsid w:val="00FC2A0D"/>
    <w:rsid w:val="00FC30E5"/>
    <w:rsid w:val="00FC3F55"/>
    <w:rsid w:val="00FC5DCC"/>
    <w:rsid w:val="00FC6A9B"/>
    <w:rsid w:val="00FC76CD"/>
    <w:rsid w:val="00FD15CB"/>
    <w:rsid w:val="00FD1DF2"/>
    <w:rsid w:val="00FD2099"/>
    <w:rsid w:val="00FD58D3"/>
    <w:rsid w:val="00FD6C03"/>
    <w:rsid w:val="00FE072B"/>
    <w:rsid w:val="00FE13D6"/>
    <w:rsid w:val="00FE1978"/>
    <w:rsid w:val="00FE2C61"/>
    <w:rsid w:val="00FE3036"/>
    <w:rsid w:val="00FE33BC"/>
    <w:rsid w:val="00FE383D"/>
    <w:rsid w:val="00FE4842"/>
    <w:rsid w:val="00FE5027"/>
    <w:rsid w:val="00FE56EB"/>
    <w:rsid w:val="00FE577E"/>
    <w:rsid w:val="00FE6945"/>
    <w:rsid w:val="00FE6A66"/>
    <w:rsid w:val="00FE6D04"/>
    <w:rsid w:val="00FE749A"/>
    <w:rsid w:val="00FE7600"/>
    <w:rsid w:val="00FF0B8C"/>
    <w:rsid w:val="00FF2131"/>
    <w:rsid w:val="00FF2A57"/>
    <w:rsid w:val="00FF4626"/>
    <w:rsid w:val="00FF4E82"/>
    <w:rsid w:val="00FF4FA7"/>
    <w:rsid w:val="00FF5687"/>
    <w:rsid w:val="00FF5CA3"/>
    <w:rsid w:val="00FF7201"/>
    <w:rsid w:val="00FF7678"/>
    <w:rsid w:val="00FF7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642"/>
    <w:pPr>
      <w:jc w:val="both"/>
    </w:pPr>
    <w:rPr>
      <w:rFonts w:ascii="Arial" w:hAnsi="Arial"/>
      <w:sz w:val="24"/>
      <w:szCs w:val="24"/>
      <w:lang w:eastAsia="en-US"/>
    </w:rPr>
  </w:style>
  <w:style w:type="paragraph" w:styleId="Heading1">
    <w:name w:val="heading 1"/>
    <w:basedOn w:val="Normal"/>
    <w:next w:val="Normal"/>
    <w:qFormat/>
    <w:rsid w:val="00630642"/>
    <w:pPr>
      <w:keepNext/>
      <w:jc w:val="center"/>
      <w:outlineLvl w:val="0"/>
    </w:pPr>
    <w:rPr>
      <w:b/>
      <w:bCs/>
      <w:sz w:val="28"/>
    </w:rPr>
  </w:style>
  <w:style w:type="paragraph" w:styleId="Heading2">
    <w:name w:val="heading 2"/>
    <w:basedOn w:val="Normal"/>
    <w:next w:val="Normal"/>
    <w:qFormat/>
    <w:rsid w:val="00630642"/>
    <w:pPr>
      <w:keepNext/>
      <w:jc w:val="left"/>
      <w:outlineLvl w:val="1"/>
    </w:pPr>
    <w:rPr>
      <w:szCs w:val="20"/>
    </w:rPr>
  </w:style>
  <w:style w:type="paragraph" w:styleId="Heading3">
    <w:name w:val="heading 3"/>
    <w:basedOn w:val="Normal"/>
    <w:next w:val="Normal"/>
    <w:qFormat/>
    <w:rsid w:val="00630642"/>
    <w:pPr>
      <w:keepNext/>
      <w:outlineLvl w:val="2"/>
    </w:pPr>
    <w:rPr>
      <w:rFonts w:cs="Arial"/>
      <w:b/>
      <w:bCs/>
      <w:szCs w:val="20"/>
    </w:rPr>
  </w:style>
  <w:style w:type="paragraph" w:styleId="Heading4">
    <w:name w:val="heading 4"/>
    <w:basedOn w:val="Normal"/>
    <w:next w:val="Normal"/>
    <w:qFormat/>
    <w:rsid w:val="00630642"/>
    <w:pPr>
      <w:keepNext/>
      <w:outlineLvl w:val="3"/>
    </w:pPr>
    <w:rPr>
      <w:rFonts w:cs="Arial"/>
      <w:szCs w:val="20"/>
    </w:rPr>
  </w:style>
  <w:style w:type="paragraph" w:styleId="Heading5">
    <w:name w:val="heading 5"/>
    <w:basedOn w:val="Normal"/>
    <w:next w:val="Normal"/>
    <w:qFormat/>
    <w:rsid w:val="00630642"/>
    <w:pPr>
      <w:keepNext/>
      <w:ind w:left="720"/>
      <w:outlineLvl w:val="4"/>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630642"/>
    <w:pPr>
      <w:numPr>
        <w:numId w:val="1"/>
      </w:numPr>
      <w:spacing w:after="240"/>
    </w:pPr>
  </w:style>
  <w:style w:type="paragraph" w:styleId="Title">
    <w:name w:val="Title"/>
    <w:basedOn w:val="Normal"/>
    <w:qFormat/>
    <w:rsid w:val="00630642"/>
    <w:pPr>
      <w:jc w:val="center"/>
    </w:pPr>
    <w:rPr>
      <w:b/>
      <w:bCs/>
    </w:rPr>
  </w:style>
  <w:style w:type="paragraph" w:styleId="BodyTextIndent">
    <w:name w:val="Body Text Indent"/>
    <w:basedOn w:val="Normal"/>
    <w:rsid w:val="00630642"/>
    <w:pPr>
      <w:ind w:left="720"/>
    </w:pPr>
  </w:style>
  <w:style w:type="paragraph" w:styleId="Header">
    <w:name w:val="header"/>
    <w:basedOn w:val="Normal"/>
    <w:rsid w:val="00630642"/>
    <w:pPr>
      <w:tabs>
        <w:tab w:val="center" w:pos="4608"/>
        <w:tab w:val="right" w:pos="9360"/>
      </w:tabs>
    </w:pPr>
  </w:style>
  <w:style w:type="paragraph" w:styleId="Footer">
    <w:name w:val="footer"/>
    <w:basedOn w:val="Normal"/>
    <w:link w:val="FooterChar"/>
    <w:uiPriority w:val="99"/>
    <w:rsid w:val="00630642"/>
    <w:pPr>
      <w:tabs>
        <w:tab w:val="center" w:pos="4608"/>
        <w:tab w:val="right" w:pos="9360"/>
      </w:tabs>
    </w:pPr>
  </w:style>
  <w:style w:type="paragraph" w:styleId="BodyTextIndent2">
    <w:name w:val="Body Text Indent 2"/>
    <w:basedOn w:val="Normal"/>
    <w:rsid w:val="00630642"/>
    <w:pPr>
      <w:ind w:left="1440"/>
    </w:pPr>
  </w:style>
  <w:style w:type="paragraph" w:styleId="Subtitle">
    <w:name w:val="Subtitle"/>
    <w:basedOn w:val="Normal"/>
    <w:qFormat/>
    <w:rsid w:val="00630642"/>
    <w:rPr>
      <w:b/>
      <w:bCs/>
    </w:rPr>
  </w:style>
  <w:style w:type="paragraph" w:styleId="BodyTextIndent3">
    <w:name w:val="Body Text Indent 3"/>
    <w:basedOn w:val="Normal"/>
    <w:rsid w:val="00630642"/>
    <w:pPr>
      <w:ind w:left="1440" w:hanging="720"/>
    </w:pPr>
    <w:rPr>
      <w:rFonts w:cs="Arial"/>
      <w:b/>
      <w:bCs/>
    </w:rPr>
  </w:style>
  <w:style w:type="character" w:styleId="Hyperlink">
    <w:name w:val="Hyperlink"/>
    <w:basedOn w:val="DefaultParagraphFont"/>
    <w:rsid w:val="00630642"/>
    <w:rPr>
      <w:color w:val="0000FF"/>
      <w:u w:val="single"/>
    </w:rPr>
  </w:style>
  <w:style w:type="character" w:styleId="FollowedHyperlink">
    <w:name w:val="FollowedHyperlink"/>
    <w:basedOn w:val="DefaultParagraphFont"/>
    <w:rsid w:val="00630642"/>
    <w:rPr>
      <w:color w:val="800080"/>
      <w:u w:val="single"/>
    </w:rPr>
  </w:style>
  <w:style w:type="paragraph" w:styleId="BodyText">
    <w:name w:val="Body Text"/>
    <w:basedOn w:val="Normal"/>
    <w:rsid w:val="00630642"/>
    <w:pPr>
      <w:jc w:val="left"/>
    </w:pPr>
  </w:style>
  <w:style w:type="paragraph" w:customStyle="1" w:styleId="text">
    <w:name w:val="text"/>
    <w:basedOn w:val="Normal"/>
    <w:rsid w:val="00630642"/>
    <w:pPr>
      <w:spacing w:before="100" w:beforeAutospacing="1" w:after="100" w:afterAutospacing="1" w:line="360" w:lineRule="auto"/>
      <w:jc w:val="left"/>
    </w:pPr>
    <w:rPr>
      <w:rFonts w:ascii="Verdana" w:eastAsia="Arial Unicode MS" w:hAnsi="Verdana" w:cs="Arial Unicode MS"/>
      <w:color w:val="000000"/>
    </w:rPr>
  </w:style>
  <w:style w:type="character" w:styleId="PageNumber">
    <w:name w:val="page number"/>
    <w:basedOn w:val="DefaultParagraphFont"/>
    <w:rsid w:val="00630642"/>
  </w:style>
  <w:style w:type="paragraph" w:styleId="BalloonText">
    <w:name w:val="Balloon Text"/>
    <w:basedOn w:val="Normal"/>
    <w:semiHidden/>
    <w:rsid w:val="006C413F"/>
    <w:rPr>
      <w:rFonts w:ascii="Tahoma" w:hAnsi="Tahoma" w:cs="Tahoma"/>
      <w:sz w:val="16"/>
      <w:szCs w:val="16"/>
    </w:rPr>
  </w:style>
  <w:style w:type="paragraph" w:styleId="NormalWeb">
    <w:name w:val="Normal (Web)"/>
    <w:basedOn w:val="Normal"/>
    <w:uiPriority w:val="99"/>
    <w:rsid w:val="00745DB6"/>
    <w:pPr>
      <w:spacing w:before="100" w:beforeAutospacing="1" w:after="100" w:afterAutospacing="1"/>
      <w:jc w:val="left"/>
    </w:pPr>
    <w:rPr>
      <w:rFonts w:ascii="Verdana" w:hAnsi="Verdana"/>
      <w:color w:val="000000"/>
      <w:sz w:val="20"/>
      <w:szCs w:val="20"/>
      <w:lang w:val="en-US"/>
    </w:rPr>
  </w:style>
  <w:style w:type="character" w:customStyle="1" w:styleId="listtext">
    <w:name w:val="listtext"/>
    <w:basedOn w:val="DefaultParagraphFont"/>
    <w:rsid w:val="00745DB6"/>
  </w:style>
  <w:style w:type="character" w:styleId="Strong">
    <w:name w:val="Strong"/>
    <w:basedOn w:val="DefaultParagraphFont"/>
    <w:qFormat/>
    <w:rsid w:val="00E41765"/>
    <w:rPr>
      <w:b/>
      <w:bCs/>
    </w:rPr>
  </w:style>
  <w:style w:type="paragraph" w:customStyle="1" w:styleId="a">
    <w:basedOn w:val="Normal"/>
    <w:rsid w:val="00D9388A"/>
    <w:pPr>
      <w:spacing w:after="120" w:line="240" w:lineRule="exact"/>
      <w:jc w:val="left"/>
    </w:pPr>
    <w:rPr>
      <w:rFonts w:ascii="Verdana" w:hAnsi="Verdana"/>
      <w:sz w:val="20"/>
      <w:szCs w:val="20"/>
      <w:lang w:val="en-US"/>
    </w:rPr>
  </w:style>
  <w:style w:type="table" w:styleId="TableGrid">
    <w:name w:val="Table Grid"/>
    <w:basedOn w:val="TableNormal"/>
    <w:rsid w:val="0078389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085B71"/>
    <w:pPr>
      <w:spacing w:after="120" w:line="240" w:lineRule="exact"/>
      <w:jc w:val="left"/>
    </w:pPr>
    <w:rPr>
      <w:rFonts w:ascii="Verdana" w:hAnsi="Verdana"/>
      <w:sz w:val="20"/>
      <w:szCs w:val="20"/>
      <w:lang w:val="en-US"/>
    </w:rPr>
  </w:style>
  <w:style w:type="paragraph" w:customStyle="1" w:styleId="FormHeading">
    <w:name w:val="FormHeading"/>
    <w:rsid w:val="0079600C"/>
    <w:pPr>
      <w:jc w:val="center"/>
    </w:pPr>
    <w:rPr>
      <w:sz w:val="28"/>
      <w:lang w:eastAsia="en-US"/>
    </w:rPr>
  </w:style>
  <w:style w:type="paragraph" w:styleId="ListParagraph">
    <w:name w:val="List Paragraph"/>
    <w:basedOn w:val="Normal"/>
    <w:uiPriority w:val="34"/>
    <w:qFormat/>
    <w:rsid w:val="00B73C80"/>
    <w:pPr>
      <w:ind w:left="720"/>
      <w:contextualSpacing/>
    </w:pPr>
  </w:style>
  <w:style w:type="paragraph" w:styleId="Revision">
    <w:name w:val="Revision"/>
    <w:hidden/>
    <w:uiPriority w:val="99"/>
    <w:semiHidden/>
    <w:rsid w:val="000815A3"/>
    <w:rPr>
      <w:rFonts w:ascii="Arial" w:hAnsi="Arial"/>
      <w:sz w:val="24"/>
      <w:szCs w:val="24"/>
      <w:lang w:eastAsia="en-US"/>
    </w:rPr>
  </w:style>
  <w:style w:type="paragraph" w:customStyle="1" w:styleId="Default">
    <w:name w:val="Default"/>
    <w:rsid w:val="000B414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EB5EB8"/>
    <w:rPr>
      <w:rFonts w:ascii="Arial" w:hAnsi="Arial"/>
      <w:sz w:val="24"/>
      <w:szCs w:val="24"/>
      <w:lang w:eastAsia="en-US"/>
    </w:rPr>
  </w:style>
  <w:style w:type="character" w:styleId="HTMLCite">
    <w:name w:val="HTML Cite"/>
    <w:basedOn w:val="DefaultParagraphFont"/>
    <w:uiPriority w:val="99"/>
    <w:unhideWhenUsed/>
    <w:rsid w:val="00F828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642"/>
    <w:pPr>
      <w:jc w:val="both"/>
    </w:pPr>
    <w:rPr>
      <w:rFonts w:ascii="Arial" w:hAnsi="Arial"/>
      <w:sz w:val="24"/>
      <w:szCs w:val="24"/>
      <w:lang w:eastAsia="en-US"/>
    </w:rPr>
  </w:style>
  <w:style w:type="paragraph" w:styleId="Heading1">
    <w:name w:val="heading 1"/>
    <w:basedOn w:val="Normal"/>
    <w:next w:val="Normal"/>
    <w:qFormat/>
    <w:rsid w:val="00630642"/>
    <w:pPr>
      <w:keepNext/>
      <w:jc w:val="center"/>
      <w:outlineLvl w:val="0"/>
    </w:pPr>
    <w:rPr>
      <w:b/>
      <w:bCs/>
      <w:sz w:val="28"/>
    </w:rPr>
  </w:style>
  <w:style w:type="paragraph" w:styleId="Heading2">
    <w:name w:val="heading 2"/>
    <w:basedOn w:val="Normal"/>
    <w:next w:val="Normal"/>
    <w:qFormat/>
    <w:rsid w:val="00630642"/>
    <w:pPr>
      <w:keepNext/>
      <w:jc w:val="left"/>
      <w:outlineLvl w:val="1"/>
    </w:pPr>
    <w:rPr>
      <w:szCs w:val="20"/>
    </w:rPr>
  </w:style>
  <w:style w:type="paragraph" w:styleId="Heading3">
    <w:name w:val="heading 3"/>
    <w:basedOn w:val="Normal"/>
    <w:next w:val="Normal"/>
    <w:qFormat/>
    <w:rsid w:val="00630642"/>
    <w:pPr>
      <w:keepNext/>
      <w:outlineLvl w:val="2"/>
    </w:pPr>
    <w:rPr>
      <w:rFonts w:cs="Arial"/>
      <w:b/>
      <w:bCs/>
      <w:szCs w:val="20"/>
    </w:rPr>
  </w:style>
  <w:style w:type="paragraph" w:styleId="Heading4">
    <w:name w:val="heading 4"/>
    <w:basedOn w:val="Normal"/>
    <w:next w:val="Normal"/>
    <w:qFormat/>
    <w:rsid w:val="00630642"/>
    <w:pPr>
      <w:keepNext/>
      <w:outlineLvl w:val="3"/>
    </w:pPr>
    <w:rPr>
      <w:rFonts w:cs="Arial"/>
      <w:szCs w:val="20"/>
    </w:rPr>
  </w:style>
  <w:style w:type="paragraph" w:styleId="Heading5">
    <w:name w:val="heading 5"/>
    <w:basedOn w:val="Normal"/>
    <w:next w:val="Normal"/>
    <w:qFormat/>
    <w:rsid w:val="00630642"/>
    <w:pPr>
      <w:keepNext/>
      <w:ind w:left="720"/>
      <w:outlineLvl w:val="4"/>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630642"/>
    <w:pPr>
      <w:numPr>
        <w:numId w:val="1"/>
      </w:numPr>
      <w:spacing w:after="240"/>
    </w:pPr>
  </w:style>
  <w:style w:type="paragraph" w:styleId="Title">
    <w:name w:val="Title"/>
    <w:basedOn w:val="Normal"/>
    <w:qFormat/>
    <w:rsid w:val="00630642"/>
    <w:pPr>
      <w:jc w:val="center"/>
    </w:pPr>
    <w:rPr>
      <w:b/>
      <w:bCs/>
    </w:rPr>
  </w:style>
  <w:style w:type="paragraph" w:styleId="BodyTextIndent">
    <w:name w:val="Body Text Indent"/>
    <w:basedOn w:val="Normal"/>
    <w:rsid w:val="00630642"/>
    <w:pPr>
      <w:ind w:left="720"/>
    </w:pPr>
  </w:style>
  <w:style w:type="paragraph" w:styleId="Header">
    <w:name w:val="header"/>
    <w:basedOn w:val="Normal"/>
    <w:rsid w:val="00630642"/>
    <w:pPr>
      <w:tabs>
        <w:tab w:val="center" w:pos="4608"/>
        <w:tab w:val="right" w:pos="9360"/>
      </w:tabs>
    </w:pPr>
  </w:style>
  <w:style w:type="paragraph" w:styleId="Footer">
    <w:name w:val="footer"/>
    <w:basedOn w:val="Normal"/>
    <w:link w:val="FooterChar"/>
    <w:uiPriority w:val="99"/>
    <w:rsid w:val="00630642"/>
    <w:pPr>
      <w:tabs>
        <w:tab w:val="center" w:pos="4608"/>
        <w:tab w:val="right" w:pos="9360"/>
      </w:tabs>
    </w:pPr>
  </w:style>
  <w:style w:type="paragraph" w:styleId="BodyTextIndent2">
    <w:name w:val="Body Text Indent 2"/>
    <w:basedOn w:val="Normal"/>
    <w:rsid w:val="00630642"/>
    <w:pPr>
      <w:ind w:left="1440"/>
    </w:pPr>
  </w:style>
  <w:style w:type="paragraph" w:styleId="Subtitle">
    <w:name w:val="Subtitle"/>
    <w:basedOn w:val="Normal"/>
    <w:qFormat/>
    <w:rsid w:val="00630642"/>
    <w:rPr>
      <w:b/>
      <w:bCs/>
    </w:rPr>
  </w:style>
  <w:style w:type="paragraph" w:styleId="BodyTextIndent3">
    <w:name w:val="Body Text Indent 3"/>
    <w:basedOn w:val="Normal"/>
    <w:rsid w:val="00630642"/>
    <w:pPr>
      <w:ind w:left="1440" w:hanging="720"/>
    </w:pPr>
    <w:rPr>
      <w:rFonts w:cs="Arial"/>
      <w:b/>
      <w:bCs/>
    </w:rPr>
  </w:style>
  <w:style w:type="character" w:styleId="Hyperlink">
    <w:name w:val="Hyperlink"/>
    <w:basedOn w:val="DefaultParagraphFont"/>
    <w:rsid w:val="00630642"/>
    <w:rPr>
      <w:color w:val="0000FF"/>
      <w:u w:val="single"/>
    </w:rPr>
  </w:style>
  <w:style w:type="character" w:styleId="FollowedHyperlink">
    <w:name w:val="FollowedHyperlink"/>
    <w:basedOn w:val="DefaultParagraphFont"/>
    <w:rsid w:val="00630642"/>
    <w:rPr>
      <w:color w:val="800080"/>
      <w:u w:val="single"/>
    </w:rPr>
  </w:style>
  <w:style w:type="paragraph" w:styleId="BodyText">
    <w:name w:val="Body Text"/>
    <w:basedOn w:val="Normal"/>
    <w:rsid w:val="00630642"/>
    <w:pPr>
      <w:jc w:val="left"/>
    </w:pPr>
  </w:style>
  <w:style w:type="paragraph" w:customStyle="1" w:styleId="text">
    <w:name w:val="text"/>
    <w:basedOn w:val="Normal"/>
    <w:rsid w:val="00630642"/>
    <w:pPr>
      <w:spacing w:before="100" w:beforeAutospacing="1" w:after="100" w:afterAutospacing="1" w:line="360" w:lineRule="auto"/>
      <w:jc w:val="left"/>
    </w:pPr>
    <w:rPr>
      <w:rFonts w:ascii="Verdana" w:eastAsia="Arial Unicode MS" w:hAnsi="Verdana" w:cs="Arial Unicode MS"/>
      <w:color w:val="000000"/>
    </w:rPr>
  </w:style>
  <w:style w:type="character" w:styleId="PageNumber">
    <w:name w:val="page number"/>
    <w:basedOn w:val="DefaultParagraphFont"/>
    <w:rsid w:val="00630642"/>
  </w:style>
  <w:style w:type="paragraph" w:styleId="BalloonText">
    <w:name w:val="Balloon Text"/>
    <w:basedOn w:val="Normal"/>
    <w:semiHidden/>
    <w:rsid w:val="006C413F"/>
    <w:rPr>
      <w:rFonts w:ascii="Tahoma" w:hAnsi="Tahoma" w:cs="Tahoma"/>
      <w:sz w:val="16"/>
      <w:szCs w:val="16"/>
    </w:rPr>
  </w:style>
  <w:style w:type="paragraph" w:styleId="NormalWeb">
    <w:name w:val="Normal (Web)"/>
    <w:basedOn w:val="Normal"/>
    <w:uiPriority w:val="99"/>
    <w:rsid w:val="00745DB6"/>
    <w:pPr>
      <w:spacing w:before="100" w:beforeAutospacing="1" w:after="100" w:afterAutospacing="1"/>
      <w:jc w:val="left"/>
    </w:pPr>
    <w:rPr>
      <w:rFonts w:ascii="Verdana" w:hAnsi="Verdana"/>
      <w:color w:val="000000"/>
      <w:sz w:val="20"/>
      <w:szCs w:val="20"/>
      <w:lang w:val="en-US"/>
    </w:rPr>
  </w:style>
  <w:style w:type="character" w:customStyle="1" w:styleId="listtext">
    <w:name w:val="listtext"/>
    <w:basedOn w:val="DefaultParagraphFont"/>
    <w:rsid w:val="00745DB6"/>
  </w:style>
  <w:style w:type="character" w:styleId="Strong">
    <w:name w:val="Strong"/>
    <w:basedOn w:val="DefaultParagraphFont"/>
    <w:qFormat/>
    <w:rsid w:val="00E41765"/>
    <w:rPr>
      <w:b/>
      <w:bCs/>
    </w:rPr>
  </w:style>
  <w:style w:type="paragraph" w:customStyle="1" w:styleId="a">
    <w:basedOn w:val="Normal"/>
    <w:rsid w:val="00D9388A"/>
    <w:pPr>
      <w:spacing w:after="120" w:line="240" w:lineRule="exact"/>
      <w:jc w:val="left"/>
    </w:pPr>
    <w:rPr>
      <w:rFonts w:ascii="Verdana" w:hAnsi="Verdana"/>
      <w:sz w:val="20"/>
      <w:szCs w:val="20"/>
      <w:lang w:val="en-US"/>
    </w:rPr>
  </w:style>
  <w:style w:type="table" w:styleId="TableGrid">
    <w:name w:val="Table Grid"/>
    <w:basedOn w:val="TableNormal"/>
    <w:rsid w:val="0078389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085B71"/>
    <w:pPr>
      <w:spacing w:after="120" w:line="240" w:lineRule="exact"/>
      <w:jc w:val="left"/>
    </w:pPr>
    <w:rPr>
      <w:rFonts w:ascii="Verdana" w:hAnsi="Verdana"/>
      <w:sz w:val="20"/>
      <w:szCs w:val="20"/>
      <w:lang w:val="en-US"/>
    </w:rPr>
  </w:style>
  <w:style w:type="paragraph" w:customStyle="1" w:styleId="FormHeading">
    <w:name w:val="FormHeading"/>
    <w:rsid w:val="0079600C"/>
    <w:pPr>
      <w:jc w:val="center"/>
    </w:pPr>
    <w:rPr>
      <w:sz w:val="28"/>
      <w:lang w:eastAsia="en-US"/>
    </w:rPr>
  </w:style>
  <w:style w:type="paragraph" w:styleId="ListParagraph">
    <w:name w:val="List Paragraph"/>
    <w:basedOn w:val="Normal"/>
    <w:uiPriority w:val="34"/>
    <w:qFormat/>
    <w:rsid w:val="00B73C80"/>
    <w:pPr>
      <w:ind w:left="720"/>
      <w:contextualSpacing/>
    </w:pPr>
  </w:style>
  <w:style w:type="paragraph" w:styleId="Revision">
    <w:name w:val="Revision"/>
    <w:hidden/>
    <w:uiPriority w:val="99"/>
    <w:semiHidden/>
    <w:rsid w:val="000815A3"/>
    <w:rPr>
      <w:rFonts w:ascii="Arial" w:hAnsi="Arial"/>
      <w:sz w:val="24"/>
      <w:szCs w:val="24"/>
      <w:lang w:eastAsia="en-US"/>
    </w:rPr>
  </w:style>
  <w:style w:type="paragraph" w:customStyle="1" w:styleId="Default">
    <w:name w:val="Default"/>
    <w:rsid w:val="000B414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EB5EB8"/>
    <w:rPr>
      <w:rFonts w:ascii="Arial" w:hAnsi="Arial"/>
      <w:sz w:val="24"/>
      <w:szCs w:val="24"/>
      <w:lang w:eastAsia="en-US"/>
    </w:rPr>
  </w:style>
  <w:style w:type="character" w:styleId="HTMLCite">
    <w:name w:val="HTML Cite"/>
    <w:basedOn w:val="DefaultParagraphFont"/>
    <w:uiPriority w:val="99"/>
    <w:unhideWhenUsed/>
    <w:rsid w:val="00F828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268">
      <w:bodyDiv w:val="1"/>
      <w:marLeft w:val="0"/>
      <w:marRight w:val="0"/>
      <w:marTop w:val="0"/>
      <w:marBottom w:val="0"/>
      <w:divBdr>
        <w:top w:val="none" w:sz="0" w:space="0" w:color="auto"/>
        <w:left w:val="none" w:sz="0" w:space="0" w:color="auto"/>
        <w:bottom w:val="none" w:sz="0" w:space="0" w:color="auto"/>
        <w:right w:val="none" w:sz="0" w:space="0" w:color="auto"/>
      </w:divBdr>
    </w:div>
    <w:div w:id="110516271">
      <w:bodyDiv w:val="1"/>
      <w:marLeft w:val="0"/>
      <w:marRight w:val="0"/>
      <w:marTop w:val="0"/>
      <w:marBottom w:val="0"/>
      <w:divBdr>
        <w:top w:val="none" w:sz="0" w:space="0" w:color="auto"/>
        <w:left w:val="none" w:sz="0" w:space="0" w:color="auto"/>
        <w:bottom w:val="none" w:sz="0" w:space="0" w:color="auto"/>
        <w:right w:val="none" w:sz="0" w:space="0" w:color="auto"/>
      </w:divBdr>
      <w:divsChild>
        <w:div w:id="3541166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2112078">
              <w:marLeft w:val="0"/>
              <w:marRight w:val="0"/>
              <w:marTop w:val="0"/>
              <w:marBottom w:val="0"/>
              <w:divBdr>
                <w:top w:val="none" w:sz="0" w:space="0" w:color="auto"/>
                <w:left w:val="none" w:sz="0" w:space="0" w:color="auto"/>
                <w:bottom w:val="none" w:sz="0" w:space="0" w:color="auto"/>
                <w:right w:val="none" w:sz="0" w:space="0" w:color="auto"/>
              </w:divBdr>
            </w:div>
            <w:div w:id="194007589">
              <w:marLeft w:val="0"/>
              <w:marRight w:val="0"/>
              <w:marTop w:val="0"/>
              <w:marBottom w:val="0"/>
              <w:divBdr>
                <w:top w:val="none" w:sz="0" w:space="0" w:color="auto"/>
                <w:left w:val="none" w:sz="0" w:space="0" w:color="auto"/>
                <w:bottom w:val="none" w:sz="0" w:space="0" w:color="auto"/>
                <w:right w:val="none" w:sz="0" w:space="0" w:color="auto"/>
              </w:divBdr>
            </w:div>
            <w:div w:id="512033948">
              <w:marLeft w:val="0"/>
              <w:marRight w:val="0"/>
              <w:marTop w:val="0"/>
              <w:marBottom w:val="0"/>
              <w:divBdr>
                <w:top w:val="none" w:sz="0" w:space="0" w:color="auto"/>
                <w:left w:val="none" w:sz="0" w:space="0" w:color="auto"/>
                <w:bottom w:val="none" w:sz="0" w:space="0" w:color="auto"/>
                <w:right w:val="none" w:sz="0" w:space="0" w:color="auto"/>
              </w:divBdr>
            </w:div>
            <w:div w:id="853419567">
              <w:marLeft w:val="0"/>
              <w:marRight w:val="0"/>
              <w:marTop w:val="0"/>
              <w:marBottom w:val="0"/>
              <w:divBdr>
                <w:top w:val="none" w:sz="0" w:space="0" w:color="auto"/>
                <w:left w:val="none" w:sz="0" w:space="0" w:color="auto"/>
                <w:bottom w:val="none" w:sz="0" w:space="0" w:color="auto"/>
                <w:right w:val="none" w:sz="0" w:space="0" w:color="auto"/>
              </w:divBdr>
            </w:div>
            <w:div w:id="868950040">
              <w:marLeft w:val="0"/>
              <w:marRight w:val="0"/>
              <w:marTop w:val="0"/>
              <w:marBottom w:val="0"/>
              <w:divBdr>
                <w:top w:val="none" w:sz="0" w:space="0" w:color="auto"/>
                <w:left w:val="none" w:sz="0" w:space="0" w:color="auto"/>
                <w:bottom w:val="none" w:sz="0" w:space="0" w:color="auto"/>
                <w:right w:val="none" w:sz="0" w:space="0" w:color="auto"/>
              </w:divBdr>
            </w:div>
            <w:div w:id="1142231401">
              <w:marLeft w:val="0"/>
              <w:marRight w:val="0"/>
              <w:marTop w:val="0"/>
              <w:marBottom w:val="0"/>
              <w:divBdr>
                <w:top w:val="none" w:sz="0" w:space="0" w:color="auto"/>
                <w:left w:val="none" w:sz="0" w:space="0" w:color="auto"/>
                <w:bottom w:val="none" w:sz="0" w:space="0" w:color="auto"/>
                <w:right w:val="none" w:sz="0" w:space="0" w:color="auto"/>
              </w:divBdr>
            </w:div>
            <w:div w:id="1234974149">
              <w:marLeft w:val="0"/>
              <w:marRight w:val="0"/>
              <w:marTop w:val="0"/>
              <w:marBottom w:val="0"/>
              <w:divBdr>
                <w:top w:val="none" w:sz="0" w:space="0" w:color="auto"/>
                <w:left w:val="none" w:sz="0" w:space="0" w:color="auto"/>
                <w:bottom w:val="none" w:sz="0" w:space="0" w:color="auto"/>
                <w:right w:val="none" w:sz="0" w:space="0" w:color="auto"/>
              </w:divBdr>
            </w:div>
            <w:div w:id="1267926027">
              <w:marLeft w:val="0"/>
              <w:marRight w:val="0"/>
              <w:marTop w:val="0"/>
              <w:marBottom w:val="0"/>
              <w:divBdr>
                <w:top w:val="none" w:sz="0" w:space="0" w:color="auto"/>
                <w:left w:val="none" w:sz="0" w:space="0" w:color="auto"/>
                <w:bottom w:val="none" w:sz="0" w:space="0" w:color="auto"/>
                <w:right w:val="none" w:sz="0" w:space="0" w:color="auto"/>
              </w:divBdr>
            </w:div>
            <w:div w:id="1341736308">
              <w:marLeft w:val="0"/>
              <w:marRight w:val="0"/>
              <w:marTop w:val="0"/>
              <w:marBottom w:val="0"/>
              <w:divBdr>
                <w:top w:val="none" w:sz="0" w:space="0" w:color="auto"/>
                <w:left w:val="none" w:sz="0" w:space="0" w:color="auto"/>
                <w:bottom w:val="none" w:sz="0" w:space="0" w:color="auto"/>
                <w:right w:val="none" w:sz="0" w:space="0" w:color="auto"/>
              </w:divBdr>
            </w:div>
            <w:div w:id="1465657281">
              <w:marLeft w:val="0"/>
              <w:marRight w:val="0"/>
              <w:marTop w:val="0"/>
              <w:marBottom w:val="0"/>
              <w:divBdr>
                <w:top w:val="none" w:sz="0" w:space="0" w:color="auto"/>
                <w:left w:val="none" w:sz="0" w:space="0" w:color="auto"/>
                <w:bottom w:val="none" w:sz="0" w:space="0" w:color="auto"/>
                <w:right w:val="none" w:sz="0" w:space="0" w:color="auto"/>
              </w:divBdr>
            </w:div>
            <w:div w:id="1501503579">
              <w:marLeft w:val="0"/>
              <w:marRight w:val="0"/>
              <w:marTop w:val="0"/>
              <w:marBottom w:val="0"/>
              <w:divBdr>
                <w:top w:val="none" w:sz="0" w:space="0" w:color="auto"/>
                <w:left w:val="none" w:sz="0" w:space="0" w:color="auto"/>
                <w:bottom w:val="none" w:sz="0" w:space="0" w:color="auto"/>
                <w:right w:val="none" w:sz="0" w:space="0" w:color="auto"/>
              </w:divBdr>
            </w:div>
            <w:div w:id="1563518100">
              <w:marLeft w:val="0"/>
              <w:marRight w:val="0"/>
              <w:marTop w:val="0"/>
              <w:marBottom w:val="0"/>
              <w:divBdr>
                <w:top w:val="none" w:sz="0" w:space="0" w:color="auto"/>
                <w:left w:val="none" w:sz="0" w:space="0" w:color="auto"/>
                <w:bottom w:val="none" w:sz="0" w:space="0" w:color="auto"/>
                <w:right w:val="none" w:sz="0" w:space="0" w:color="auto"/>
              </w:divBdr>
            </w:div>
            <w:div w:id="19502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975">
      <w:bodyDiv w:val="1"/>
      <w:marLeft w:val="0"/>
      <w:marRight w:val="0"/>
      <w:marTop w:val="0"/>
      <w:marBottom w:val="0"/>
      <w:divBdr>
        <w:top w:val="none" w:sz="0" w:space="0" w:color="auto"/>
        <w:left w:val="none" w:sz="0" w:space="0" w:color="auto"/>
        <w:bottom w:val="none" w:sz="0" w:space="0" w:color="auto"/>
        <w:right w:val="none" w:sz="0" w:space="0" w:color="auto"/>
      </w:divBdr>
      <w:divsChild>
        <w:div w:id="219052444">
          <w:marLeft w:val="0"/>
          <w:marRight w:val="0"/>
          <w:marTop w:val="0"/>
          <w:marBottom w:val="0"/>
          <w:divBdr>
            <w:top w:val="none" w:sz="0" w:space="0" w:color="auto"/>
            <w:left w:val="none" w:sz="0" w:space="0" w:color="auto"/>
            <w:bottom w:val="none" w:sz="0" w:space="0" w:color="auto"/>
            <w:right w:val="none" w:sz="0" w:space="0" w:color="auto"/>
          </w:divBdr>
        </w:div>
        <w:div w:id="390925456">
          <w:marLeft w:val="0"/>
          <w:marRight w:val="0"/>
          <w:marTop w:val="0"/>
          <w:marBottom w:val="0"/>
          <w:divBdr>
            <w:top w:val="none" w:sz="0" w:space="0" w:color="auto"/>
            <w:left w:val="none" w:sz="0" w:space="0" w:color="auto"/>
            <w:bottom w:val="none" w:sz="0" w:space="0" w:color="auto"/>
            <w:right w:val="none" w:sz="0" w:space="0" w:color="auto"/>
          </w:divBdr>
        </w:div>
        <w:div w:id="1473670071">
          <w:marLeft w:val="0"/>
          <w:marRight w:val="0"/>
          <w:marTop w:val="0"/>
          <w:marBottom w:val="0"/>
          <w:divBdr>
            <w:top w:val="none" w:sz="0" w:space="0" w:color="auto"/>
            <w:left w:val="none" w:sz="0" w:space="0" w:color="auto"/>
            <w:bottom w:val="none" w:sz="0" w:space="0" w:color="auto"/>
            <w:right w:val="none" w:sz="0" w:space="0" w:color="auto"/>
          </w:divBdr>
        </w:div>
        <w:div w:id="1938711413">
          <w:marLeft w:val="0"/>
          <w:marRight w:val="0"/>
          <w:marTop w:val="0"/>
          <w:marBottom w:val="0"/>
          <w:divBdr>
            <w:top w:val="none" w:sz="0" w:space="0" w:color="auto"/>
            <w:left w:val="none" w:sz="0" w:space="0" w:color="auto"/>
            <w:bottom w:val="none" w:sz="0" w:space="0" w:color="auto"/>
            <w:right w:val="none" w:sz="0" w:space="0" w:color="auto"/>
          </w:divBdr>
        </w:div>
        <w:div w:id="1987279910">
          <w:marLeft w:val="0"/>
          <w:marRight w:val="0"/>
          <w:marTop w:val="0"/>
          <w:marBottom w:val="0"/>
          <w:divBdr>
            <w:top w:val="none" w:sz="0" w:space="0" w:color="auto"/>
            <w:left w:val="none" w:sz="0" w:space="0" w:color="auto"/>
            <w:bottom w:val="none" w:sz="0" w:space="0" w:color="auto"/>
            <w:right w:val="none" w:sz="0" w:space="0" w:color="auto"/>
          </w:divBdr>
        </w:div>
        <w:div w:id="2030175292">
          <w:marLeft w:val="0"/>
          <w:marRight w:val="0"/>
          <w:marTop w:val="0"/>
          <w:marBottom w:val="0"/>
          <w:divBdr>
            <w:top w:val="none" w:sz="0" w:space="0" w:color="auto"/>
            <w:left w:val="none" w:sz="0" w:space="0" w:color="auto"/>
            <w:bottom w:val="none" w:sz="0" w:space="0" w:color="auto"/>
            <w:right w:val="none" w:sz="0" w:space="0" w:color="auto"/>
          </w:divBdr>
        </w:div>
      </w:divsChild>
    </w:div>
    <w:div w:id="242687174">
      <w:bodyDiv w:val="1"/>
      <w:marLeft w:val="0"/>
      <w:marRight w:val="0"/>
      <w:marTop w:val="0"/>
      <w:marBottom w:val="0"/>
      <w:divBdr>
        <w:top w:val="none" w:sz="0" w:space="0" w:color="auto"/>
        <w:left w:val="none" w:sz="0" w:space="0" w:color="auto"/>
        <w:bottom w:val="none" w:sz="0" w:space="0" w:color="auto"/>
        <w:right w:val="none" w:sz="0" w:space="0" w:color="auto"/>
      </w:divBdr>
    </w:div>
    <w:div w:id="255676158">
      <w:bodyDiv w:val="1"/>
      <w:marLeft w:val="0"/>
      <w:marRight w:val="0"/>
      <w:marTop w:val="0"/>
      <w:marBottom w:val="0"/>
      <w:divBdr>
        <w:top w:val="none" w:sz="0" w:space="0" w:color="auto"/>
        <w:left w:val="none" w:sz="0" w:space="0" w:color="auto"/>
        <w:bottom w:val="none" w:sz="0" w:space="0" w:color="auto"/>
        <w:right w:val="none" w:sz="0" w:space="0" w:color="auto"/>
      </w:divBdr>
    </w:div>
    <w:div w:id="289481282">
      <w:bodyDiv w:val="1"/>
      <w:marLeft w:val="0"/>
      <w:marRight w:val="0"/>
      <w:marTop w:val="0"/>
      <w:marBottom w:val="0"/>
      <w:divBdr>
        <w:top w:val="none" w:sz="0" w:space="0" w:color="auto"/>
        <w:left w:val="none" w:sz="0" w:space="0" w:color="auto"/>
        <w:bottom w:val="none" w:sz="0" w:space="0" w:color="auto"/>
        <w:right w:val="none" w:sz="0" w:space="0" w:color="auto"/>
      </w:divBdr>
      <w:divsChild>
        <w:div w:id="13335584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085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4645">
      <w:bodyDiv w:val="1"/>
      <w:marLeft w:val="0"/>
      <w:marRight w:val="0"/>
      <w:marTop w:val="0"/>
      <w:marBottom w:val="0"/>
      <w:divBdr>
        <w:top w:val="none" w:sz="0" w:space="0" w:color="auto"/>
        <w:left w:val="none" w:sz="0" w:space="0" w:color="auto"/>
        <w:bottom w:val="none" w:sz="0" w:space="0" w:color="auto"/>
        <w:right w:val="none" w:sz="0" w:space="0" w:color="auto"/>
      </w:divBdr>
    </w:div>
    <w:div w:id="318508393">
      <w:bodyDiv w:val="1"/>
      <w:marLeft w:val="0"/>
      <w:marRight w:val="0"/>
      <w:marTop w:val="0"/>
      <w:marBottom w:val="0"/>
      <w:divBdr>
        <w:top w:val="none" w:sz="0" w:space="0" w:color="auto"/>
        <w:left w:val="none" w:sz="0" w:space="0" w:color="auto"/>
        <w:bottom w:val="none" w:sz="0" w:space="0" w:color="auto"/>
        <w:right w:val="none" w:sz="0" w:space="0" w:color="auto"/>
      </w:divBdr>
      <w:divsChild>
        <w:div w:id="1405566047">
          <w:marLeft w:val="0"/>
          <w:marRight w:val="0"/>
          <w:marTop w:val="0"/>
          <w:marBottom w:val="0"/>
          <w:divBdr>
            <w:top w:val="none" w:sz="0" w:space="0" w:color="auto"/>
            <w:left w:val="none" w:sz="0" w:space="0" w:color="auto"/>
            <w:bottom w:val="none" w:sz="0" w:space="0" w:color="auto"/>
            <w:right w:val="none" w:sz="0" w:space="0" w:color="auto"/>
          </w:divBdr>
        </w:div>
      </w:divsChild>
    </w:div>
    <w:div w:id="470640015">
      <w:bodyDiv w:val="1"/>
      <w:marLeft w:val="0"/>
      <w:marRight w:val="0"/>
      <w:marTop w:val="0"/>
      <w:marBottom w:val="0"/>
      <w:divBdr>
        <w:top w:val="none" w:sz="0" w:space="0" w:color="auto"/>
        <w:left w:val="none" w:sz="0" w:space="0" w:color="auto"/>
        <w:bottom w:val="none" w:sz="0" w:space="0" w:color="auto"/>
        <w:right w:val="none" w:sz="0" w:space="0" w:color="auto"/>
      </w:divBdr>
    </w:div>
    <w:div w:id="746265055">
      <w:bodyDiv w:val="1"/>
      <w:marLeft w:val="0"/>
      <w:marRight w:val="0"/>
      <w:marTop w:val="0"/>
      <w:marBottom w:val="0"/>
      <w:divBdr>
        <w:top w:val="none" w:sz="0" w:space="0" w:color="auto"/>
        <w:left w:val="none" w:sz="0" w:space="0" w:color="auto"/>
        <w:bottom w:val="none" w:sz="0" w:space="0" w:color="auto"/>
        <w:right w:val="none" w:sz="0" w:space="0" w:color="auto"/>
      </w:divBdr>
      <w:divsChild>
        <w:div w:id="1634872761">
          <w:marLeft w:val="0"/>
          <w:marRight w:val="0"/>
          <w:marTop w:val="0"/>
          <w:marBottom w:val="0"/>
          <w:divBdr>
            <w:top w:val="none" w:sz="0" w:space="0" w:color="auto"/>
            <w:left w:val="none" w:sz="0" w:space="0" w:color="auto"/>
            <w:bottom w:val="none" w:sz="0" w:space="0" w:color="auto"/>
            <w:right w:val="none" w:sz="0" w:space="0" w:color="auto"/>
          </w:divBdr>
          <w:divsChild>
            <w:div w:id="1817407445">
              <w:marLeft w:val="0"/>
              <w:marRight w:val="0"/>
              <w:marTop w:val="0"/>
              <w:marBottom w:val="0"/>
              <w:divBdr>
                <w:top w:val="none" w:sz="0" w:space="0" w:color="auto"/>
                <w:left w:val="none" w:sz="0" w:space="0" w:color="auto"/>
                <w:bottom w:val="none" w:sz="0" w:space="0" w:color="auto"/>
                <w:right w:val="none" w:sz="0" w:space="0" w:color="auto"/>
              </w:divBdr>
              <w:divsChild>
                <w:div w:id="917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1329">
      <w:bodyDiv w:val="1"/>
      <w:marLeft w:val="0"/>
      <w:marRight w:val="0"/>
      <w:marTop w:val="0"/>
      <w:marBottom w:val="0"/>
      <w:divBdr>
        <w:top w:val="none" w:sz="0" w:space="0" w:color="auto"/>
        <w:left w:val="none" w:sz="0" w:space="0" w:color="auto"/>
        <w:bottom w:val="none" w:sz="0" w:space="0" w:color="auto"/>
        <w:right w:val="none" w:sz="0" w:space="0" w:color="auto"/>
      </w:divBdr>
    </w:div>
    <w:div w:id="1122651607">
      <w:bodyDiv w:val="1"/>
      <w:marLeft w:val="0"/>
      <w:marRight w:val="0"/>
      <w:marTop w:val="0"/>
      <w:marBottom w:val="0"/>
      <w:divBdr>
        <w:top w:val="none" w:sz="0" w:space="0" w:color="auto"/>
        <w:left w:val="none" w:sz="0" w:space="0" w:color="auto"/>
        <w:bottom w:val="none" w:sz="0" w:space="0" w:color="auto"/>
        <w:right w:val="none" w:sz="0" w:space="0" w:color="auto"/>
      </w:divBdr>
    </w:div>
    <w:div w:id="1148596483">
      <w:bodyDiv w:val="1"/>
      <w:marLeft w:val="0"/>
      <w:marRight w:val="0"/>
      <w:marTop w:val="0"/>
      <w:marBottom w:val="0"/>
      <w:divBdr>
        <w:top w:val="none" w:sz="0" w:space="0" w:color="auto"/>
        <w:left w:val="none" w:sz="0" w:space="0" w:color="auto"/>
        <w:bottom w:val="none" w:sz="0" w:space="0" w:color="auto"/>
        <w:right w:val="none" w:sz="0" w:space="0" w:color="auto"/>
      </w:divBdr>
    </w:div>
    <w:div w:id="1365984885">
      <w:bodyDiv w:val="1"/>
      <w:marLeft w:val="0"/>
      <w:marRight w:val="0"/>
      <w:marTop w:val="0"/>
      <w:marBottom w:val="0"/>
      <w:divBdr>
        <w:top w:val="none" w:sz="0" w:space="0" w:color="auto"/>
        <w:left w:val="none" w:sz="0" w:space="0" w:color="auto"/>
        <w:bottom w:val="none" w:sz="0" w:space="0" w:color="auto"/>
        <w:right w:val="none" w:sz="0" w:space="0" w:color="auto"/>
      </w:divBdr>
    </w:div>
    <w:div w:id="1387214936">
      <w:bodyDiv w:val="1"/>
      <w:marLeft w:val="0"/>
      <w:marRight w:val="0"/>
      <w:marTop w:val="0"/>
      <w:marBottom w:val="0"/>
      <w:divBdr>
        <w:top w:val="none" w:sz="0" w:space="0" w:color="auto"/>
        <w:left w:val="none" w:sz="0" w:space="0" w:color="auto"/>
        <w:bottom w:val="none" w:sz="0" w:space="0" w:color="auto"/>
        <w:right w:val="none" w:sz="0" w:space="0" w:color="auto"/>
      </w:divBdr>
    </w:div>
    <w:div w:id="1393653992">
      <w:bodyDiv w:val="1"/>
      <w:marLeft w:val="0"/>
      <w:marRight w:val="0"/>
      <w:marTop w:val="0"/>
      <w:marBottom w:val="0"/>
      <w:divBdr>
        <w:top w:val="none" w:sz="0" w:space="0" w:color="auto"/>
        <w:left w:val="none" w:sz="0" w:space="0" w:color="auto"/>
        <w:bottom w:val="none" w:sz="0" w:space="0" w:color="auto"/>
        <w:right w:val="none" w:sz="0" w:space="0" w:color="auto"/>
      </w:divBdr>
    </w:div>
    <w:div w:id="1507590959">
      <w:bodyDiv w:val="1"/>
      <w:marLeft w:val="0"/>
      <w:marRight w:val="0"/>
      <w:marTop w:val="0"/>
      <w:marBottom w:val="0"/>
      <w:divBdr>
        <w:top w:val="none" w:sz="0" w:space="0" w:color="auto"/>
        <w:left w:val="none" w:sz="0" w:space="0" w:color="auto"/>
        <w:bottom w:val="none" w:sz="0" w:space="0" w:color="auto"/>
        <w:right w:val="none" w:sz="0" w:space="0" w:color="auto"/>
      </w:divBdr>
    </w:div>
    <w:div w:id="1585528224">
      <w:bodyDiv w:val="1"/>
      <w:marLeft w:val="0"/>
      <w:marRight w:val="0"/>
      <w:marTop w:val="0"/>
      <w:marBottom w:val="0"/>
      <w:divBdr>
        <w:top w:val="none" w:sz="0" w:space="0" w:color="auto"/>
        <w:left w:val="none" w:sz="0" w:space="0" w:color="auto"/>
        <w:bottom w:val="none" w:sz="0" w:space="0" w:color="auto"/>
        <w:right w:val="none" w:sz="0" w:space="0" w:color="auto"/>
      </w:divBdr>
    </w:div>
    <w:div w:id="1598753228">
      <w:bodyDiv w:val="1"/>
      <w:marLeft w:val="0"/>
      <w:marRight w:val="0"/>
      <w:marTop w:val="0"/>
      <w:marBottom w:val="0"/>
      <w:divBdr>
        <w:top w:val="none" w:sz="0" w:space="0" w:color="auto"/>
        <w:left w:val="none" w:sz="0" w:space="0" w:color="auto"/>
        <w:bottom w:val="none" w:sz="0" w:space="0" w:color="auto"/>
        <w:right w:val="none" w:sz="0" w:space="0" w:color="auto"/>
      </w:divBdr>
      <w:divsChild>
        <w:div w:id="590310330">
          <w:marLeft w:val="0"/>
          <w:marRight w:val="0"/>
          <w:marTop w:val="0"/>
          <w:marBottom w:val="0"/>
          <w:divBdr>
            <w:top w:val="none" w:sz="0" w:space="0" w:color="auto"/>
            <w:left w:val="none" w:sz="0" w:space="0" w:color="auto"/>
            <w:bottom w:val="none" w:sz="0" w:space="0" w:color="auto"/>
            <w:right w:val="none" w:sz="0" w:space="0" w:color="auto"/>
          </w:divBdr>
          <w:divsChild>
            <w:div w:id="2003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5267">
      <w:bodyDiv w:val="1"/>
      <w:marLeft w:val="0"/>
      <w:marRight w:val="0"/>
      <w:marTop w:val="0"/>
      <w:marBottom w:val="0"/>
      <w:divBdr>
        <w:top w:val="none" w:sz="0" w:space="0" w:color="auto"/>
        <w:left w:val="none" w:sz="0" w:space="0" w:color="auto"/>
        <w:bottom w:val="none" w:sz="0" w:space="0" w:color="auto"/>
        <w:right w:val="none" w:sz="0" w:space="0" w:color="auto"/>
      </w:divBdr>
    </w:div>
    <w:div w:id="1817070587">
      <w:bodyDiv w:val="1"/>
      <w:marLeft w:val="0"/>
      <w:marRight w:val="0"/>
      <w:marTop w:val="0"/>
      <w:marBottom w:val="0"/>
      <w:divBdr>
        <w:top w:val="none" w:sz="0" w:space="0" w:color="auto"/>
        <w:left w:val="none" w:sz="0" w:space="0" w:color="auto"/>
        <w:bottom w:val="none" w:sz="0" w:space="0" w:color="auto"/>
        <w:right w:val="none" w:sz="0" w:space="0" w:color="auto"/>
      </w:divBdr>
    </w:div>
    <w:div w:id="1837764779">
      <w:bodyDiv w:val="1"/>
      <w:marLeft w:val="0"/>
      <w:marRight w:val="0"/>
      <w:marTop w:val="0"/>
      <w:marBottom w:val="0"/>
      <w:divBdr>
        <w:top w:val="none" w:sz="0" w:space="0" w:color="auto"/>
        <w:left w:val="none" w:sz="0" w:space="0" w:color="auto"/>
        <w:bottom w:val="none" w:sz="0" w:space="0" w:color="auto"/>
        <w:right w:val="none" w:sz="0" w:space="0" w:color="auto"/>
      </w:divBdr>
      <w:divsChild>
        <w:div w:id="353312459">
          <w:marLeft w:val="0"/>
          <w:marRight w:val="0"/>
          <w:marTop w:val="0"/>
          <w:marBottom w:val="0"/>
          <w:divBdr>
            <w:top w:val="none" w:sz="0" w:space="0" w:color="auto"/>
            <w:left w:val="none" w:sz="0" w:space="0" w:color="auto"/>
            <w:bottom w:val="none" w:sz="0" w:space="0" w:color="auto"/>
            <w:right w:val="none" w:sz="0" w:space="0" w:color="auto"/>
          </w:divBdr>
        </w:div>
      </w:divsChild>
    </w:div>
    <w:div w:id="1848447106">
      <w:bodyDiv w:val="1"/>
      <w:marLeft w:val="0"/>
      <w:marRight w:val="0"/>
      <w:marTop w:val="0"/>
      <w:marBottom w:val="0"/>
      <w:divBdr>
        <w:top w:val="none" w:sz="0" w:space="0" w:color="auto"/>
        <w:left w:val="none" w:sz="0" w:space="0" w:color="auto"/>
        <w:bottom w:val="none" w:sz="0" w:space="0" w:color="auto"/>
        <w:right w:val="none" w:sz="0" w:space="0" w:color="auto"/>
      </w:divBdr>
      <w:divsChild>
        <w:div w:id="215089200">
          <w:marLeft w:val="0"/>
          <w:marRight w:val="0"/>
          <w:marTop w:val="0"/>
          <w:marBottom w:val="0"/>
          <w:divBdr>
            <w:top w:val="none" w:sz="0" w:space="0" w:color="auto"/>
            <w:left w:val="none" w:sz="0" w:space="0" w:color="auto"/>
            <w:bottom w:val="none" w:sz="0" w:space="0" w:color="auto"/>
            <w:right w:val="none" w:sz="0" w:space="0" w:color="auto"/>
          </w:divBdr>
        </w:div>
        <w:div w:id="964383212">
          <w:marLeft w:val="0"/>
          <w:marRight w:val="0"/>
          <w:marTop w:val="0"/>
          <w:marBottom w:val="0"/>
          <w:divBdr>
            <w:top w:val="none" w:sz="0" w:space="0" w:color="auto"/>
            <w:left w:val="none" w:sz="0" w:space="0" w:color="auto"/>
            <w:bottom w:val="none" w:sz="0" w:space="0" w:color="auto"/>
            <w:right w:val="none" w:sz="0" w:space="0" w:color="auto"/>
          </w:divBdr>
        </w:div>
        <w:div w:id="1912152086">
          <w:marLeft w:val="0"/>
          <w:marRight w:val="0"/>
          <w:marTop w:val="0"/>
          <w:marBottom w:val="0"/>
          <w:divBdr>
            <w:top w:val="none" w:sz="0" w:space="0" w:color="auto"/>
            <w:left w:val="none" w:sz="0" w:space="0" w:color="auto"/>
            <w:bottom w:val="none" w:sz="0" w:space="0" w:color="auto"/>
            <w:right w:val="none" w:sz="0" w:space="0" w:color="auto"/>
          </w:divBdr>
        </w:div>
      </w:divsChild>
    </w:div>
    <w:div w:id="1882398633">
      <w:bodyDiv w:val="1"/>
      <w:marLeft w:val="0"/>
      <w:marRight w:val="0"/>
      <w:marTop w:val="0"/>
      <w:marBottom w:val="0"/>
      <w:divBdr>
        <w:top w:val="none" w:sz="0" w:space="0" w:color="auto"/>
        <w:left w:val="none" w:sz="0" w:space="0" w:color="auto"/>
        <w:bottom w:val="none" w:sz="0" w:space="0" w:color="auto"/>
        <w:right w:val="none" w:sz="0" w:space="0" w:color="auto"/>
      </w:divBdr>
    </w:div>
    <w:div w:id="1883781623">
      <w:bodyDiv w:val="1"/>
      <w:marLeft w:val="0"/>
      <w:marRight w:val="0"/>
      <w:marTop w:val="0"/>
      <w:marBottom w:val="0"/>
      <w:divBdr>
        <w:top w:val="none" w:sz="0" w:space="0" w:color="auto"/>
        <w:left w:val="none" w:sz="0" w:space="0" w:color="auto"/>
        <w:bottom w:val="none" w:sz="0" w:space="0" w:color="auto"/>
        <w:right w:val="none" w:sz="0" w:space="0" w:color="auto"/>
      </w:divBdr>
      <w:divsChild>
        <w:div w:id="293022426">
          <w:marLeft w:val="0"/>
          <w:marRight w:val="0"/>
          <w:marTop w:val="0"/>
          <w:marBottom w:val="0"/>
          <w:divBdr>
            <w:top w:val="none" w:sz="0" w:space="0" w:color="auto"/>
            <w:left w:val="none" w:sz="0" w:space="0" w:color="auto"/>
            <w:bottom w:val="none" w:sz="0" w:space="0" w:color="auto"/>
            <w:right w:val="none" w:sz="0" w:space="0" w:color="auto"/>
          </w:divBdr>
        </w:div>
      </w:divsChild>
    </w:div>
    <w:div w:id="1964379436">
      <w:bodyDiv w:val="1"/>
      <w:marLeft w:val="0"/>
      <w:marRight w:val="0"/>
      <w:marTop w:val="0"/>
      <w:marBottom w:val="0"/>
      <w:divBdr>
        <w:top w:val="none" w:sz="0" w:space="0" w:color="auto"/>
        <w:left w:val="none" w:sz="0" w:space="0" w:color="auto"/>
        <w:bottom w:val="none" w:sz="0" w:space="0" w:color="auto"/>
        <w:right w:val="none" w:sz="0" w:space="0" w:color="auto"/>
      </w:divBdr>
      <w:divsChild>
        <w:div w:id="216936741">
          <w:marLeft w:val="0"/>
          <w:marRight w:val="0"/>
          <w:marTop w:val="0"/>
          <w:marBottom w:val="0"/>
          <w:divBdr>
            <w:top w:val="none" w:sz="0" w:space="0" w:color="auto"/>
            <w:left w:val="none" w:sz="0" w:space="0" w:color="auto"/>
            <w:bottom w:val="none" w:sz="0" w:space="0" w:color="auto"/>
            <w:right w:val="none" w:sz="0" w:space="0" w:color="auto"/>
          </w:divBdr>
        </w:div>
        <w:div w:id="1835998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D4851-7148-4A8A-A2FE-56D2036B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E61446F7</Template>
  <TotalTime>0</TotalTime>
  <Pages>3</Pages>
  <Words>901</Words>
  <Characters>5142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FACT SHEET</vt:lpstr>
    </vt:vector>
  </TitlesOfParts>
  <Company>WDBC</Company>
  <LinksUpToDate>false</LinksUpToDate>
  <CharactersWithSpaces>6031</CharactersWithSpaces>
  <SharedDoc>false</SharedDoc>
  <HLinks>
    <vt:vector size="12" baseType="variant">
      <vt:variant>
        <vt:i4>2555991</vt:i4>
      </vt:variant>
      <vt:variant>
        <vt:i4>3</vt:i4>
      </vt:variant>
      <vt:variant>
        <vt:i4>0</vt:i4>
      </vt:variant>
      <vt:variant>
        <vt:i4>5</vt:i4>
      </vt:variant>
      <vt:variant>
        <vt:lpwstr>mailto:cchapman@westdevon.gov.uk</vt:lpwstr>
      </vt:variant>
      <vt:variant>
        <vt:lpwstr/>
      </vt:variant>
      <vt:variant>
        <vt:i4>1703944</vt:i4>
      </vt:variant>
      <vt:variant>
        <vt:i4>0</vt:i4>
      </vt:variant>
      <vt:variant>
        <vt:i4>0</vt:i4>
      </vt:variant>
      <vt:variant>
        <vt:i4>5</vt:i4>
      </vt:variant>
      <vt:variant>
        <vt:lpwstr>http://www.westdevon.gov.uk/doc.asp?doc=18208&amp;cat=864&amp;src=fp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PCD5207</dc:creator>
  <cp:lastModifiedBy>Jan Smallacombe</cp:lastModifiedBy>
  <cp:revision>2</cp:revision>
  <cp:lastPrinted>2013-06-27T11:40:00Z</cp:lastPrinted>
  <dcterms:created xsi:type="dcterms:W3CDTF">2017-12-15T14:49:00Z</dcterms:created>
  <dcterms:modified xsi:type="dcterms:W3CDTF">2017-12-15T14:49:00Z</dcterms:modified>
</cp:coreProperties>
</file>