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53DA" w:rsidRPr="00E46CF2" w:rsidRDefault="009F04F6" w:rsidP="0086631E">
      <w:pPr>
        <w:tabs>
          <w:tab w:val="left" w:pos="3544"/>
        </w:tabs>
        <w:jc w:val="both"/>
        <w:rPr>
          <w:rFonts w:ascii="Arial Black" w:hAnsi="Arial Black"/>
          <w:color w:val="365F91"/>
          <w:sz w:val="20"/>
          <w:szCs w:val="20"/>
          <w:lang w:val="en-GB"/>
        </w:rPr>
      </w:pPr>
      <w:r>
        <w:rPr>
          <w:rFonts w:ascii="Arial Black" w:hAnsi="Arial Black"/>
          <w:noProof/>
          <w:color w:val="365F91"/>
          <w:sz w:val="27"/>
          <w:szCs w:val="27"/>
          <w:lang w:val="en-GB" w:eastAsia="en-GB"/>
        </w:rPr>
        <mc:AlternateContent>
          <mc:Choice Requires="wps">
            <w:drawing>
              <wp:anchor distT="0" distB="0" distL="114300" distR="114300" simplePos="0" relativeHeight="251656704" behindDoc="0" locked="0" layoutInCell="1" allowOverlap="1">
                <wp:simplePos x="0" y="0"/>
                <wp:positionH relativeFrom="column">
                  <wp:posOffset>7620000</wp:posOffset>
                </wp:positionH>
                <wp:positionV relativeFrom="paragraph">
                  <wp:posOffset>153035</wp:posOffset>
                </wp:positionV>
                <wp:extent cx="4134485" cy="447040"/>
                <wp:effectExtent l="9525" t="10160"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447040"/>
                        </a:xfrm>
                        <a:prstGeom prst="rect">
                          <a:avLst/>
                        </a:prstGeom>
                        <a:solidFill>
                          <a:srgbClr val="FFFFFF"/>
                        </a:solidFill>
                        <a:ln w="9525">
                          <a:solidFill>
                            <a:srgbClr val="FFFFFF"/>
                          </a:solidFill>
                          <a:miter lim="800000"/>
                          <a:headEnd/>
                          <a:tailEnd/>
                        </a:ln>
                      </wps:spPr>
                      <wps:txbx>
                        <w:txbxContent>
                          <w:p w:rsidR="00F94170" w:rsidRPr="00E46CF2" w:rsidRDefault="00F94170" w:rsidP="00E46CF2">
                            <w:pPr>
                              <w:rPr>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0pt;margin-top:12.05pt;width:325.55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" strokecolor="white">
                <v:textbox>
                  <w:txbxContent>
                    <w:p w:rsidR="00F94170" w:rsidRPr="00E46CF2" w:rsidRDefault="00F94170" w:rsidP="00E46CF2">
                      <w:pPr>
                        <w:rPr>
                          <w:szCs w:val="46"/>
                        </w:rPr>
                      </w:pPr>
                    </w:p>
                  </w:txbxContent>
                </v:textbox>
              </v:shape>
            </w:pict>
          </mc:Fallback>
        </mc:AlternateContent>
      </w:r>
      <w:r w:rsidR="009A2C04">
        <w:rPr>
          <w:rFonts w:ascii="Arial Black" w:hAnsi="Arial Black"/>
          <w:color w:val="365F91"/>
          <w:sz w:val="20"/>
          <w:szCs w:val="20"/>
          <w:lang w:val="en-GB"/>
        </w:rPr>
        <w:tab/>
      </w:r>
    </w:p>
    <w:p w:rsidR="00B25845" w:rsidRPr="002C6B2F" w:rsidRDefault="00820983" w:rsidP="00E46CF2">
      <w:pPr>
        <w:tabs>
          <w:tab w:val="left" w:pos="5940"/>
        </w:tabs>
        <w:ind w:left="-426"/>
        <w:jc w:val="center"/>
        <w:rPr>
          <w:rFonts w:ascii="Verdana" w:hAnsi="Verdana" w:cs="Arial"/>
          <w:b/>
          <w:sz w:val="27"/>
          <w:szCs w:val="27"/>
          <w:lang w:val="en-GB"/>
        </w:rPr>
      </w:pPr>
      <w:r w:rsidRPr="002C6B2F">
        <w:rPr>
          <w:rFonts w:ascii="Verdana" w:hAnsi="Verdana" w:cs="Arial"/>
          <w:b/>
          <w:sz w:val="27"/>
          <w:szCs w:val="27"/>
          <w:lang w:val="en-GB"/>
        </w:rPr>
        <w:t>Assistant to the Town Clerk</w:t>
      </w:r>
      <w:r w:rsidR="00F02B0A" w:rsidRPr="002C6B2F">
        <w:rPr>
          <w:rFonts w:ascii="Verdana" w:hAnsi="Verdana" w:cs="Arial"/>
          <w:b/>
          <w:sz w:val="27"/>
          <w:szCs w:val="27"/>
          <w:lang w:val="en-GB"/>
        </w:rPr>
        <w:t>’</w:t>
      </w:r>
      <w:r w:rsidRPr="002C6B2F">
        <w:rPr>
          <w:rFonts w:ascii="Verdana" w:hAnsi="Verdana" w:cs="Arial"/>
          <w:b/>
          <w:sz w:val="27"/>
          <w:szCs w:val="27"/>
          <w:lang w:val="en-GB"/>
        </w:rPr>
        <w:t>s Report</w:t>
      </w:r>
    </w:p>
    <w:p w:rsidR="00E46CF2" w:rsidRDefault="00E46CF2" w:rsidP="00E46CF2">
      <w:pPr>
        <w:jc w:val="center"/>
        <w:rPr>
          <w:rFonts w:ascii="Verdana" w:hAnsi="Verdana" w:cs="Arial"/>
          <w:sz w:val="27"/>
          <w:szCs w:val="27"/>
        </w:rPr>
      </w:pPr>
    </w:p>
    <w:p w:rsidR="00CD5D3B" w:rsidRPr="005C7DDB" w:rsidRDefault="00444190" w:rsidP="005C7DDB">
      <w:pPr>
        <w:jc w:val="center"/>
        <w:rPr>
          <w:rFonts w:ascii="Verdana" w:hAnsi="Verdana" w:cs="Arial"/>
          <w:sz w:val="27"/>
          <w:szCs w:val="27"/>
        </w:rPr>
      </w:pPr>
      <w:r w:rsidRPr="002C6B2F">
        <w:rPr>
          <w:rFonts w:ascii="Verdana" w:hAnsi="Verdana" w:cs="Arial"/>
          <w:sz w:val="27"/>
          <w:szCs w:val="27"/>
        </w:rPr>
        <w:t>(</w:t>
      </w:r>
      <w:r w:rsidR="00B12C6E">
        <w:rPr>
          <w:rFonts w:ascii="Verdana" w:hAnsi="Verdana" w:cs="Arial"/>
          <w:sz w:val="27"/>
          <w:szCs w:val="27"/>
        </w:rPr>
        <w:t xml:space="preserve">December </w:t>
      </w:r>
      <w:r w:rsidR="002D3D60">
        <w:rPr>
          <w:rFonts w:ascii="Verdana" w:hAnsi="Verdana" w:cs="Arial"/>
          <w:sz w:val="27"/>
          <w:szCs w:val="27"/>
        </w:rPr>
        <w:t>2017</w:t>
      </w:r>
      <w:r w:rsidR="00D0238A" w:rsidRPr="002C6B2F">
        <w:rPr>
          <w:rFonts w:ascii="Verdana" w:hAnsi="Verdana" w:cs="Arial"/>
          <w:sz w:val="27"/>
          <w:szCs w:val="27"/>
        </w:rPr>
        <w:t>)</w:t>
      </w:r>
    </w:p>
    <w:p w:rsidR="00336E71" w:rsidRPr="00E735A9" w:rsidRDefault="00E46CF2" w:rsidP="00E735A9">
      <w:pPr>
        <w:shd w:val="clear" w:color="auto" w:fill="FFFFFF" w:themeFill="background1"/>
        <w:jc w:val="center"/>
        <w:rPr>
          <w:rFonts w:ascii="Verdana" w:hAnsi="Verdana" w:cs="Arial"/>
          <w:b/>
          <w:sz w:val="22"/>
          <w:szCs w:val="22"/>
          <w:lang w:val="en-GB"/>
        </w:rPr>
      </w:pPr>
      <w:r w:rsidRPr="00E46CF2">
        <w:rPr>
          <w:rFonts w:ascii="Verdana" w:hAnsi="Verdana" w:cs="Arial"/>
          <w:b/>
          <w:sz w:val="22"/>
          <w:szCs w:val="22"/>
          <w:lang w:val="en-GB"/>
        </w:rPr>
        <w:t>________________________________________________________________</w:t>
      </w:r>
    </w:p>
    <w:p w:rsidR="00336E71" w:rsidRPr="002C6B2F" w:rsidRDefault="00336E71" w:rsidP="00E708C8">
      <w:pPr>
        <w:shd w:val="clear" w:color="auto" w:fill="FFFFFF" w:themeFill="background1"/>
        <w:rPr>
          <w:rFonts w:ascii="Verdana" w:hAnsi="Verdana" w:cs="Arial"/>
          <w:sz w:val="22"/>
          <w:szCs w:val="22"/>
        </w:rPr>
      </w:pPr>
      <w:r>
        <w:rPr>
          <w:rFonts w:ascii="Verdana" w:hAnsi="Verdana" w:cs="Arial"/>
          <w:sz w:val="22"/>
          <w:szCs w:val="22"/>
        </w:rPr>
        <w:t xml:space="preserve">                                                      </w:t>
      </w:r>
      <w:r w:rsidR="00E735A9">
        <w:rPr>
          <w:rFonts w:ascii="Verdana" w:hAnsi="Verdana" w:cs="Arial"/>
          <w:sz w:val="22"/>
          <w:szCs w:val="22"/>
        </w:rPr>
        <w:t xml:space="preserve">                  </w:t>
      </w:r>
    </w:p>
    <w:p w:rsidR="006171FD" w:rsidRPr="00B12C6E" w:rsidRDefault="006B3003" w:rsidP="00B12C6E">
      <w:pPr>
        <w:pStyle w:val="ListParagraph"/>
        <w:numPr>
          <w:ilvl w:val="0"/>
          <w:numId w:val="4"/>
        </w:numPr>
        <w:rPr>
          <w:rFonts w:ascii="Verdana" w:hAnsi="Verdana" w:cs="Arial"/>
          <w:b/>
          <w:sz w:val="22"/>
          <w:szCs w:val="22"/>
          <w:u w:val="single"/>
        </w:rPr>
      </w:pPr>
      <w:r w:rsidRPr="004124F8">
        <w:rPr>
          <w:rFonts w:ascii="Verdana" w:hAnsi="Verdana" w:cs="Arial"/>
          <w:b/>
          <w:sz w:val="22"/>
          <w:szCs w:val="22"/>
          <w:u w:val="single"/>
        </w:rPr>
        <w:t>Date</w:t>
      </w:r>
      <w:r w:rsidR="003F0157">
        <w:rPr>
          <w:rFonts w:ascii="Verdana" w:hAnsi="Verdana" w:cs="Arial"/>
          <w:b/>
          <w:sz w:val="22"/>
          <w:szCs w:val="22"/>
          <w:u w:val="single"/>
        </w:rPr>
        <w:t>s</w:t>
      </w:r>
      <w:r w:rsidRPr="004124F8">
        <w:rPr>
          <w:rFonts w:ascii="Verdana" w:hAnsi="Verdana" w:cs="Arial"/>
          <w:b/>
          <w:sz w:val="22"/>
          <w:szCs w:val="22"/>
          <w:u w:val="single"/>
        </w:rPr>
        <w:t xml:space="preserve"> for your diary</w:t>
      </w:r>
    </w:p>
    <w:p w:rsidR="006171FD" w:rsidRDefault="006171FD" w:rsidP="00DB0073">
      <w:pPr>
        <w:pStyle w:val="ListParagraph"/>
        <w:ind w:left="360"/>
        <w:rPr>
          <w:rFonts w:ascii="Verdana" w:hAnsi="Verdana" w:cs="Arial"/>
          <w:sz w:val="22"/>
          <w:szCs w:val="22"/>
        </w:rPr>
      </w:pPr>
    </w:p>
    <w:p w:rsidR="007A63EF" w:rsidRPr="00B20FA8" w:rsidRDefault="006171FD" w:rsidP="00B20FA8">
      <w:pPr>
        <w:pStyle w:val="ListParagraph"/>
        <w:ind w:left="360"/>
        <w:rPr>
          <w:rFonts w:ascii="Verdana" w:hAnsi="Verdana" w:cs="Arial"/>
          <w:sz w:val="22"/>
          <w:szCs w:val="22"/>
        </w:rPr>
      </w:pPr>
      <w:r>
        <w:rPr>
          <w:rFonts w:ascii="Verdana" w:hAnsi="Verdana" w:cs="Arial"/>
          <w:sz w:val="22"/>
          <w:szCs w:val="22"/>
        </w:rPr>
        <w:t>Civic Ball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Friday 13</w:t>
      </w:r>
      <w:r w:rsidRPr="006171FD">
        <w:rPr>
          <w:rFonts w:ascii="Verdana" w:hAnsi="Verdana" w:cs="Arial"/>
          <w:sz w:val="22"/>
          <w:szCs w:val="22"/>
          <w:vertAlign w:val="superscript"/>
        </w:rPr>
        <w:t>th</w:t>
      </w:r>
      <w:r w:rsidR="008964DD">
        <w:rPr>
          <w:rFonts w:ascii="Verdana" w:hAnsi="Verdana" w:cs="Arial"/>
          <w:sz w:val="22"/>
          <w:szCs w:val="22"/>
        </w:rPr>
        <w:t xml:space="preserve"> April 2018</w:t>
      </w:r>
    </w:p>
    <w:p w:rsidR="00EA77BF" w:rsidRDefault="00EA77BF" w:rsidP="00EA77BF">
      <w:pPr>
        <w:rPr>
          <w:rFonts w:ascii="Verdana" w:hAnsi="Verdana"/>
          <w:sz w:val="22"/>
          <w:szCs w:val="22"/>
        </w:rPr>
      </w:pPr>
    </w:p>
    <w:p w:rsidR="00F903C9" w:rsidRDefault="00EF3E68" w:rsidP="00F903C9">
      <w:pPr>
        <w:ind w:left="426" w:hanging="426"/>
        <w:rPr>
          <w:rFonts w:ascii="Verdana" w:hAnsi="Verdana"/>
          <w:sz w:val="22"/>
          <w:szCs w:val="22"/>
        </w:rPr>
      </w:pPr>
      <w:r>
        <w:rPr>
          <w:rFonts w:ascii="Verdana" w:hAnsi="Verdana"/>
          <w:sz w:val="22"/>
          <w:szCs w:val="22"/>
        </w:rPr>
        <w:t xml:space="preserve">     Grants Presentation Evening</w:t>
      </w:r>
      <w:r>
        <w:rPr>
          <w:rFonts w:ascii="Verdana" w:hAnsi="Verdana"/>
          <w:sz w:val="22"/>
          <w:szCs w:val="22"/>
        </w:rPr>
        <w:tab/>
      </w:r>
      <w:r>
        <w:rPr>
          <w:rFonts w:ascii="Verdana" w:hAnsi="Verdana"/>
          <w:sz w:val="22"/>
          <w:szCs w:val="22"/>
        </w:rPr>
        <w:tab/>
      </w:r>
      <w:r w:rsidR="00452B8A">
        <w:rPr>
          <w:rFonts w:ascii="Verdana" w:hAnsi="Verdana"/>
          <w:sz w:val="22"/>
          <w:szCs w:val="22"/>
        </w:rPr>
        <w:t>Thursday 10</w:t>
      </w:r>
      <w:r w:rsidR="00452B8A" w:rsidRPr="00452B8A">
        <w:rPr>
          <w:rFonts w:ascii="Verdana" w:hAnsi="Verdana"/>
          <w:sz w:val="22"/>
          <w:szCs w:val="22"/>
          <w:vertAlign w:val="superscript"/>
        </w:rPr>
        <w:t>th</w:t>
      </w:r>
      <w:r w:rsidR="00452B8A">
        <w:rPr>
          <w:rFonts w:ascii="Verdana" w:hAnsi="Verdana"/>
          <w:sz w:val="22"/>
          <w:szCs w:val="22"/>
        </w:rPr>
        <w:t xml:space="preserve"> </w:t>
      </w:r>
      <w:r w:rsidR="00372E83">
        <w:rPr>
          <w:rFonts w:ascii="Verdana" w:hAnsi="Verdana"/>
          <w:sz w:val="22"/>
          <w:szCs w:val="22"/>
        </w:rPr>
        <w:t xml:space="preserve">May 2018 </w:t>
      </w:r>
    </w:p>
    <w:p w:rsidR="00F7522F" w:rsidRDefault="00F7522F" w:rsidP="00F7522F">
      <w:pPr>
        <w:rPr>
          <w:rFonts w:ascii="Verdana" w:hAnsi="Verdana"/>
          <w:sz w:val="22"/>
          <w:szCs w:val="22"/>
        </w:rPr>
      </w:pPr>
    </w:p>
    <w:p w:rsidR="000856F2" w:rsidRDefault="00B12C6E" w:rsidP="00B12C6E">
      <w:pPr>
        <w:ind w:left="426"/>
        <w:rPr>
          <w:rFonts w:ascii="Verdana" w:hAnsi="Verdana"/>
          <w:sz w:val="22"/>
          <w:szCs w:val="22"/>
        </w:rPr>
      </w:pPr>
      <w:r>
        <w:rPr>
          <w:rFonts w:ascii="Verdana" w:hAnsi="Verdana"/>
          <w:sz w:val="22"/>
          <w:szCs w:val="22"/>
        </w:rPr>
        <w:t>Mayor’s End of Term Party</w:t>
      </w:r>
      <w:r>
        <w:rPr>
          <w:rFonts w:ascii="Verdana" w:hAnsi="Verdana"/>
          <w:sz w:val="22"/>
          <w:szCs w:val="22"/>
        </w:rPr>
        <w:tab/>
      </w:r>
      <w:r>
        <w:rPr>
          <w:rFonts w:ascii="Verdana" w:hAnsi="Verdana"/>
          <w:sz w:val="22"/>
          <w:szCs w:val="22"/>
        </w:rPr>
        <w:tab/>
        <w:t>Date tbc</w:t>
      </w:r>
    </w:p>
    <w:p w:rsidR="000856F2" w:rsidRPr="000856F2" w:rsidRDefault="000856F2" w:rsidP="000856F2">
      <w:pPr>
        <w:rPr>
          <w:rFonts w:ascii="Verdana" w:hAnsi="Verdana"/>
          <w:sz w:val="22"/>
          <w:szCs w:val="22"/>
        </w:rPr>
      </w:pPr>
    </w:p>
    <w:p w:rsidR="007A645C" w:rsidRPr="007A645C" w:rsidRDefault="007A645C" w:rsidP="00F7522F">
      <w:pPr>
        <w:pStyle w:val="ListParagraph"/>
        <w:numPr>
          <w:ilvl w:val="0"/>
          <w:numId w:val="4"/>
        </w:numPr>
        <w:rPr>
          <w:rFonts w:ascii="Verdana" w:hAnsi="Verdana"/>
          <w:b/>
          <w:sz w:val="22"/>
          <w:szCs w:val="22"/>
        </w:rPr>
      </w:pPr>
      <w:r>
        <w:rPr>
          <w:rFonts w:ascii="Verdana" w:hAnsi="Verdana"/>
          <w:b/>
          <w:sz w:val="22"/>
          <w:szCs w:val="22"/>
          <w:u w:val="single"/>
        </w:rPr>
        <w:t>Mayor’s Christmas Party</w:t>
      </w:r>
    </w:p>
    <w:p w:rsidR="007A645C" w:rsidRDefault="007A645C" w:rsidP="007A645C">
      <w:pPr>
        <w:pStyle w:val="ListParagraph"/>
        <w:ind w:left="360"/>
        <w:rPr>
          <w:rFonts w:ascii="Verdana" w:hAnsi="Verdana"/>
          <w:sz w:val="22"/>
          <w:szCs w:val="22"/>
        </w:rPr>
      </w:pPr>
      <w:r>
        <w:rPr>
          <w:rFonts w:ascii="Verdana" w:hAnsi="Verdana"/>
          <w:sz w:val="22"/>
          <w:szCs w:val="22"/>
        </w:rPr>
        <w:t xml:space="preserve">Over 55 </w:t>
      </w:r>
      <w:proofErr w:type="spellStart"/>
      <w:r>
        <w:rPr>
          <w:rFonts w:ascii="Verdana" w:hAnsi="Verdana"/>
          <w:sz w:val="22"/>
          <w:szCs w:val="22"/>
        </w:rPr>
        <w:t>Councillors</w:t>
      </w:r>
      <w:proofErr w:type="spellEnd"/>
      <w:r>
        <w:rPr>
          <w:rFonts w:ascii="Verdana" w:hAnsi="Verdana"/>
          <w:sz w:val="22"/>
          <w:szCs w:val="22"/>
        </w:rPr>
        <w:t>, staff and invited guests enjoyed the Mayor’s Christmas Party, which was held at The West Devon Club on Monday 18</w:t>
      </w:r>
      <w:r w:rsidRPr="007A645C">
        <w:rPr>
          <w:rFonts w:ascii="Verdana" w:hAnsi="Verdana"/>
          <w:sz w:val="22"/>
          <w:szCs w:val="22"/>
          <w:vertAlign w:val="superscript"/>
        </w:rPr>
        <w:t>th</w:t>
      </w:r>
      <w:r>
        <w:rPr>
          <w:rFonts w:ascii="Verdana" w:hAnsi="Verdana"/>
          <w:sz w:val="22"/>
          <w:szCs w:val="22"/>
        </w:rPr>
        <w:t xml:space="preserve"> December 2017.</w:t>
      </w:r>
    </w:p>
    <w:p w:rsidR="007A645C" w:rsidRDefault="007A645C" w:rsidP="007A645C">
      <w:pPr>
        <w:pStyle w:val="ListParagraph"/>
        <w:ind w:left="360"/>
        <w:rPr>
          <w:rFonts w:ascii="Verdana" w:hAnsi="Verdana"/>
          <w:sz w:val="22"/>
          <w:szCs w:val="22"/>
        </w:rPr>
      </w:pPr>
    </w:p>
    <w:p w:rsidR="007A645C" w:rsidRDefault="007A645C" w:rsidP="007A645C">
      <w:pPr>
        <w:pStyle w:val="ListParagraph"/>
        <w:ind w:left="360"/>
        <w:rPr>
          <w:rFonts w:ascii="Verdana" w:hAnsi="Verdana"/>
          <w:sz w:val="22"/>
          <w:szCs w:val="22"/>
        </w:rPr>
      </w:pPr>
      <w:r>
        <w:rPr>
          <w:rFonts w:ascii="Verdana" w:hAnsi="Verdana"/>
          <w:sz w:val="22"/>
          <w:szCs w:val="22"/>
        </w:rPr>
        <w:t xml:space="preserve">Thanks were given to Sue Pell (Office Administrator – Mayoral Support) for putting together the Christmas Music Quiz, and for the general </w:t>
      </w:r>
      <w:proofErr w:type="spellStart"/>
      <w:r>
        <w:rPr>
          <w:rFonts w:ascii="Verdana" w:hAnsi="Verdana"/>
          <w:sz w:val="22"/>
          <w:szCs w:val="22"/>
        </w:rPr>
        <w:t>organisation</w:t>
      </w:r>
      <w:proofErr w:type="spellEnd"/>
      <w:r>
        <w:rPr>
          <w:rFonts w:ascii="Verdana" w:hAnsi="Verdana"/>
          <w:sz w:val="22"/>
          <w:szCs w:val="22"/>
        </w:rPr>
        <w:t xml:space="preserve"> of the event.</w:t>
      </w:r>
    </w:p>
    <w:p w:rsidR="007A645C" w:rsidRPr="007A645C" w:rsidRDefault="007A645C" w:rsidP="007A645C">
      <w:pPr>
        <w:pStyle w:val="ListParagraph"/>
        <w:ind w:left="360"/>
        <w:rPr>
          <w:rFonts w:ascii="Verdana" w:hAnsi="Verdana"/>
          <w:sz w:val="22"/>
          <w:szCs w:val="22"/>
        </w:rPr>
      </w:pPr>
    </w:p>
    <w:p w:rsidR="00F7522F" w:rsidRPr="00F7522F" w:rsidRDefault="00F7522F" w:rsidP="00F7522F">
      <w:pPr>
        <w:pStyle w:val="ListParagraph"/>
        <w:numPr>
          <w:ilvl w:val="0"/>
          <w:numId w:val="4"/>
        </w:numPr>
        <w:rPr>
          <w:rFonts w:ascii="Verdana" w:hAnsi="Verdana"/>
          <w:b/>
          <w:sz w:val="22"/>
          <w:szCs w:val="22"/>
        </w:rPr>
      </w:pPr>
      <w:r>
        <w:rPr>
          <w:rFonts w:ascii="Verdana" w:hAnsi="Verdana"/>
          <w:b/>
          <w:sz w:val="22"/>
          <w:szCs w:val="22"/>
          <w:u w:val="single"/>
        </w:rPr>
        <w:t>General Data Protection Regulation</w:t>
      </w:r>
    </w:p>
    <w:p w:rsidR="00147506" w:rsidRDefault="00CE157D" w:rsidP="00CE157D">
      <w:pPr>
        <w:ind w:left="360"/>
        <w:rPr>
          <w:rFonts w:ascii="Verdana" w:hAnsi="Verdana"/>
          <w:sz w:val="22"/>
          <w:szCs w:val="22"/>
        </w:rPr>
      </w:pPr>
      <w:r>
        <w:rPr>
          <w:rFonts w:ascii="Verdana" w:hAnsi="Verdana"/>
          <w:sz w:val="22"/>
          <w:szCs w:val="22"/>
        </w:rPr>
        <w:t>As an update to the information provided in my last report, I can confirm that the General Manager and I will be attending training on this topic on the 13</w:t>
      </w:r>
      <w:r w:rsidRPr="00CE157D">
        <w:rPr>
          <w:rFonts w:ascii="Verdana" w:hAnsi="Verdana"/>
          <w:sz w:val="22"/>
          <w:szCs w:val="22"/>
          <w:vertAlign w:val="superscript"/>
        </w:rPr>
        <w:t>th</w:t>
      </w:r>
      <w:r>
        <w:rPr>
          <w:rFonts w:ascii="Verdana" w:hAnsi="Verdana"/>
          <w:sz w:val="22"/>
          <w:szCs w:val="22"/>
        </w:rPr>
        <w:t xml:space="preserve"> March 2018.</w:t>
      </w:r>
    </w:p>
    <w:p w:rsidR="00CE157D" w:rsidRDefault="00CE157D" w:rsidP="00CE157D">
      <w:pPr>
        <w:rPr>
          <w:rFonts w:ascii="Verdana" w:hAnsi="Verdana"/>
          <w:sz w:val="22"/>
          <w:szCs w:val="22"/>
        </w:rPr>
      </w:pPr>
    </w:p>
    <w:p w:rsidR="00CE157D" w:rsidRPr="00CE157D" w:rsidRDefault="00CE157D" w:rsidP="00CE157D">
      <w:pPr>
        <w:pStyle w:val="ListParagraph"/>
        <w:numPr>
          <w:ilvl w:val="0"/>
          <w:numId w:val="4"/>
        </w:numPr>
        <w:rPr>
          <w:rFonts w:ascii="Verdana" w:hAnsi="Verdana"/>
          <w:b/>
          <w:sz w:val="22"/>
          <w:szCs w:val="22"/>
        </w:rPr>
      </w:pPr>
      <w:r>
        <w:rPr>
          <w:rFonts w:ascii="Verdana" w:hAnsi="Verdana"/>
          <w:b/>
          <w:sz w:val="22"/>
          <w:szCs w:val="22"/>
          <w:u w:val="single"/>
        </w:rPr>
        <w:t>Tavistock Branch of the Royal British Legion</w:t>
      </w:r>
    </w:p>
    <w:p w:rsidR="00CE157D" w:rsidRPr="00CE157D" w:rsidRDefault="00461AC6" w:rsidP="00CE157D">
      <w:pPr>
        <w:pStyle w:val="ListParagraph"/>
        <w:ind w:left="360"/>
        <w:rPr>
          <w:rFonts w:ascii="Verdana" w:hAnsi="Verdana"/>
          <w:sz w:val="22"/>
          <w:szCs w:val="22"/>
        </w:rPr>
      </w:pPr>
      <w:r>
        <w:rPr>
          <w:rFonts w:ascii="Verdana" w:hAnsi="Verdana"/>
          <w:sz w:val="22"/>
          <w:szCs w:val="22"/>
        </w:rPr>
        <w:t>The Town Clerk has received a</w:t>
      </w:r>
      <w:r w:rsidR="00384B4A">
        <w:rPr>
          <w:rFonts w:ascii="Verdana" w:hAnsi="Verdana"/>
          <w:sz w:val="22"/>
          <w:szCs w:val="22"/>
        </w:rPr>
        <w:t xml:space="preserve"> letter of thanks from the above </w:t>
      </w:r>
      <w:proofErr w:type="spellStart"/>
      <w:r w:rsidR="00384B4A">
        <w:rPr>
          <w:rFonts w:ascii="Verdana" w:hAnsi="Verdana"/>
          <w:sz w:val="22"/>
          <w:szCs w:val="22"/>
        </w:rPr>
        <w:t>organisation</w:t>
      </w:r>
      <w:proofErr w:type="spellEnd"/>
      <w:r w:rsidR="00323508">
        <w:rPr>
          <w:rFonts w:ascii="Verdana" w:hAnsi="Verdana"/>
          <w:sz w:val="22"/>
          <w:szCs w:val="22"/>
        </w:rPr>
        <w:t>,</w:t>
      </w:r>
      <w:r w:rsidR="00384B4A">
        <w:rPr>
          <w:rFonts w:ascii="Verdana" w:hAnsi="Verdana"/>
          <w:sz w:val="22"/>
          <w:szCs w:val="22"/>
        </w:rPr>
        <w:t xml:space="preserve"> expressing the</w:t>
      </w:r>
      <w:r w:rsidR="00323508">
        <w:rPr>
          <w:rFonts w:ascii="Verdana" w:hAnsi="Verdana"/>
          <w:sz w:val="22"/>
          <w:szCs w:val="22"/>
        </w:rPr>
        <w:t xml:space="preserve"> Branch’s </w:t>
      </w:r>
      <w:r w:rsidR="00384B4A">
        <w:rPr>
          <w:rFonts w:ascii="Verdana" w:hAnsi="Verdana"/>
          <w:sz w:val="22"/>
          <w:szCs w:val="22"/>
        </w:rPr>
        <w:t xml:space="preserve">thanks for the support </w:t>
      </w:r>
      <w:r w:rsidR="00323508">
        <w:rPr>
          <w:rFonts w:ascii="Verdana" w:hAnsi="Verdana"/>
          <w:sz w:val="22"/>
          <w:szCs w:val="22"/>
        </w:rPr>
        <w:t>Tavistock Town Council staff have provided to them whenever there is a Remembrance Service at the War Memorial. As you will be aware, there have been several services this year, over and above the usual Remembrance Sunday Service, and the Branch is very grateful for all the help and support it has received</w:t>
      </w:r>
      <w:r>
        <w:rPr>
          <w:rFonts w:ascii="Verdana" w:hAnsi="Verdana"/>
          <w:sz w:val="22"/>
          <w:szCs w:val="22"/>
        </w:rPr>
        <w:t>, and the way the memorial is always presented to a very high standard on each occasion</w:t>
      </w:r>
      <w:r w:rsidR="00323508">
        <w:rPr>
          <w:rFonts w:ascii="Verdana" w:hAnsi="Verdana"/>
          <w:sz w:val="22"/>
          <w:szCs w:val="22"/>
        </w:rPr>
        <w:t>.</w:t>
      </w:r>
    </w:p>
    <w:p w:rsidR="003961E2" w:rsidRPr="007A63EF" w:rsidRDefault="003961E2" w:rsidP="007A63EF">
      <w:pPr>
        <w:rPr>
          <w:rFonts w:ascii="Verdana" w:hAnsi="Verdana"/>
          <w:sz w:val="22"/>
          <w:szCs w:val="22"/>
        </w:rPr>
      </w:pPr>
    </w:p>
    <w:p w:rsidR="001C1F76" w:rsidRPr="004124F8" w:rsidRDefault="00FE6691" w:rsidP="007C3482">
      <w:pPr>
        <w:pStyle w:val="ListParagraph"/>
        <w:numPr>
          <w:ilvl w:val="0"/>
          <w:numId w:val="4"/>
        </w:numPr>
        <w:ind w:left="340"/>
        <w:rPr>
          <w:rFonts w:ascii="Verdana" w:hAnsi="Verdana"/>
          <w:b/>
          <w:sz w:val="22"/>
          <w:szCs w:val="22"/>
          <w:u w:val="single"/>
          <w:lang w:val="en-GB"/>
        </w:rPr>
      </w:pPr>
      <w:r w:rsidRPr="004124F8">
        <w:rPr>
          <w:rFonts w:ascii="Verdana" w:hAnsi="Verdana" w:cs="Arial"/>
          <w:b/>
          <w:sz w:val="22"/>
          <w:szCs w:val="22"/>
          <w:u w:val="single"/>
        </w:rPr>
        <w:t>A</w:t>
      </w:r>
      <w:r w:rsidR="00DF46B1" w:rsidRPr="004124F8">
        <w:rPr>
          <w:rFonts w:ascii="Verdana" w:hAnsi="Verdana" w:cs="Arial"/>
          <w:b/>
          <w:sz w:val="22"/>
          <w:szCs w:val="22"/>
          <w:u w:val="single"/>
        </w:rPr>
        <w:t>ctivity Log</w:t>
      </w:r>
    </w:p>
    <w:p w:rsidR="00E6048C" w:rsidRPr="004124F8" w:rsidRDefault="00E6048C" w:rsidP="00406DFA">
      <w:pPr>
        <w:rPr>
          <w:rFonts w:ascii="Verdana" w:hAnsi="Verdana"/>
          <w:sz w:val="22"/>
          <w:szCs w:val="22"/>
          <w:u w:val="single"/>
          <w:lang w:val="en-GB"/>
        </w:rPr>
      </w:pPr>
    </w:p>
    <w:p w:rsidR="004C29C4" w:rsidRPr="00921727" w:rsidRDefault="0003445E" w:rsidP="002B7302">
      <w:pPr>
        <w:jc w:val="center"/>
        <w:rPr>
          <w:rFonts w:ascii="Verdana" w:hAnsi="Verdana"/>
          <w:b/>
          <w:sz w:val="22"/>
          <w:szCs w:val="22"/>
          <w:lang w:val="en-GB"/>
        </w:rPr>
      </w:pPr>
      <w:r w:rsidRPr="00921727">
        <w:rPr>
          <w:rFonts w:ascii="Verdana" w:hAnsi="Verdana"/>
          <w:b/>
          <w:sz w:val="22"/>
          <w:szCs w:val="22"/>
          <w:lang w:val="en-GB"/>
        </w:rPr>
        <w:t>CONFERENCE</w:t>
      </w:r>
      <w:r w:rsidR="0092509B">
        <w:rPr>
          <w:rFonts w:ascii="Verdana" w:hAnsi="Verdana"/>
          <w:b/>
          <w:sz w:val="22"/>
          <w:szCs w:val="22"/>
          <w:lang w:val="en-GB"/>
        </w:rPr>
        <w:t xml:space="preserve"> &amp; TRAINING</w:t>
      </w:r>
      <w:r w:rsidR="00DF46B1" w:rsidRPr="00921727">
        <w:rPr>
          <w:rFonts w:ascii="Verdana" w:hAnsi="Verdana"/>
          <w:b/>
          <w:sz w:val="22"/>
          <w:szCs w:val="22"/>
          <w:lang w:val="en-GB"/>
        </w:rPr>
        <w:t xml:space="preserve"> ACTIVITY LOG</w:t>
      </w:r>
    </w:p>
    <w:p w:rsidR="00DF46B1" w:rsidRDefault="004C29C4" w:rsidP="00D60D21">
      <w:pPr>
        <w:jc w:val="center"/>
        <w:rPr>
          <w:rFonts w:ascii="Verdana" w:hAnsi="Verdana"/>
          <w:sz w:val="22"/>
          <w:szCs w:val="22"/>
          <w:lang w:val="en-GB"/>
        </w:rPr>
      </w:pPr>
      <w:r w:rsidRPr="002C6B2F">
        <w:rPr>
          <w:rFonts w:ascii="Verdana" w:hAnsi="Verdana"/>
          <w:sz w:val="22"/>
          <w:szCs w:val="22"/>
          <w:lang w:val="en-GB"/>
        </w:rPr>
        <w:t xml:space="preserve">CIVIC YEAR </w:t>
      </w:r>
      <w:r w:rsidR="00DB0073">
        <w:rPr>
          <w:rFonts w:ascii="Verdana" w:hAnsi="Verdana"/>
          <w:sz w:val="22"/>
          <w:szCs w:val="22"/>
          <w:lang w:val="en-GB"/>
        </w:rPr>
        <w:t>2017-2018</w:t>
      </w:r>
    </w:p>
    <w:p w:rsidR="00DF46B1" w:rsidRPr="002C6B2F" w:rsidRDefault="00E6048C" w:rsidP="00E6048C">
      <w:pPr>
        <w:jc w:val="center"/>
        <w:rPr>
          <w:rFonts w:ascii="Verdana" w:hAnsi="Verdana"/>
          <w:sz w:val="22"/>
          <w:szCs w:val="22"/>
          <w:lang w:val="en-GB"/>
        </w:rPr>
      </w:pPr>
      <w:r>
        <w:rPr>
          <w:rFonts w:ascii="Verdana" w:hAnsi="Verdana"/>
          <w:sz w:val="22"/>
          <w:szCs w:val="22"/>
          <w:lang w:val="en-GB"/>
        </w:rPr>
        <w:t>(COUNCILLOR ATTENDANCE)</w:t>
      </w:r>
    </w:p>
    <w:p w:rsidR="008D2650" w:rsidRPr="002C6B2F" w:rsidRDefault="00DB0073" w:rsidP="00DF46B1">
      <w:pPr>
        <w:jc w:val="center"/>
        <w:rPr>
          <w:rFonts w:ascii="Verdana" w:hAnsi="Verdana"/>
          <w:sz w:val="22"/>
          <w:szCs w:val="22"/>
          <w:lang w:val="en-GB"/>
        </w:rPr>
      </w:pPr>
      <w:r>
        <w:rPr>
          <w:rFonts w:ascii="Verdana" w:hAnsi="Verdana"/>
          <w:sz w:val="22"/>
          <w:szCs w:val="22"/>
          <w:lang w:val="en-GB"/>
        </w:rPr>
        <w:t>(</w:t>
      </w:r>
      <w:r w:rsidR="00CE157D">
        <w:rPr>
          <w:rFonts w:ascii="Verdana" w:hAnsi="Verdana"/>
          <w:sz w:val="22"/>
          <w:szCs w:val="22"/>
          <w:lang w:val="en-GB"/>
        </w:rPr>
        <w:t>29</w:t>
      </w:r>
      <w:r w:rsidR="00CE157D" w:rsidRPr="00CE157D">
        <w:rPr>
          <w:rFonts w:ascii="Verdana" w:hAnsi="Verdana"/>
          <w:sz w:val="22"/>
          <w:szCs w:val="22"/>
          <w:vertAlign w:val="superscript"/>
          <w:lang w:val="en-GB"/>
        </w:rPr>
        <w:t>th</w:t>
      </w:r>
      <w:r w:rsidR="00CE157D">
        <w:rPr>
          <w:rFonts w:ascii="Verdana" w:hAnsi="Verdana"/>
          <w:sz w:val="22"/>
          <w:szCs w:val="22"/>
          <w:lang w:val="en-GB"/>
        </w:rPr>
        <w:t xml:space="preserve"> </w:t>
      </w:r>
      <w:r w:rsidR="00013578">
        <w:rPr>
          <w:rFonts w:ascii="Verdana" w:hAnsi="Verdana"/>
          <w:sz w:val="22"/>
          <w:szCs w:val="22"/>
          <w:lang w:val="en-GB"/>
        </w:rPr>
        <w:t xml:space="preserve">November </w:t>
      </w:r>
      <w:r w:rsidR="002D3D60">
        <w:rPr>
          <w:rFonts w:ascii="Verdana" w:hAnsi="Verdana"/>
          <w:sz w:val="22"/>
          <w:szCs w:val="22"/>
          <w:lang w:val="en-GB"/>
        </w:rPr>
        <w:t>2017</w:t>
      </w:r>
      <w:r w:rsidR="00CE157D">
        <w:rPr>
          <w:rFonts w:ascii="Verdana" w:hAnsi="Verdana"/>
          <w:sz w:val="22"/>
          <w:szCs w:val="22"/>
          <w:lang w:val="en-GB"/>
        </w:rPr>
        <w:t xml:space="preserve"> – 8</w:t>
      </w:r>
      <w:r w:rsidR="00CE157D" w:rsidRPr="00CE157D">
        <w:rPr>
          <w:rFonts w:ascii="Verdana" w:hAnsi="Verdana"/>
          <w:sz w:val="22"/>
          <w:szCs w:val="22"/>
          <w:vertAlign w:val="superscript"/>
          <w:lang w:val="en-GB"/>
        </w:rPr>
        <w:t>th</w:t>
      </w:r>
      <w:r w:rsidR="00CE157D">
        <w:rPr>
          <w:rFonts w:ascii="Verdana" w:hAnsi="Verdana"/>
          <w:sz w:val="22"/>
          <w:szCs w:val="22"/>
          <w:lang w:val="en-GB"/>
        </w:rPr>
        <w:t xml:space="preserve"> January 2018</w:t>
      </w:r>
      <w:r w:rsidR="008D2650" w:rsidRPr="002C6B2F">
        <w:rPr>
          <w:rFonts w:ascii="Verdana" w:hAnsi="Verdana"/>
          <w:sz w:val="22"/>
          <w:szCs w:val="22"/>
          <w:lang w:val="en-GB"/>
        </w:rPr>
        <w:t>)</w:t>
      </w:r>
    </w:p>
    <w:p w:rsidR="00827B48" w:rsidRPr="002C6B2F" w:rsidRDefault="00827B48" w:rsidP="00E708C8">
      <w:pPr>
        <w:jc w:val="center"/>
        <w:rPr>
          <w:rFonts w:ascii="Verdana" w:hAnsi="Verdana"/>
          <w:sz w:val="22"/>
          <w:szCs w:val="22"/>
          <w:lang w:val="en-GB"/>
        </w:rPr>
      </w:pPr>
    </w:p>
    <w:tbl>
      <w:tblPr>
        <w:tblStyle w:val="TableGrid"/>
        <w:tblW w:w="10773" w:type="dxa"/>
        <w:tblInd w:w="250" w:type="dxa"/>
        <w:tblLayout w:type="fixed"/>
        <w:tblLook w:val="04A0" w:firstRow="1" w:lastRow="0" w:firstColumn="1" w:lastColumn="0" w:noHBand="0" w:noVBand="1"/>
      </w:tblPr>
      <w:tblGrid>
        <w:gridCol w:w="1927"/>
        <w:gridCol w:w="2517"/>
        <w:gridCol w:w="2218"/>
        <w:gridCol w:w="1843"/>
        <w:gridCol w:w="2268"/>
      </w:tblGrid>
      <w:tr w:rsidR="00F8429B" w:rsidRPr="002C6B2F" w:rsidTr="00A41698">
        <w:tc>
          <w:tcPr>
            <w:tcW w:w="1927" w:type="dxa"/>
            <w:shd w:val="clear" w:color="auto" w:fill="FFFF00"/>
          </w:tcPr>
          <w:p w:rsidR="00F8429B" w:rsidRPr="002C6B2F" w:rsidRDefault="00F8429B" w:rsidP="00E708C8">
            <w:pPr>
              <w:jc w:val="center"/>
              <w:rPr>
                <w:rFonts w:ascii="Verdana" w:hAnsi="Verdana"/>
                <w:b/>
                <w:sz w:val="22"/>
                <w:szCs w:val="22"/>
                <w:lang w:val="en-GB"/>
              </w:rPr>
            </w:pPr>
            <w:r w:rsidRPr="002C6B2F">
              <w:rPr>
                <w:rFonts w:ascii="Verdana" w:hAnsi="Verdana"/>
                <w:b/>
                <w:sz w:val="22"/>
                <w:szCs w:val="22"/>
                <w:lang w:val="en-GB"/>
              </w:rPr>
              <w:t>DATE OF MEETING</w:t>
            </w:r>
          </w:p>
        </w:tc>
        <w:tc>
          <w:tcPr>
            <w:tcW w:w="2517" w:type="dxa"/>
            <w:shd w:val="clear" w:color="auto" w:fill="FFFF00"/>
          </w:tcPr>
          <w:p w:rsidR="00F8429B" w:rsidRPr="002C6B2F" w:rsidRDefault="00F8429B" w:rsidP="00E708C8">
            <w:pPr>
              <w:jc w:val="center"/>
              <w:rPr>
                <w:rFonts w:ascii="Verdana" w:hAnsi="Verdana"/>
                <w:b/>
                <w:sz w:val="22"/>
                <w:szCs w:val="22"/>
                <w:lang w:val="en-GB"/>
              </w:rPr>
            </w:pPr>
            <w:r w:rsidRPr="002C6B2F">
              <w:rPr>
                <w:rFonts w:ascii="Verdana" w:hAnsi="Verdana"/>
                <w:b/>
                <w:sz w:val="22"/>
                <w:szCs w:val="22"/>
                <w:lang w:val="en-GB"/>
              </w:rPr>
              <w:t>SUBJECT</w:t>
            </w:r>
          </w:p>
        </w:tc>
        <w:tc>
          <w:tcPr>
            <w:tcW w:w="2218" w:type="dxa"/>
            <w:shd w:val="clear" w:color="auto" w:fill="FFFF00"/>
          </w:tcPr>
          <w:p w:rsidR="00F8429B" w:rsidRPr="002C6B2F" w:rsidRDefault="00F8429B" w:rsidP="00E708C8">
            <w:pPr>
              <w:jc w:val="center"/>
              <w:rPr>
                <w:rFonts w:ascii="Verdana" w:hAnsi="Verdana"/>
                <w:b/>
                <w:sz w:val="22"/>
                <w:szCs w:val="22"/>
                <w:lang w:val="en-GB"/>
              </w:rPr>
            </w:pPr>
            <w:r w:rsidRPr="002C6B2F">
              <w:rPr>
                <w:rFonts w:ascii="Verdana" w:hAnsi="Verdana"/>
                <w:b/>
                <w:sz w:val="22"/>
                <w:szCs w:val="22"/>
                <w:lang w:val="en-GB"/>
              </w:rPr>
              <w:t>LOCATION</w:t>
            </w:r>
          </w:p>
        </w:tc>
        <w:tc>
          <w:tcPr>
            <w:tcW w:w="1843" w:type="dxa"/>
            <w:shd w:val="clear" w:color="auto" w:fill="FFFF00"/>
          </w:tcPr>
          <w:p w:rsidR="00F8429B" w:rsidRPr="002C6B2F" w:rsidRDefault="00F8429B" w:rsidP="00E708C8">
            <w:pPr>
              <w:jc w:val="center"/>
              <w:rPr>
                <w:rFonts w:ascii="Verdana" w:hAnsi="Verdana"/>
                <w:b/>
                <w:sz w:val="22"/>
                <w:szCs w:val="22"/>
                <w:lang w:val="en-GB"/>
              </w:rPr>
            </w:pPr>
            <w:r w:rsidRPr="002C6B2F">
              <w:rPr>
                <w:rFonts w:ascii="Verdana" w:hAnsi="Verdana"/>
                <w:b/>
                <w:sz w:val="22"/>
                <w:szCs w:val="22"/>
                <w:lang w:val="en-GB"/>
              </w:rPr>
              <w:t>ORGANISER</w:t>
            </w:r>
          </w:p>
        </w:tc>
        <w:tc>
          <w:tcPr>
            <w:tcW w:w="2268" w:type="dxa"/>
            <w:shd w:val="clear" w:color="auto" w:fill="FFFF00"/>
          </w:tcPr>
          <w:p w:rsidR="00F8429B" w:rsidRDefault="00256876" w:rsidP="00E708C8">
            <w:pPr>
              <w:jc w:val="center"/>
              <w:rPr>
                <w:rFonts w:ascii="Verdana" w:hAnsi="Verdana"/>
                <w:b/>
                <w:sz w:val="22"/>
                <w:szCs w:val="22"/>
                <w:lang w:val="en-GB"/>
              </w:rPr>
            </w:pPr>
            <w:r>
              <w:rPr>
                <w:rFonts w:ascii="Verdana" w:hAnsi="Verdana"/>
                <w:b/>
                <w:sz w:val="22"/>
                <w:szCs w:val="22"/>
                <w:lang w:val="en-GB"/>
              </w:rPr>
              <w:t>COUNCILLORS</w:t>
            </w:r>
          </w:p>
          <w:p w:rsidR="00256876" w:rsidRPr="002C6B2F" w:rsidRDefault="00256876" w:rsidP="00E708C8">
            <w:pPr>
              <w:jc w:val="center"/>
              <w:rPr>
                <w:rFonts w:ascii="Verdana" w:hAnsi="Verdana"/>
                <w:b/>
                <w:sz w:val="22"/>
                <w:szCs w:val="22"/>
                <w:lang w:val="en-GB"/>
              </w:rPr>
            </w:pPr>
            <w:r>
              <w:rPr>
                <w:rFonts w:ascii="Verdana" w:hAnsi="Verdana"/>
                <w:b/>
                <w:sz w:val="22"/>
                <w:szCs w:val="22"/>
                <w:lang w:val="en-GB"/>
              </w:rPr>
              <w:t>BOOKED TO ATTEND</w:t>
            </w:r>
          </w:p>
        </w:tc>
      </w:tr>
      <w:tr w:rsidR="007A645C" w:rsidRPr="002C6B2F" w:rsidTr="009F2FD5">
        <w:tc>
          <w:tcPr>
            <w:tcW w:w="1927" w:type="dxa"/>
            <w:shd w:val="clear" w:color="auto" w:fill="auto"/>
          </w:tcPr>
          <w:p w:rsidR="007A645C" w:rsidRPr="007A645C" w:rsidRDefault="007A645C" w:rsidP="001E4C19">
            <w:pPr>
              <w:jc w:val="center"/>
              <w:rPr>
                <w:rFonts w:ascii="Verdana" w:hAnsi="Verdana"/>
                <w:sz w:val="22"/>
                <w:szCs w:val="22"/>
                <w:lang w:val="en-GB"/>
              </w:rPr>
            </w:pPr>
            <w:r w:rsidRPr="007A645C">
              <w:rPr>
                <w:rFonts w:ascii="Verdana" w:hAnsi="Verdana"/>
                <w:sz w:val="22"/>
                <w:szCs w:val="22"/>
                <w:lang w:val="en-GB"/>
              </w:rPr>
              <w:t>13</w:t>
            </w:r>
            <w:r w:rsidRPr="007A645C">
              <w:rPr>
                <w:rFonts w:ascii="Verdana" w:hAnsi="Verdana"/>
                <w:sz w:val="22"/>
                <w:szCs w:val="22"/>
                <w:vertAlign w:val="superscript"/>
                <w:lang w:val="en-GB"/>
              </w:rPr>
              <w:t>th</w:t>
            </w:r>
            <w:r w:rsidRPr="007A645C">
              <w:rPr>
                <w:rFonts w:ascii="Verdana" w:hAnsi="Verdana"/>
                <w:sz w:val="22"/>
                <w:szCs w:val="22"/>
                <w:lang w:val="en-GB"/>
              </w:rPr>
              <w:t xml:space="preserve"> December 2017</w:t>
            </w:r>
          </w:p>
        </w:tc>
        <w:tc>
          <w:tcPr>
            <w:tcW w:w="2517" w:type="dxa"/>
            <w:shd w:val="clear" w:color="auto" w:fill="auto"/>
          </w:tcPr>
          <w:p w:rsidR="007A645C" w:rsidRPr="007A645C" w:rsidRDefault="007A645C" w:rsidP="001E4C19">
            <w:pPr>
              <w:jc w:val="center"/>
              <w:rPr>
                <w:rFonts w:ascii="Verdana" w:hAnsi="Verdana"/>
                <w:sz w:val="22"/>
                <w:szCs w:val="22"/>
                <w:lang w:val="en-GB"/>
              </w:rPr>
            </w:pPr>
            <w:r w:rsidRPr="007A645C">
              <w:rPr>
                <w:rFonts w:ascii="Verdana" w:hAnsi="Verdana"/>
                <w:sz w:val="22"/>
                <w:szCs w:val="22"/>
                <w:lang w:val="en-GB"/>
              </w:rPr>
              <w:t>New Councillors Short Course</w:t>
            </w:r>
          </w:p>
          <w:p w:rsidR="007A645C" w:rsidRPr="007A645C" w:rsidRDefault="007A645C" w:rsidP="007A645C">
            <w:pPr>
              <w:jc w:val="center"/>
              <w:rPr>
                <w:rFonts w:ascii="Verdana" w:hAnsi="Verdana"/>
                <w:sz w:val="22"/>
                <w:szCs w:val="22"/>
                <w:lang w:val="en-GB"/>
              </w:rPr>
            </w:pPr>
          </w:p>
        </w:tc>
        <w:tc>
          <w:tcPr>
            <w:tcW w:w="2218" w:type="dxa"/>
            <w:shd w:val="clear" w:color="auto" w:fill="auto"/>
          </w:tcPr>
          <w:p w:rsidR="007A645C" w:rsidRPr="007A645C" w:rsidRDefault="007A645C" w:rsidP="007A645C">
            <w:pPr>
              <w:jc w:val="center"/>
              <w:rPr>
                <w:rFonts w:ascii="Verdana" w:hAnsi="Verdana"/>
                <w:sz w:val="22"/>
                <w:szCs w:val="22"/>
                <w:lang w:val="en-GB"/>
              </w:rPr>
            </w:pPr>
            <w:r w:rsidRPr="007A645C">
              <w:rPr>
                <w:rFonts w:ascii="Verdana" w:hAnsi="Verdana"/>
                <w:sz w:val="22"/>
                <w:szCs w:val="22"/>
                <w:lang w:val="en-GB"/>
              </w:rPr>
              <w:t>Exeter</w:t>
            </w:r>
          </w:p>
          <w:p w:rsidR="007A645C" w:rsidRPr="007A645C" w:rsidRDefault="007A645C" w:rsidP="001E4C19">
            <w:pPr>
              <w:jc w:val="center"/>
              <w:rPr>
                <w:rFonts w:ascii="Verdana" w:hAnsi="Verdana"/>
                <w:sz w:val="22"/>
                <w:szCs w:val="22"/>
                <w:lang w:val="en-GB"/>
              </w:rPr>
            </w:pPr>
          </w:p>
        </w:tc>
        <w:tc>
          <w:tcPr>
            <w:tcW w:w="1843" w:type="dxa"/>
            <w:shd w:val="clear" w:color="auto" w:fill="auto"/>
          </w:tcPr>
          <w:p w:rsidR="007A645C" w:rsidRPr="007A645C" w:rsidRDefault="007A645C" w:rsidP="001E4C19">
            <w:pPr>
              <w:jc w:val="center"/>
              <w:rPr>
                <w:rFonts w:ascii="Verdana" w:hAnsi="Verdana"/>
                <w:sz w:val="22"/>
                <w:szCs w:val="22"/>
                <w:lang w:val="en-GB"/>
              </w:rPr>
            </w:pPr>
            <w:r w:rsidRPr="007A645C">
              <w:rPr>
                <w:rFonts w:ascii="Verdana" w:hAnsi="Verdana"/>
                <w:sz w:val="22"/>
                <w:szCs w:val="22"/>
                <w:lang w:val="en-GB"/>
              </w:rPr>
              <w:t>DALC</w:t>
            </w:r>
          </w:p>
        </w:tc>
        <w:tc>
          <w:tcPr>
            <w:tcW w:w="2268" w:type="dxa"/>
            <w:shd w:val="clear" w:color="auto" w:fill="auto"/>
          </w:tcPr>
          <w:p w:rsidR="007A645C" w:rsidRPr="007A645C" w:rsidRDefault="007A645C" w:rsidP="00350922">
            <w:pPr>
              <w:jc w:val="center"/>
              <w:rPr>
                <w:rFonts w:ascii="Verdana" w:hAnsi="Verdana"/>
                <w:sz w:val="22"/>
                <w:szCs w:val="22"/>
                <w:lang w:val="en-GB"/>
              </w:rPr>
            </w:pPr>
            <w:r w:rsidRPr="007A645C">
              <w:rPr>
                <w:rFonts w:ascii="Verdana" w:hAnsi="Verdana"/>
                <w:sz w:val="22"/>
                <w:szCs w:val="22"/>
                <w:lang w:val="en-GB"/>
              </w:rPr>
              <w:t>Cllr A Hutton</w:t>
            </w:r>
          </w:p>
        </w:tc>
      </w:tr>
    </w:tbl>
    <w:p w:rsidR="00D3556C" w:rsidRPr="008F501A" w:rsidRDefault="00D3556C" w:rsidP="008F501A">
      <w:pPr>
        <w:rPr>
          <w:rFonts w:ascii="Verdana" w:hAnsi="Verdana" w:cs="Arial"/>
          <w:b/>
          <w:sz w:val="22"/>
          <w:szCs w:val="22"/>
        </w:rPr>
      </w:pPr>
    </w:p>
    <w:p w:rsidR="00BC2EE3" w:rsidRPr="00C220E3" w:rsidRDefault="00F864F3" w:rsidP="00C220E3">
      <w:pPr>
        <w:pStyle w:val="ListParagraph"/>
        <w:numPr>
          <w:ilvl w:val="0"/>
          <w:numId w:val="4"/>
        </w:numPr>
        <w:ind w:left="340"/>
        <w:rPr>
          <w:rFonts w:ascii="Verdana" w:hAnsi="Verdana" w:cs="Arial"/>
          <w:b/>
          <w:sz w:val="22"/>
          <w:szCs w:val="22"/>
          <w:u w:val="single"/>
        </w:rPr>
      </w:pPr>
      <w:r w:rsidRPr="004124F8">
        <w:rPr>
          <w:rFonts w:ascii="Verdana" w:hAnsi="Verdana"/>
          <w:b/>
          <w:sz w:val="22"/>
          <w:szCs w:val="22"/>
          <w:u w:val="single"/>
        </w:rPr>
        <w:t>Council Chamber Bookings</w:t>
      </w:r>
    </w:p>
    <w:p w:rsidR="00F864F3" w:rsidRPr="002C6B2F" w:rsidRDefault="00F864F3" w:rsidP="00595688">
      <w:pPr>
        <w:pStyle w:val="BodyText"/>
        <w:tabs>
          <w:tab w:val="clear" w:pos="720"/>
          <w:tab w:val="left" w:pos="284"/>
        </w:tabs>
        <w:ind w:left="284"/>
        <w:jc w:val="both"/>
        <w:rPr>
          <w:rFonts w:ascii="Verdana" w:hAnsi="Verdana"/>
          <w:sz w:val="22"/>
          <w:szCs w:val="22"/>
        </w:rPr>
      </w:pPr>
      <w:r w:rsidRPr="002C6B2F">
        <w:rPr>
          <w:rFonts w:ascii="Verdana" w:hAnsi="Verdana"/>
          <w:sz w:val="22"/>
          <w:szCs w:val="22"/>
        </w:rPr>
        <w:t xml:space="preserve">Chamber </w:t>
      </w:r>
      <w:r w:rsidR="008744BD" w:rsidRPr="002C6B2F">
        <w:rPr>
          <w:rFonts w:ascii="Verdana" w:hAnsi="Verdana"/>
          <w:sz w:val="22"/>
          <w:szCs w:val="22"/>
        </w:rPr>
        <w:t>bookings (n</w:t>
      </w:r>
      <w:r w:rsidRPr="002C6B2F">
        <w:rPr>
          <w:rFonts w:ascii="Verdana" w:hAnsi="Verdana"/>
          <w:sz w:val="22"/>
          <w:szCs w:val="22"/>
        </w:rPr>
        <w:t>ot including Council meetings</w:t>
      </w:r>
      <w:r w:rsidR="008744BD" w:rsidRPr="002C6B2F">
        <w:rPr>
          <w:rFonts w:ascii="Verdana" w:hAnsi="Verdana"/>
          <w:sz w:val="22"/>
          <w:szCs w:val="22"/>
        </w:rPr>
        <w:t xml:space="preserve">), </w:t>
      </w:r>
      <w:r w:rsidR="00E20B85" w:rsidRPr="002C6B2F">
        <w:rPr>
          <w:rFonts w:ascii="Verdana" w:hAnsi="Verdana"/>
          <w:sz w:val="22"/>
          <w:szCs w:val="22"/>
        </w:rPr>
        <w:t>from</w:t>
      </w:r>
      <w:r w:rsidR="00230D26">
        <w:rPr>
          <w:rFonts w:ascii="Verdana" w:hAnsi="Verdana"/>
          <w:sz w:val="22"/>
          <w:szCs w:val="22"/>
        </w:rPr>
        <w:t xml:space="preserve"> </w:t>
      </w:r>
      <w:r w:rsidR="00CE157D">
        <w:rPr>
          <w:rFonts w:ascii="Verdana" w:hAnsi="Verdana"/>
          <w:sz w:val="22"/>
          <w:szCs w:val="22"/>
        </w:rPr>
        <w:t>2</w:t>
      </w:r>
      <w:r w:rsidR="00013578">
        <w:rPr>
          <w:rFonts w:ascii="Verdana" w:hAnsi="Verdana"/>
          <w:sz w:val="22"/>
          <w:szCs w:val="22"/>
        </w:rPr>
        <w:t>8</w:t>
      </w:r>
      <w:r w:rsidR="00013578" w:rsidRPr="00013578">
        <w:rPr>
          <w:rFonts w:ascii="Verdana" w:hAnsi="Verdana"/>
          <w:sz w:val="22"/>
          <w:szCs w:val="22"/>
          <w:vertAlign w:val="superscript"/>
        </w:rPr>
        <w:t>th</w:t>
      </w:r>
      <w:r w:rsidR="00013578">
        <w:rPr>
          <w:rFonts w:ascii="Verdana" w:hAnsi="Verdana"/>
          <w:sz w:val="22"/>
          <w:szCs w:val="22"/>
        </w:rPr>
        <w:t xml:space="preserve"> November </w:t>
      </w:r>
      <w:r w:rsidR="002D3D60">
        <w:rPr>
          <w:rFonts w:ascii="Verdana" w:hAnsi="Verdana"/>
          <w:sz w:val="22"/>
          <w:szCs w:val="22"/>
        </w:rPr>
        <w:t>2017</w:t>
      </w:r>
      <w:r w:rsidR="00CE157D">
        <w:rPr>
          <w:rFonts w:ascii="Verdana" w:hAnsi="Verdana"/>
          <w:sz w:val="22"/>
          <w:szCs w:val="22"/>
        </w:rPr>
        <w:t xml:space="preserve"> to 8</w:t>
      </w:r>
      <w:r w:rsidR="00CE157D" w:rsidRPr="00CE157D">
        <w:rPr>
          <w:rFonts w:ascii="Verdana" w:hAnsi="Verdana"/>
          <w:sz w:val="22"/>
          <w:szCs w:val="22"/>
          <w:vertAlign w:val="superscript"/>
        </w:rPr>
        <w:t>th</w:t>
      </w:r>
      <w:r w:rsidR="00CE157D">
        <w:rPr>
          <w:rFonts w:ascii="Verdana" w:hAnsi="Verdana"/>
          <w:sz w:val="22"/>
          <w:szCs w:val="22"/>
        </w:rPr>
        <w:t xml:space="preserve"> January 2018</w:t>
      </w:r>
      <w:r w:rsidRPr="002C6B2F">
        <w:rPr>
          <w:rFonts w:ascii="Verdana" w:hAnsi="Verdana"/>
          <w:sz w:val="22"/>
          <w:szCs w:val="22"/>
        </w:rPr>
        <w:t>:</w:t>
      </w:r>
    </w:p>
    <w:p w:rsidR="00B27476" w:rsidRPr="002C6B2F" w:rsidRDefault="007A645C" w:rsidP="00DF1184">
      <w:pPr>
        <w:pStyle w:val="BodyText"/>
        <w:numPr>
          <w:ilvl w:val="0"/>
          <w:numId w:val="15"/>
        </w:numPr>
        <w:ind w:left="1418" w:hanging="306"/>
        <w:jc w:val="both"/>
        <w:rPr>
          <w:rFonts w:ascii="Verdana" w:hAnsi="Verdana"/>
          <w:sz w:val="22"/>
          <w:szCs w:val="22"/>
        </w:rPr>
      </w:pPr>
      <w:r>
        <w:rPr>
          <w:rFonts w:ascii="Verdana" w:hAnsi="Verdana"/>
          <w:sz w:val="22"/>
          <w:szCs w:val="22"/>
        </w:rPr>
        <w:t>11</w:t>
      </w:r>
      <w:r w:rsidR="00586908">
        <w:rPr>
          <w:rFonts w:ascii="Verdana" w:hAnsi="Verdana"/>
          <w:sz w:val="22"/>
          <w:szCs w:val="22"/>
        </w:rPr>
        <w:t xml:space="preserve"> </w:t>
      </w:r>
      <w:r w:rsidR="00F864F3" w:rsidRPr="002C6B2F">
        <w:rPr>
          <w:rFonts w:ascii="Verdana" w:hAnsi="Verdana"/>
          <w:sz w:val="22"/>
          <w:szCs w:val="22"/>
        </w:rPr>
        <w:t>non-chargeable meetings (</w:t>
      </w:r>
      <w:r w:rsidR="004077D4" w:rsidRPr="002C6B2F">
        <w:rPr>
          <w:rFonts w:ascii="Verdana" w:hAnsi="Verdana"/>
          <w:sz w:val="22"/>
          <w:szCs w:val="22"/>
        </w:rPr>
        <w:t xml:space="preserve">internal meetings, or </w:t>
      </w:r>
      <w:r w:rsidR="00F864F3" w:rsidRPr="002C6B2F">
        <w:rPr>
          <w:rFonts w:ascii="Verdana" w:hAnsi="Verdana"/>
          <w:sz w:val="22"/>
          <w:szCs w:val="22"/>
        </w:rPr>
        <w:t>a TTC representative attending on behalf of TTC</w:t>
      </w:r>
      <w:r w:rsidR="00C072FE">
        <w:rPr>
          <w:rFonts w:ascii="Verdana" w:hAnsi="Verdana"/>
          <w:sz w:val="22"/>
          <w:szCs w:val="22"/>
        </w:rPr>
        <w:t>, partner organisations</w:t>
      </w:r>
      <w:r w:rsidR="004077D4" w:rsidRPr="002C6B2F">
        <w:rPr>
          <w:rFonts w:ascii="Verdana" w:hAnsi="Verdana"/>
          <w:sz w:val="22"/>
          <w:szCs w:val="22"/>
        </w:rPr>
        <w:t xml:space="preserve"> or Mayoral events</w:t>
      </w:r>
      <w:r w:rsidR="00F46177">
        <w:rPr>
          <w:rFonts w:ascii="Verdana" w:hAnsi="Verdana"/>
          <w:sz w:val="22"/>
          <w:szCs w:val="22"/>
        </w:rPr>
        <w:t>)</w:t>
      </w:r>
    </w:p>
    <w:p w:rsidR="00F10882" w:rsidRPr="002C6B2F" w:rsidRDefault="007A645C" w:rsidP="00960BCE">
      <w:pPr>
        <w:pStyle w:val="BodyText"/>
        <w:numPr>
          <w:ilvl w:val="0"/>
          <w:numId w:val="2"/>
        </w:numPr>
        <w:tabs>
          <w:tab w:val="clear" w:pos="720"/>
        </w:tabs>
        <w:ind w:left="1418" w:hanging="284"/>
        <w:jc w:val="both"/>
        <w:rPr>
          <w:rFonts w:ascii="Verdana" w:hAnsi="Verdana"/>
          <w:sz w:val="22"/>
          <w:szCs w:val="22"/>
        </w:rPr>
      </w:pPr>
      <w:r>
        <w:rPr>
          <w:rFonts w:ascii="Verdana" w:hAnsi="Verdana"/>
          <w:sz w:val="22"/>
          <w:szCs w:val="22"/>
        </w:rPr>
        <w:t>0</w:t>
      </w:r>
      <w:r w:rsidR="00BC6C6D">
        <w:rPr>
          <w:rFonts w:ascii="Verdana" w:hAnsi="Verdana"/>
          <w:sz w:val="22"/>
          <w:szCs w:val="22"/>
        </w:rPr>
        <w:t xml:space="preserve"> </w:t>
      </w:r>
      <w:r w:rsidR="00F10882" w:rsidRPr="002C6B2F">
        <w:rPr>
          <w:rFonts w:ascii="Verdana" w:hAnsi="Verdana"/>
          <w:sz w:val="22"/>
          <w:szCs w:val="22"/>
        </w:rPr>
        <w:t>chargeable meeting</w:t>
      </w:r>
      <w:r w:rsidR="000C64DF">
        <w:rPr>
          <w:rFonts w:ascii="Verdana" w:hAnsi="Verdana"/>
          <w:sz w:val="22"/>
          <w:szCs w:val="22"/>
        </w:rPr>
        <w:t>/training session</w:t>
      </w:r>
    </w:p>
    <w:p w:rsidR="0090395F" w:rsidRDefault="007A645C" w:rsidP="009A2C04">
      <w:pPr>
        <w:pStyle w:val="BodyText"/>
        <w:numPr>
          <w:ilvl w:val="0"/>
          <w:numId w:val="2"/>
        </w:numPr>
        <w:tabs>
          <w:tab w:val="clear" w:pos="720"/>
        </w:tabs>
        <w:ind w:left="1134" w:firstLine="0"/>
        <w:jc w:val="both"/>
        <w:rPr>
          <w:rFonts w:ascii="Verdana" w:hAnsi="Verdana"/>
          <w:sz w:val="22"/>
          <w:szCs w:val="22"/>
        </w:rPr>
      </w:pPr>
      <w:r>
        <w:rPr>
          <w:rFonts w:ascii="Verdana" w:hAnsi="Verdana"/>
          <w:sz w:val="22"/>
          <w:szCs w:val="22"/>
        </w:rPr>
        <w:lastRenderedPageBreak/>
        <w:t>0</w:t>
      </w:r>
      <w:r w:rsidR="00DF1184">
        <w:rPr>
          <w:rFonts w:ascii="Verdana" w:hAnsi="Verdana"/>
          <w:sz w:val="22"/>
          <w:szCs w:val="22"/>
        </w:rPr>
        <w:t xml:space="preserve"> </w:t>
      </w:r>
      <w:r w:rsidR="0013394D">
        <w:rPr>
          <w:rFonts w:ascii="Verdana" w:hAnsi="Verdana"/>
          <w:sz w:val="22"/>
          <w:szCs w:val="22"/>
        </w:rPr>
        <w:t>t</w:t>
      </w:r>
      <w:r w:rsidR="00AE3D5A" w:rsidRPr="002C6B2F">
        <w:rPr>
          <w:rFonts w:ascii="Verdana" w:hAnsi="Verdana"/>
          <w:sz w:val="22"/>
          <w:szCs w:val="22"/>
        </w:rPr>
        <w:t>raining session</w:t>
      </w:r>
      <w:r w:rsidR="0013394D">
        <w:rPr>
          <w:rFonts w:ascii="Verdana" w:hAnsi="Verdana"/>
          <w:sz w:val="22"/>
          <w:szCs w:val="22"/>
        </w:rPr>
        <w:t>s</w:t>
      </w:r>
      <w:r w:rsidR="00851113" w:rsidRPr="002C6B2F">
        <w:rPr>
          <w:rFonts w:ascii="Verdana" w:hAnsi="Verdana"/>
          <w:sz w:val="22"/>
          <w:szCs w:val="22"/>
        </w:rPr>
        <w:t xml:space="preserve"> (</w:t>
      </w:r>
      <w:r w:rsidR="00C35E03" w:rsidRPr="002C6B2F">
        <w:rPr>
          <w:rFonts w:ascii="Verdana" w:hAnsi="Verdana"/>
          <w:sz w:val="22"/>
          <w:szCs w:val="22"/>
        </w:rPr>
        <w:t>non-</w:t>
      </w:r>
      <w:r w:rsidR="00851113" w:rsidRPr="002C6B2F">
        <w:rPr>
          <w:rFonts w:ascii="Verdana" w:hAnsi="Verdana"/>
          <w:sz w:val="22"/>
          <w:szCs w:val="22"/>
        </w:rPr>
        <w:t>chargeable)</w:t>
      </w:r>
    </w:p>
    <w:p w:rsidR="00A539A9" w:rsidRPr="002C6B2F" w:rsidRDefault="00A539A9" w:rsidP="00595688">
      <w:pPr>
        <w:pStyle w:val="BodyText"/>
        <w:tabs>
          <w:tab w:val="clear" w:pos="720"/>
        </w:tabs>
        <w:ind w:left="1134"/>
        <w:jc w:val="both"/>
        <w:rPr>
          <w:rFonts w:ascii="Verdana" w:hAnsi="Verdana"/>
          <w:sz w:val="22"/>
          <w:szCs w:val="22"/>
        </w:rPr>
      </w:pPr>
    </w:p>
    <w:p w:rsidR="00645A8F" w:rsidRDefault="00F02B0A" w:rsidP="00F76AED">
      <w:pPr>
        <w:pStyle w:val="BodyText"/>
        <w:ind w:left="340"/>
        <w:jc w:val="both"/>
        <w:rPr>
          <w:rFonts w:ascii="Verdana" w:hAnsi="Verdana"/>
          <w:sz w:val="22"/>
          <w:szCs w:val="22"/>
        </w:rPr>
      </w:pPr>
      <w:r w:rsidRPr="002C6B2F">
        <w:rPr>
          <w:rFonts w:ascii="Verdana" w:hAnsi="Verdana"/>
          <w:sz w:val="22"/>
          <w:szCs w:val="22"/>
        </w:rPr>
        <w:t>Anyone wishing to book the Chamber is asked to either telephone the Office on 01822 613529</w:t>
      </w:r>
      <w:r w:rsidR="00193A0B" w:rsidRPr="002C6B2F">
        <w:rPr>
          <w:rFonts w:ascii="Verdana" w:hAnsi="Verdana"/>
          <w:sz w:val="22"/>
          <w:szCs w:val="22"/>
        </w:rPr>
        <w:t xml:space="preserve">, </w:t>
      </w:r>
      <w:r w:rsidRPr="002C6B2F">
        <w:rPr>
          <w:rFonts w:ascii="Verdana" w:hAnsi="Verdana"/>
          <w:sz w:val="22"/>
          <w:szCs w:val="22"/>
        </w:rPr>
        <w:t>or e-mail the Office</w:t>
      </w:r>
      <w:r w:rsidR="00F46177">
        <w:rPr>
          <w:rFonts w:ascii="Verdana" w:hAnsi="Verdana"/>
          <w:sz w:val="22"/>
          <w:szCs w:val="22"/>
        </w:rPr>
        <w:t xml:space="preserve"> (office@tavistock.gov.uk)</w:t>
      </w:r>
      <w:r w:rsidR="000C557B" w:rsidRPr="002C6B2F">
        <w:rPr>
          <w:rFonts w:ascii="Verdana" w:hAnsi="Verdana"/>
          <w:sz w:val="22"/>
          <w:szCs w:val="22"/>
        </w:rPr>
        <w:t>, to</w:t>
      </w:r>
      <w:r w:rsidRPr="002C6B2F">
        <w:rPr>
          <w:rFonts w:ascii="Verdana" w:hAnsi="Verdana"/>
          <w:sz w:val="22"/>
          <w:szCs w:val="22"/>
        </w:rPr>
        <w:t xml:space="preserve"> ensure the b</w:t>
      </w:r>
      <w:r w:rsidR="007F0203" w:rsidRPr="002C6B2F">
        <w:rPr>
          <w:rFonts w:ascii="Verdana" w:hAnsi="Verdana"/>
          <w:sz w:val="22"/>
          <w:szCs w:val="22"/>
        </w:rPr>
        <w:t>ooking diary is kept up to date</w:t>
      </w:r>
      <w:r w:rsidR="003D2A7E" w:rsidRPr="002C6B2F">
        <w:rPr>
          <w:rFonts w:ascii="Verdana" w:hAnsi="Verdana"/>
          <w:sz w:val="22"/>
          <w:szCs w:val="22"/>
        </w:rPr>
        <w:t>.</w:t>
      </w:r>
    </w:p>
    <w:p w:rsidR="004B3474" w:rsidRPr="002C6B2F" w:rsidRDefault="004B3474" w:rsidP="00CA3FC5">
      <w:pPr>
        <w:pStyle w:val="BodyText"/>
        <w:jc w:val="both"/>
        <w:rPr>
          <w:rFonts w:ascii="Verdana" w:hAnsi="Verdana"/>
          <w:sz w:val="22"/>
          <w:szCs w:val="22"/>
        </w:rPr>
      </w:pPr>
    </w:p>
    <w:p w:rsidR="00EE791F" w:rsidRPr="004124F8" w:rsidRDefault="008644CA" w:rsidP="00B6524D">
      <w:pPr>
        <w:pStyle w:val="BodyText"/>
        <w:numPr>
          <w:ilvl w:val="0"/>
          <w:numId w:val="4"/>
        </w:numPr>
        <w:ind w:left="340"/>
        <w:jc w:val="both"/>
        <w:rPr>
          <w:rFonts w:ascii="Verdana" w:hAnsi="Verdana"/>
          <w:b/>
          <w:sz w:val="22"/>
          <w:szCs w:val="22"/>
          <w:u w:val="single"/>
        </w:rPr>
      </w:pPr>
      <w:r w:rsidRPr="004124F8">
        <w:rPr>
          <w:rFonts w:ascii="Verdana" w:hAnsi="Verdana"/>
          <w:b/>
          <w:sz w:val="22"/>
          <w:szCs w:val="22"/>
          <w:u w:val="single"/>
        </w:rPr>
        <w:t>Property Update</w:t>
      </w:r>
    </w:p>
    <w:p w:rsidR="004E6FF7" w:rsidRDefault="00375E8A" w:rsidP="00492D21">
      <w:pPr>
        <w:widowControl w:val="0"/>
        <w:overflowPunct w:val="0"/>
        <w:adjustRightInd w:val="0"/>
        <w:ind w:left="340"/>
        <w:jc w:val="both"/>
        <w:rPr>
          <w:rFonts w:ascii="Verdana" w:hAnsi="Verdana" w:cs="Arial"/>
          <w:kern w:val="28"/>
          <w:sz w:val="22"/>
          <w:szCs w:val="22"/>
          <w:lang w:val="en-GB" w:eastAsia="en-GB"/>
        </w:rPr>
      </w:pPr>
      <w:r>
        <w:rPr>
          <w:rFonts w:ascii="Verdana" w:hAnsi="Verdana" w:cs="Arial"/>
          <w:kern w:val="28"/>
          <w:sz w:val="22"/>
          <w:szCs w:val="22"/>
          <w:lang w:val="en-GB" w:eastAsia="en-GB"/>
        </w:rPr>
        <w:t>There are currently n</w:t>
      </w:r>
      <w:r w:rsidR="00492D21">
        <w:rPr>
          <w:rFonts w:ascii="Verdana" w:hAnsi="Verdana" w:cs="Arial"/>
          <w:kern w:val="28"/>
          <w:sz w:val="22"/>
          <w:szCs w:val="22"/>
          <w:lang w:val="en-GB" w:eastAsia="en-GB"/>
        </w:rPr>
        <w:t>o vacant residential properties, and the only vacant commercial premises (Unit 3, East End Stores) is being u</w:t>
      </w:r>
      <w:r w:rsidR="00F76AED">
        <w:rPr>
          <w:rFonts w:ascii="Verdana" w:hAnsi="Verdana" w:cs="Arial"/>
          <w:kern w:val="28"/>
          <w:sz w:val="22"/>
          <w:szCs w:val="22"/>
          <w:lang w:val="en-GB" w:eastAsia="en-GB"/>
        </w:rPr>
        <w:t>tilise</w:t>
      </w:r>
      <w:r w:rsidR="00492D21">
        <w:rPr>
          <w:rFonts w:ascii="Verdana" w:hAnsi="Verdana" w:cs="Arial"/>
          <w:kern w:val="28"/>
          <w:sz w:val="22"/>
          <w:szCs w:val="22"/>
          <w:lang w:val="en-GB" w:eastAsia="en-GB"/>
        </w:rPr>
        <w:t>d as explained in previous reports.</w:t>
      </w:r>
    </w:p>
    <w:p w:rsidR="00DF704C" w:rsidRDefault="00DF704C" w:rsidP="00492D21">
      <w:pPr>
        <w:widowControl w:val="0"/>
        <w:overflowPunct w:val="0"/>
        <w:adjustRightInd w:val="0"/>
        <w:ind w:left="340"/>
        <w:jc w:val="both"/>
        <w:rPr>
          <w:rFonts w:ascii="Verdana" w:hAnsi="Verdana" w:cs="Arial"/>
          <w:kern w:val="28"/>
          <w:sz w:val="22"/>
          <w:szCs w:val="22"/>
          <w:lang w:val="en-GB" w:eastAsia="en-GB"/>
        </w:rPr>
      </w:pPr>
    </w:p>
    <w:p w:rsidR="00DF704C" w:rsidRPr="00C220E3" w:rsidRDefault="00DF704C" w:rsidP="00492D21">
      <w:pPr>
        <w:widowControl w:val="0"/>
        <w:overflowPunct w:val="0"/>
        <w:adjustRightInd w:val="0"/>
        <w:ind w:left="340"/>
        <w:jc w:val="both"/>
        <w:rPr>
          <w:rFonts w:ascii="Verdana" w:hAnsi="Verdana" w:cs="Arial"/>
          <w:kern w:val="28"/>
          <w:sz w:val="22"/>
          <w:szCs w:val="22"/>
          <w:lang w:val="en-GB" w:eastAsia="en-GB"/>
        </w:rPr>
      </w:pPr>
      <w:r>
        <w:rPr>
          <w:rFonts w:ascii="Verdana" w:hAnsi="Verdana" w:cs="Arial"/>
          <w:kern w:val="28"/>
          <w:sz w:val="22"/>
          <w:szCs w:val="22"/>
          <w:lang w:val="en-GB" w:eastAsia="en-GB"/>
        </w:rPr>
        <w:t>We have also had an ‘expression of interest’ in Unit 3, East End Stores for when it does become available.</w:t>
      </w:r>
    </w:p>
    <w:p w:rsidR="004E6FF7" w:rsidRPr="004E6FF7" w:rsidRDefault="004E6FF7" w:rsidP="00425BEA">
      <w:pPr>
        <w:widowControl w:val="0"/>
        <w:overflowPunct w:val="0"/>
        <w:adjustRightInd w:val="0"/>
        <w:ind w:left="340" w:firstLine="35"/>
        <w:jc w:val="both"/>
        <w:rPr>
          <w:rFonts w:ascii="Verdana" w:hAnsi="Verdana" w:cs="Arial"/>
          <w:color w:val="FF0000"/>
          <w:kern w:val="28"/>
          <w:sz w:val="22"/>
          <w:szCs w:val="22"/>
          <w:lang w:val="en-GB" w:eastAsia="en-GB"/>
        </w:rPr>
      </w:pPr>
    </w:p>
    <w:p w:rsidR="00906B19" w:rsidRPr="00906B19" w:rsidRDefault="00906B19" w:rsidP="00ED7687">
      <w:pPr>
        <w:pStyle w:val="ListParagraph"/>
        <w:widowControl w:val="0"/>
        <w:numPr>
          <w:ilvl w:val="0"/>
          <w:numId w:val="4"/>
        </w:numPr>
        <w:overflowPunct w:val="0"/>
        <w:adjustRightInd w:val="0"/>
        <w:ind w:left="340"/>
        <w:jc w:val="both"/>
        <w:rPr>
          <w:rFonts w:ascii="Verdana" w:hAnsi="Verdana" w:cs="Arial"/>
          <w:b/>
          <w:sz w:val="22"/>
          <w:szCs w:val="22"/>
          <w:u w:val="single"/>
        </w:rPr>
      </w:pPr>
      <w:r w:rsidRPr="00906B19">
        <w:rPr>
          <w:rFonts w:ascii="Verdana" w:hAnsi="Verdana" w:cs="Arial"/>
          <w:b/>
          <w:sz w:val="22"/>
          <w:szCs w:val="22"/>
          <w:u w:val="single"/>
        </w:rPr>
        <w:t>Other Matters</w:t>
      </w:r>
    </w:p>
    <w:p w:rsidR="00906B19" w:rsidRPr="00906B19" w:rsidRDefault="00906B19" w:rsidP="00906B19">
      <w:pPr>
        <w:pStyle w:val="ListParagraph"/>
        <w:widowControl w:val="0"/>
        <w:overflowPunct w:val="0"/>
        <w:adjustRightInd w:val="0"/>
        <w:ind w:left="340"/>
        <w:jc w:val="both"/>
        <w:rPr>
          <w:rFonts w:ascii="Verdana" w:hAnsi="Verdana" w:cs="Arial"/>
          <w:sz w:val="22"/>
          <w:szCs w:val="22"/>
        </w:rPr>
      </w:pPr>
      <w:r>
        <w:rPr>
          <w:rFonts w:ascii="Verdana" w:hAnsi="Verdana" w:cs="Arial"/>
          <w:sz w:val="22"/>
          <w:szCs w:val="22"/>
        </w:rPr>
        <w:t>Arrangements will shortly be put in place to test the market in respect of Council insurance and primary photocopier</w:t>
      </w:r>
      <w:r w:rsidR="00D3556C">
        <w:rPr>
          <w:rFonts w:ascii="Verdana" w:hAnsi="Verdana" w:cs="Arial"/>
          <w:sz w:val="22"/>
          <w:szCs w:val="22"/>
        </w:rPr>
        <w:t>/printing</w:t>
      </w:r>
      <w:r>
        <w:rPr>
          <w:rFonts w:ascii="Verdana" w:hAnsi="Verdana" w:cs="Arial"/>
          <w:sz w:val="22"/>
          <w:szCs w:val="22"/>
        </w:rPr>
        <w:t xml:space="preserve"> services respectively. </w:t>
      </w:r>
    </w:p>
    <w:p w:rsidR="00906B19" w:rsidRPr="00906B19" w:rsidRDefault="00906B19" w:rsidP="00906B19">
      <w:pPr>
        <w:pStyle w:val="ListParagraph"/>
        <w:widowControl w:val="0"/>
        <w:overflowPunct w:val="0"/>
        <w:adjustRightInd w:val="0"/>
        <w:ind w:left="340"/>
        <w:jc w:val="both"/>
        <w:rPr>
          <w:rFonts w:ascii="Verdana" w:hAnsi="Verdana" w:cs="Arial"/>
          <w:b/>
          <w:sz w:val="22"/>
          <w:szCs w:val="22"/>
        </w:rPr>
      </w:pPr>
    </w:p>
    <w:p w:rsidR="00B456E3" w:rsidRPr="00ED7687" w:rsidRDefault="00ED7687" w:rsidP="00ED7687">
      <w:pPr>
        <w:pStyle w:val="ListParagraph"/>
        <w:widowControl w:val="0"/>
        <w:numPr>
          <w:ilvl w:val="0"/>
          <w:numId w:val="4"/>
        </w:numPr>
        <w:overflowPunct w:val="0"/>
        <w:adjustRightInd w:val="0"/>
        <w:ind w:left="340"/>
        <w:jc w:val="both"/>
        <w:rPr>
          <w:rFonts w:ascii="Verdana" w:hAnsi="Verdana" w:cs="Arial"/>
          <w:b/>
          <w:sz w:val="22"/>
          <w:szCs w:val="22"/>
        </w:rPr>
      </w:pPr>
      <w:r>
        <w:rPr>
          <w:rFonts w:ascii="Verdana" w:hAnsi="Verdana" w:cs="Arial"/>
          <w:b/>
          <w:sz w:val="22"/>
          <w:szCs w:val="22"/>
          <w:u w:val="single"/>
        </w:rPr>
        <w:t>General  including</w:t>
      </w:r>
      <w:r w:rsidR="00B931A0" w:rsidRPr="00FB5DCB">
        <w:rPr>
          <w:rFonts w:ascii="Verdana" w:hAnsi="Verdana" w:cs="Arial"/>
          <w:b/>
          <w:sz w:val="22"/>
          <w:szCs w:val="22"/>
          <w:u w:val="single"/>
        </w:rPr>
        <w:t xml:space="preserve"> ongoing activities in the Admin Office</w:t>
      </w:r>
      <w:r w:rsidR="00FB5DCB">
        <w:rPr>
          <w:rFonts w:ascii="Verdana" w:hAnsi="Verdana" w:cs="Arial"/>
          <w:b/>
          <w:sz w:val="22"/>
          <w:szCs w:val="22"/>
        </w:rPr>
        <w:t xml:space="preserve"> </w:t>
      </w:r>
      <w:r w:rsidR="00FB5DCB">
        <w:rPr>
          <w:rFonts w:ascii="Verdana" w:hAnsi="Verdana" w:cs="Arial"/>
          <w:sz w:val="22"/>
          <w:szCs w:val="22"/>
        </w:rPr>
        <w:t xml:space="preserve">– the Office continues to support the </w:t>
      </w:r>
      <w:proofErr w:type="spellStart"/>
      <w:r w:rsidR="00FB5DCB">
        <w:rPr>
          <w:rFonts w:ascii="Verdana" w:hAnsi="Verdana" w:cs="Arial"/>
          <w:sz w:val="22"/>
          <w:szCs w:val="22"/>
        </w:rPr>
        <w:t>organisation</w:t>
      </w:r>
      <w:proofErr w:type="spellEnd"/>
      <w:r w:rsidR="00FB5DCB">
        <w:rPr>
          <w:rFonts w:ascii="Verdana" w:hAnsi="Verdana" w:cs="Arial"/>
          <w:sz w:val="22"/>
          <w:szCs w:val="22"/>
        </w:rPr>
        <w:t xml:space="preserve"> across the range of </w:t>
      </w:r>
      <w:r w:rsidR="00C40E68">
        <w:rPr>
          <w:rFonts w:ascii="Verdana" w:hAnsi="Verdana" w:cs="Arial"/>
          <w:sz w:val="22"/>
          <w:szCs w:val="22"/>
        </w:rPr>
        <w:t>C</w:t>
      </w:r>
      <w:r w:rsidR="00FB5DCB">
        <w:rPr>
          <w:rFonts w:ascii="Verdana" w:hAnsi="Verdana" w:cs="Arial"/>
          <w:sz w:val="22"/>
          <w:szCs w:val="22"/>
        </w:rPr>
        <w:t>ivic, administrative, financial and corporate activities.</w:t>
      </w:r>
      <w:r w:rsidR="00EF0935">
        <w:rPr>
          <w:rFonts w:ascii="Verdana" w:hAnsi="Verdana" w:cs="Arial"/>
          <w:sz w:val="22"/>
          <w:szCs w:val="22"/>
        </w:rPr>
        <w:t xml:space="preserve"> </w:t>
      </w:r>
    </w:p>
    <w:p w:rsidR="00300C52" w:rsidRDefault="00300C52" w:rsidP="00906B19">
      <w:pPr>
        <w:widowControl w:val="0"/>
        <w:overflowPunct w:val="0"/>
        <w:adjustRightInd w:val="0"/>
        <w:rPr>
          <w:rFonts w:ascii="Verdana" w:hAnsi="Verdana"/>
          <w:sz w:val="22"/>
          <w:szCs w:val="22"/>
          <w:u w:val="single"/>
        </w:rPr>
      </w:pPr>
    </w:p>
    <w:p w:rsidR="00C220E3" w:rsidRPr="00C220E3" w:rsidRDefault="00A54947" w:rsidP="0005265A">
      <w:pPr>
        <w:widowControl w:val="0"/>
        <w:overflowPunct w:val="0"/>
        <w:adjustRightInd w:val="0"/>
        <w:ind w:left="315"/>
        <w:rPr>
          <w:rFonts w:ascii="Verdana" w:hAnsi="Verdana"/>
          <w:sz w:val="22"/>
          <w:szCs w:val="22"/>
          <w:u w:val="single"/>
        </w:rPr>
      </w:pPr>
      <w:r w:rsidRPr="00A54947">
        <w:rPr>
          <w:rFonts w:ascii="Verdana" w:hAnsi="Verdana"/>
          <w:sz w:val="22"/>
          <w:szCs w:val="22"/>
          <w:u w:val="single"/>
        </w:rPr>
        <w:t>E</w:t>
      </w:r>
      <w:r w:rsidR="00C976E4" w:rsidRPr="00A54947">
        <w:rPr>
          <w:rFonts w:ascii="Verdana" w:hAnsi="Verdana"/>
          <w:sz w:val="22"/>
          <w:szCs w:val="22"/>
          <w:u w:val="single"/>
        </w:rPr>
        <w:t>vents for Mayor’s D</w:t>
      </w:r>
      <w:r w:rsidR="006D4E12" w:rsidRPr="00A54947">
        <w:rPr>
          <w:rFonts w:ascii="Verdana" w:hAnsi="Verdana"/>
          <w:sz w:val="22"/>
          <w:szCs w:val="22"/>
          <w:u w:val="single"/>
        </w:rPr>
        <w:t xml:space="preserve">iary: </w:t>
      </w:r>
      <w:r w:rsidR="0063157A">
        <w:rPr>
          <w:rFonts w:ascii="Verdana" w:hAnsi="Verdana"/>
          <w:sz w:val="22"/>
          <w:szCs w:val="22"/>
          <w:u w:val="single"/>
        </w:rPr>
        <w:t xml:space="preserve">The events for </w:t>
      </w:r>
      <w:r w:rsidR="00CE157D">
        <w:rPr>
          <w:rFonts w:ascii="Verdana" w:hAnsi="Verdana"/>
          <w:sz w:val="22"/>
          <w:szCs w:val="22"/>
          <w:u w:val="single"/>
        </w:rPr>
        <w:t xml:space="preserve">November </w:t>
      </w:r>
      <w:r w:rsidR="000C7A3B">
        <w:rPr>
          <w:rFonts w:ascii="Verdana" w:hAnsi="Verdana"/>
          <w:sz w:val="22"/>
          <w:szCs w:val="22"/>
          <w:u w:val="single"/>
        </w:rPr>
        <w:t>2017</w:t>
      </w:r>
      <w:r w:rsidR="000F6212">
        <w:rPr>
          <w:rFonts w:ascii="Verdana" w:hAnsi="Verdana"/>
          <w:sz w:val="22"/>
          <w:szCs w:val="22"/>
          <w:u w:val="single"/>
        </w:rPr>
        <w:t xml:space="preserve"> </w:t>
      </w:r>
      <w:r w:rsidRPr="00A54947">
        <w:rPr>
          <w:rFonts w:ascii="Verdana" w:hAnsi="Verdana"/>
          <w:sz w:val="22"/>
          <w:szCs w:val="22"/>
          <w:u w:val="single"/>
        </w:rPr>
        <w:t xml:space="preserve">are posted on the </w:t>
      </w:r>
      <w:r w:rsidR="00C220E3" w:rsidRPr="00A54947">
        <w:rPr>
          <w:rFonts w:ascii="Verdana" w:hAnsi="Verdana"/>
          <w:sz w:val="22"/>
          <w:szCs w:val="22"/>
          <w:u w:val="single"/>
        </w:rPr>
        <w:t>Council’s website</w:t>
      </w:r>
      <w:r w:rsidR="00C220E3">
        <w:rPr>
          <w:rFonts w:ascii="Verdana" w:hAnsi="Verdana"/>
          <w:b/>
          <w:sz w:val="22"/>
          <w:szCs w:val="22"/>
          <w:u w:val="single"/>
        </w:rPr>
        <w:t>.</w:t>
      </w:r>
    </w:p>
    <w:p w:rsidR="00C220E3" w:rsidRPr="00C220E3" w:rsidRDefault="00C220E3" w:rsidP="00C220E3">
      <w:pPr>
        <w:widowControl w:val="0"/>
        <w:overflowPunct w:val="0"/>
        <w:adjustRightInd w:val="0"/>
        <w:rPr>
          <w:rFonts w:ascii="Verdana" w:hAnsi="Verdana"/>
          <w:sz w:val="22"/>
          <w:szCs w:val="22"/>
          <w:u w:val="single"/>
        </w:rPr>
      </w:pPr>
    </w:p>
    <w:p w:rsidR="003B2A0B" w:rsidRPr="002C6B2F" w:rsidRDefault="003B2A0B" w:rsidP="00327DCF">
      <w:pPr>
        <w:widowControl w:val="0"/>
        <w:overflowPunct w:val="0"/>
        <w:adjustRightInd w:val="0"/>
        <w:ind w:left="360"/>
        <w:jc w:val="center"/>
        <w:rPr>
          <w:rFonts w:ascii="Verdana" w:hAnsi="Verdana"/>
          <w:b/>
          <w:sz w:val="22"/>
          <w:szCs w:val="22"/>
          <w:u w:val="single"/>
        </w:rPr>
      </w:pPr>
    </w:p>
    <w:p w:rsidR="003B2A0B" w:rsidRPr="002C6B2F" w:rsidRDefault="003B2A0B" w:rsidP="00D64465">
      <w:pPr>
        <w:widowControl w:val="0"/>
        <w:overflowPunct w:val="0"/>
        <w:adjustRightInd w:val="0"/>
        <w:jc w:val="center"/>
        <w:rPr>
          <w:rFonts w:ascii="Verdana" w:hAnsi="Verdana" w:cs="Arial"/>
          <w:sz w:val="22"/>
          <w:szCs w:val="22"/>
        </w:rPr>
      </w:pPr>
    </w:p>
    <w:p w:rsidR="00EB7701" w:rsidRDefault="00EB7701" w:rsidP="00D64465">
      <w:pPr>
        <w:pStyle w:val="Header"/>
        <w:jc w:val="center"/>
        <w:rPr>
          <w:rFonts w:ascii="Verdana" w:hAnsi="Verdana"/>
          <w:sz w:val="22"/>
          <w:szCs w:val="22"/>
        </w:rPr>
      </w:pPr>
      <w:r>
        <w:rPr>
          <w:rFonts w:ascii="Verdana" w:hAnsi="Verdana"/>
          <w:sz w:val="22"/>
          <w:szCs w:val="22"/>
        </w:rPr>
        <w:t>Prepared by;</w:t>
      </w:r>
    </w:p>
    <w:p w:rsidR="00327DCF" w:rsidRDefault="00EB7701" w:rsidP="00D64465">
      <w:pPr>
        <w:pStyle w:val="Header"/>
        <w:jc w:val="center"/>
        <w:rPr>
          <w:rFonts w:ascii="Verdana" w:hAnsi="Verdana"/>
          <w:sz w:val="22"/>
          <w:szCs w:val="22"/>
        </w:rPr>
      </w:pPr>
      <w:r>
        <w:rPr>
          <w:rFonts w:ascii="Verdana" w:hAnsi="Verdana"/>
          <w:sz w:val="22"/>
          <w:szCs w:val="22"/>
        </w:rPr>
        <w:t>Jan Smallacombe</w:t>
      </w:r>
    </w:p>
    <w:p w:rsidR="00EB7701" w:rsidRPr="00D64465" w:rsidRDefault="00EB7701" w:rsidP="00D64465">
      <w:pPr>
        <w:pStyle w:val="Header"/>
        <w:jc w:val="center"/>
        <w:rPr>
          <w:rFonts w:ascii="Verdana" w:hAnsi="Verdana"/>
          <w:b/>
          <w:sz w:val="22"/>
          <w:szCs w:val="22"/>
        </w:rPr>
      </w:pPr>
      <w:r w:rsidRPr="00D64465">
        <w:rPr>
          <w:rFonts w:ascii="Verdana" w:hAnsi="Verdana"/>
          <w:b/>
          <w:sz w:val="22"/>
          <w:szCs w:val="22"/>
        </w:rPr>
        <w:t>Assistant to the Town Clerk</w:t>
      </w:r>
    </w:p>
    <w:sectPr w:rsidR="00EB7701" w:rsidRPr="00D64465" w:rsidSect="005C7DDB">
      <w:headerReference w:type="default" r:id="rId9"/>
      <w:footerReference w:type="default" r:id="rId10"/>
      <w:pgSz w:w="12240" w:h="15840" w:code="1"/>
      <w:pgMar w:top="567" w:right="720" w:bottom="567" w:left="720"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F9" w:rsidRPr="002C6B2F" w:rsidRDefault="007742F9" w:rsidP="00C973AD">
      <w:pPr>
        <w:rPr>
          <w:sz w:val="23"/>
          <w:szCs w:val="23"/>
        </w:rPr>
      </w:pPr>
      <w:r w:rsidRPr="002C6B2F">
        <w:rPr>
          <w:sz w:val="23"/>
          <w:szCs w:val="23"/>
        </w:rPr>
        <w:separator/>
      </w:r>
    </w:p>
  </w:endnote>
  <w:endnote w:type="continuationSeparator" w:id="0">
    <w:p w:rsidR="007742F9" w:rsidRPr="002C6B2F" w:rsidRDefault="007742F9" w:rsidP="00C973AD">
      <w:pPr>
        <w:rPr>
          <w:sz w:val="23"/>
          <w:szCs w:val="23"/>
        </w:rPr>
      </w:pPr>
      <w:r w:rsidRPr="002C6B2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0" w:rsidRPr="002C6B2F" w:rsidRDefault="00F94170" w:rsidP="00310019">
    <w:pPr>
      <w:pStyle w:val="Footer"/>
      <w:jc w:val="center"/>
      <w:rPr>
        <w:rFonts w:ascii="Arial" w:hAnsi="Arial" w:cs="Arial"/>
        <w:color w:val="7F7F7F"/>
        <w:sz w:val="15"/>
        <w:szCs w:val="15"/>
        <w:lang w:val="en-GB"/>
      </w:rPr>
    </w:pPr>
    <w:r w:rsidRPr="002C6B2F">
      <w:rPr>
        <w:rFonts w:ascii="Arial" w:hAnsi="Arial" w:cs="Arial"/>
        <w:color w:val="7F7F7F"/>
        <w:sz w:val="15"/>
        <w:szCs w:val="15"/>
        <w:lang w:val="en-GB"/>
      </w:rPr>
      <w:tab/>
    </w:r>
    <w:r w:rsidRPr="002C6B2F">
      <w:rPr>
        <w:rFonts w:ascii="Arial" w:hAnsi="Arial" w:cs="Arial"/>
        <w:color w:val="7F7F7F"/>
        <w:sz w:val="15"/>
        <w:szCs w:val="15"/>
        <w:lang w:val="en-GB"/>
      </w:rPr>
      <w:tab/>
      <w:t xml:space="preserve">Updated </w:t>
    </w:r>
    <w:r>
      <w:rPr>
        <w:rFonts w:ascii="Arial" w:hAnsi="Arial" w:cs="Arial"/>
        <w:color w:val="7F7F7F"/>
        <w:sz w:val="15"/>
        <w:szCs w:val="15"/>
        <w:lang w:val="en-GB"/>
      </w:rPr>
      <w:t>25/08/2017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F9" w:rsidRPr="002C6B2F" w:rsidRDefault="007742F9" w:rsidP="00C973AD">
      <w:pPr>
        <w:rPr>
          <w:sz w:val="23"/>
          <w:szCs w:val="23"/>
        </w:rPr>
      </w:pPr>
      <w:r w:rsidRPr="002C6B2F">
        <w:rPr>
          <w:sz w:val="23"/>
          <w:szCs w:val="23"/>
        </w:rPr>
        <w:separator/>
      </w:r>
    </w:p>
  </w:footnote>
  <w:footnote w:type="continuationSeparator" w:id="0">
    <w:p w:rsidR="007742F9" w:rsidRPr="002C6B2F" w:rsidRDefault="007742F9" w:rsidP="00C973AD">
      <w:pPr>
        <w:rPr>
          <w:sz w:val="23"/>
          <w:szCs w:val="23"/>
        </w:rPr>
      </w:pPr>
      <w:r w:rsidRPr="002C6B2F">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0" w:rsidRPr="002C6B2F" w:rsidRDefault="00F94170" w:rsidP="00E735A9">
    <w:pPr>
      <w:pStyle w:val="Header"/>
      <w:jc w:val="center"/>
      <w:rPr>
        <w:rFonts w:ascii="Arial" w:hAnsi="Arial" w:cs="Arial"/>
        <w:sz w:val="15"/>
        <w:szCs w:val="15"/>
        <w:lang w:val="en-GB"/>
      </w:rPr>
    </w:pPr>
  </w:p>
  <w:p w:rsidR="00F94170" w:rsidRPr="00991FE5" w:rsidRDefault="00F94170" w:rsidP="00BA59B1">
    <w:pPr>
      <w:pStyle w:val="Header"/>
      <w:jc w:val="right"/>
      <w:rPr>
        <w:rFonts w:ascii="Arial" w:hAnsi="Arial" w:cs="Arial"/>
        <w:b/>
        <w:sz w:val="28"/>
        <w:szCs w:val="28"/>
        <w:lang w:val="en-GB"/>
      </w:rPr>
    </w:pPr>
    <w:r w:rsidRPr="002C6B2F">
      <w:rPr>
        <w:rFonts w:ascii="Arial" w:hAnsi="Arial" w:cs="Arial"/>
        <w:b/>
        <w:sz w:val="15"/>
        <w:szCs w:val="15"/>
        <w:lang w:val="en-GB"/>
      </w:rPr>
      <w:t xml:space="preserve">                                                                                                                                                           </w:t>
    </w:r>
    <w:r w:rsidRPr="00991FE5">
      <w:rPr>
        <w:rFonts w:ascii="Arial" w:hAnsi="Arial" w:cs="Arial"/>
        <w:b/>
        <w:sz w:val="28"/>
        <w:szCs w:val="28"/>
        <w:lang w:val="en-GB"/>
      </w:rPr>
      <w:t xml:space="preserve">Agenda Item     </w:t>
    </w:r>
  </w:p>
  <w:p w:rsidR="00F94170" w:rsidRPr="002C6B2F" w:rsidRDefault="00F94170" w:rsidP="00E46CF2">
    <w:pPr>
      <w:pStyle w:val="Header"/>
      <w:rPr>
        <w:rFonts w:ascii="Arial" w:hAnsi="Arial" w:cs="Arial"/>
        <w:sz w:val="15"/>
        <w:szCs w:val="15"/>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41A"/>
    <w:multiLevelType w:val="hybridMultilevel"/>
    <w:tmpl w:val="FB883C94"/>
    <w:lvl w:ilvl="0" w:tplc="719AC3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162BE"/>
    <w:multiLevelType w:val="hybridMultilevel"/>
    <w:tmpl w:val="4C025B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8A63E7"/>
    <w:multiLevelType w:val="hybridMultilevel"/>
    <w:tmpl w:val="B4580820"/>
    <w:lvl w:ilvl="0" w:tplc="04090001">
      <w:start w:val="1"/>
      <w:numFmt w:val="bullet"/>
      <w:lvlText w:val=""/>
      <w:lvlJc w:val="left"/>
      <w:pPr>
        <w:ind w:left="1648" w:hanging="360"/>
      </w:pPr>
      <w:rPr>
        <w:rFonts w:ascii="Symbol" w:hAnsi="Symbol" w:hint="default"/>
      </w:rPr>
    </w:lvl>
    <w:lvl w:ilvl="1" w:tplc="04090003">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
    <w:nsid w:val="151D3538"/>
    <w:multiLevelType w:val="hybridMultilevel"/>
    <w:tmpl w:val="058E8CE8"/>
    <w:lvl w:ilvl="0" w:tplc="125A78A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96AC4"/>
    <w:multiLevelType w:val="hybridMultilevel"/>
    <w:tmpl w:val="8ADEFFE8"/>
    <w:lvl w:ilvl="0" w:tplc="A614CE1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3A0BDC"/>
    <w:multiLevelType w:val="hybridMultilevel"/>
    <w:tmpl w:val="EFBCC9DA"/>
    <w:lvl w:ilvl="0" w:tplc="F054907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FD4735"/>
    <w:multiLevelType w:val="hybridMultilevel"/>
    <w:tmpl w:val="676E7EFA"/>
    <w:lvl w:ilvl="0" w:tplc="5E7290E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21905B9D"/>
    <w:multiLevelType w:val="hybridMultilevel"/>
    <w:tmpl w:val="CC2E8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816E38"/>
    <w:multiLevelType w:val="hybridMultilevel"/>
    <w:tmpl w:val="D012C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D86834"/>
    <w:multiLevelType w:val="hybridMultilevel"/>
    <w:tmpl w:val="9C422A96"/>
    <w:lvl w:ilvl="0" w:tplc="E52A33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D56DFD"/>
    <w:multiLevelType w:val="hybridMultilevel"/>
    <w:tmpl w:val="9496C78C"/>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1">
    <w:nsid w:val="48565E59"/>
    <w:multiLevelType w:val="hybridMultilevel"/>
    <w:tmpl w:val="84F8AC2A"/>
    <w:lvl w:ilvl="0" w:tplc="F29CF6B8">
      <w:numFmt w:val="bullet"/>
      <w:lvlText w:val=""/>
      <w:lvlJc w:val="left"/>
      <w:pPr>
        <w:ind w:left="750" w:hanging="360"/>
      </w:pPr>
      <w:rPr>
        <w:rFonts w:ascii="Symbol" w:eastAsia="Times New Roman" w:hAnsi="Symbol"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516E3E95"/>
    <w:multiLevelType w:val="hybridMultilevel"/>
    <w:tmpl w:val="3A203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4127D5"/>
    <w:multiLevelType w:val="hybridMultilevel"/>
    <w:tmpl w:val="8E98CE06"/>
    <w:lvl w:ilvl="0" w:tplc="BFBE7E08">
      <w:numFmt w:val="bullet"/>
      <w:lvlText w:val=""/>
      <w:lvlJc w:val="left"/>
      <w:pPr>
        <w:ind w:left="750" w:hanging="360"/>
      </w:pPr>
      <w:rPr>
        <w:rFonts w:ascii="Symbol" w:eastAsia="Times New Roman" w:hAnsi="Symbol"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63155D16"/>
    <w:multiLevelType w:val="hybridMultilevel"/>
    <w:tmpl w:val="954276D8"/>
    <w:lvl w:ilvl="0" w:tplc="AB22AEC0">
      <w:start w:val="1"/>
      <w:numFmt w:val="decimal"/>
      <w:lvlText w:val="%1."/>
      <w:lvlJc w:val="left"/>
      <w:pPr>
        <w:ind w:left="360" w:hanging="360"/>
      </w:pPr>
      <w:rPr>
        <w:rFonts w:hint="default"/>
        <w:b/>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390627D"/>
    <w:multiLevelType w:val="hybridMultilevel"/>
    <w:tmpl w:val="C7A49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45718FC"/>
    <w:multiLevelType w:val="hybridMultilevel"/>
    <w:tmpl w:val="68587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146986"/>
    <w:multiLevelType w:val="hybridMultilevel"/>
    <w:tmpl w:val="F7227200"/>
    <w:lvl w:ilvl="0" w:tplc="2D3EF34A">
      <w:start w:val="12"/>
      <w:numFmt w:val="bullet"/>
      <w:lvlText w:val=""/>
      <w:lvlJc w:val="left"/>
      <w:pPr>
        <w:ind w:left="750" w:hanging="360"/>
      </w:pPr>
      <w:rPr>
        <w:rFonts w:ascii="Symbol" w:eastAsia="Times New Roman" w:hAnsi="Symbol"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nsid w:val="7F582A95"/>
    <w:multiLevelType w:val="hybridMultilevel"/>
    <w:tmpl w:val="D842F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2"/>
  </w:num>
  <w:num w:numId="4">
    <w:abstractNumId w:val="14"/>
  </w:num>
  <w:num w:numId="5">
    <w:abstractNumId w:val="2"/>
  </w:num>
  <w:num w:numId="6">
    <w:abstractNumId w:val="8"/>
  </w:num>
  <w:num w:numId="7">
    <w:abstractNumId w:val="7"/>
  </w:num>
  <w:num w:numId="8">
    <w:abstractNumId w:val="9"/>
  </w:num>
  <w:num w:numId="9">
    <w:abstractNumId w:val="0"/>
  </w:num>
  <w:num w:numId="10">
    <w:abstractNumId w:val="10"/>
  </w:num>
  <w:num w:numId="11">
    <w:abstractNumId w:val="6"/>
  </w:num>
  <w:num w:numId="12">
    <w:abstractNumId w:val="11"/>
  </w:num>
  <w:num w:numId="13">
    <w:abstractNumId w:val="16"/>
  </w:num>
  <w:num w:numId="14">
    <w:abstractNumId w:val="17"/>
  </w:num>
  <w:num w:numId="15">
    <w:abstractNumId w:val="18"/>
  </w:num>
  <w:num w:numId="16">
    <w:abstractNumId w:val="3"/>
  </w:num>
  <w:num w:numId="17">
    <w:abstractNumId w:val="5"/>
  </w:num>
  <w:num w:numId="18">
    <w:abstractNumId w:val="13"/>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19"/>
    <w:rsid w:val="00000A66"/>
    <w:rsid w:val="00000CC3"/>
    <w:rsid w:val="000019EF"/>
    <w:rsid w:val="00004128"/>
    <w:rsid w:val="000041CD"/>
    <w:rsid w:val="0000594F"/>
    <w:rsid w:val="0000663E"/>
    <w:rsid w:val="00006A3D"/>
    <w:rsid w:val="00007AF1"/>
    <w:rsid w:val="000104CD"/>
    <w:rsid w:val="000120ED"/>
    <w:rsid w:val="00013578"/>
    <w:rsid w:val="000178EB"/>
    <w:rsid w:val="00017DB6"/>
    <w:rsid w:val="0002087B"/>
    <w:rsid w:val="00021318"/>
    <w:rsid w:val="0002257A"/>
    <w:rsid w:val="0002275C"/>
    <w:rsid w:val="000239D7"/>
    <w:rsid w:val="00026B24"/>
    <w:rsid w:val="000279C9"/>
    <w:rsid w:val="00030336"/>
    <w:rsid w:val="00030E4F"/>
    <w:rsid w:val="00030FB1"/>
    <w:rsid w:val="00031CED"/>
    <w:rsid w:val="000328F2"/>
    <w:rsid w:val="000336F2"/>
    <w:rsid w:val="0003445E"/>
    <w:rsid w:val="00035E13"/>
    <w:rsid w:val="000365E3"/>
    <w:rsid w:val="000377DD"/>
    <w:rsid w:val="00037FEC"/>
    <w:rsid w:val="00040097"/>
    <w:rsid w:val="00042894"/>
    <w:rsid w:val="00042B20"/>
    <w:rsid w:val="00042BD6"/>
    <w:rsid w:val="00042BF7"/>
    <w:rsid w:val="00042DA1"/>
    <w:rsid w:val="000439FB"/>
    <w:rsid w:val="00043F4B"/>
    <w:rsid w:val="00044112"/>
    <w:rsid w:val="00044EE5"/>
    <w:rsid w:val="00045940"/>
    <w:rsid w:val="00046B80"/>
    <w:rsid w:val="00047E3A"/>
    <w:rsid w:val="00050EBA"/>
    <w:rsid w:val="00051F2D"/>
    <w:rsid w:val="00052330"/>
    <w:rsid w:val="0005265A"/>
    <w:rsid w:val="00052D3E"/>
    <w:rsid w:val="0005591C"/>
    <w:rsid w:val="00055BD1"/>
    <w:rsid w:val="00055C30"/>
    <w:rsid w:val="000563EA"/>
    <w:rsid w:val="000569F5"/>
    <w:rsid w:val="000610E5"/>
    <w:rsid w:val="00061292"/>
    <w:rsid w:val="000613EF"/>
    <w:rsid w:val="000622BE"/>
    <w:rsid w:val="00062A2E"/>
    <w:rsid w:val="00062F5E"/>
    <w:rsid w:val="00063834"/>
    <w:rsid w:val="0006692E"/>
    <w:rsid w:val="00066A3E"/>
    <w:rsid w:val="00066DDA"/>
    <w:rsid w:val="000673C3"/>
    <w:rsid w:val="0007031F"/>
    <w:rsid w:val="00070968"/>
    <w:rsid w:val="000709B4"/>
    <w:rsid w:val="00071510"/>
    <w:rsid w:val="00072114"/>
    <w:rsid w:val="00073C25"/>
    <w:rsid w:val="00074666"/>
    <w:rsid w:val="000774E6"/>
    <w:rsid w:val="0008050C"/>
    <w:rsid w:val="000805D2"/>
    <w:rsid w:val="00080E20"/>
    <w:rsid w:val="00080F0F"/>
    <w:rsid w:val="0008188D"/>
    <w:rsid w:val="00081FD3"/>
    <w:rsid w:val="000834C2"/>
    <w:rsid w:val="00083BCB"/>
    <w:rsid w:val="00083F42"/>
    <w:rsid w:val="000847B9"/>
    <w:rsid w:val="000856F2"/>
    <w:rsid w:val="00085E00"/>
    <w:rsid w:val="00085F78"/>
    <w:rsid w:val="0008663A"/>
    <w:rsid w:val="0009196B"/>
    <w:rsid w:val="000921A0"/>
    <w:rsid w:val="000939EB"/>
    <w:rsid w:val="0009524F"/>
    <w:rsid w:val="00095A80"/>
    <w:rsid w:val="00096D87"/>
    <w:rsid w:val="00097D9B"/>
    <w:rsid w:val="00097E15"/>
    <w:rsid w:val="000A07D5"/>
    <w:rsid w:val="000A097F"/>
    <w:rsid w:val="000A1961"/>
    <w:rsid w:val="000A1FB6"/>
    <w:rsid w:val="000A6631"/>
    <w:rsid w:val="000A668D"/>
    <w:rsid w:val="000A733F"/>
    <w:rsid w:val="000A79B3"/>
    <w:rsid w:val="000B01B0"/>
    <w:rsid w:val="000B0389"/>
    <w:rsid w:val="000B13E5"/>
    <w:rsid w:val="000B14E9"/>
    <w:rsid w:val="000B4B15"/>
    <w:rsid w:val="000B56CA"/>
    <w:rsid w:val="000B5980"/>
    <w:rsid w:val="000B5987"/>
    <w:rsid w:val="000B686D"/>
    <w:rsid w:val="000B6D4D"/>
    <w:rsid w:val="000B6DFD"/>
    <w:rsid w:val="000C153B"/>
    <w:rsid w:val="000C2432"/>
    <w:rsid w:val="000C3F19"/>
    <w:rsid w:val="000C557B"/>
    <w:rsid w:val="000C632B"/>
    <w:rsid w:val="000C64DF"/>
    <w:rsid w:val="000C6F95"/>
    <w:rsid w:val="000C7372"/>
    <w:rsid w:val="000C76A5"/>
    <w:rsid w:val="000C7A3B"/>
    <w:rsid w:val="000D150E"/>
    <w:rsid w:val="000D3ACB"/>
    <w:rsid w:val="000D4A72"/>
    <w:rsid w:val="000D4E29"/>
    <w:rsid w:val="000D5271"/>
    <w:rsid w:val="000D5E64"/>
    <w:rsid w:val="000D76EF"/>
    <w:rsid w:val="000E0653"/>
    <w:rsid w:val="000E0A0D"/>
    <w:rsid w:val="000E1648"/>
    <w:rsid w:val="000E19E6"/>
    <w:rsid w:val="000E1CB5"/>
    <w:rsid w:val="000E4185"/>
    <w:rsid w:val="000E4AB1"/>
    <w:rsid w:val="000E521A"/>
    <w:rsid w:val="000F06BB"/>
    <w:rsid w:val="000F0B5C"/>
    <w:rsid w:val="000F22DC"/>
    <w:rsid w:val="000F22E6"/>
    <w:rsid w:val="000F244F"/>
    <w:rsid w:val="000F48DF"/>
    <w:rsid w:val="000F57A6"/>
    <w:rsid w:val="000F6212"/>
    <w:rsid w:val="000F73B8"/>
    <w:rsid w:val="000F7B9E"/>
    <w:rsid w:val="001014B4"/>
    <w:rsid w:val="001039BD"/>
    <w:rsid w:val="00103DBD"/>
    <w:rsid w:val="00104E47"/>
    <w:rsid w:val="00105329"/>
    <w:rsid w:val="00106C44"/>
    <w:rsid w:val="00107993"/>
    <w:rsid w:val="00113C75"/>
    <w:rsid w:val="00114A93"/>
    <w:rsid w:val="0011587B"/>
    <w:rsid w:val="00116DA8"/>
    <w:rsid w:val="001175BA"/>
    <w:rsid w:val="00117D51"/>
    <w:rsid w:val="00120E19"/>
    <w:rsid w:val="0012199C"/>
    <w:rsid w:val="00122D0E"/>
    <w:rsid w:val="0012484B"/>
    <w:rsid w:val="0012551A"/>
    <w:rsid w:val="00125FC3"/>
    <w:rsid w:val="00126168"/>
    <w:rsid w:val="0012695A"/>
    <w:rsid w:val="00130F38"/>
    <w:rsid w:val="00132EC8"/>
    <w:rsid w:val="0013394D"/>
    <w:rsid w:val="00135D08"/>
    <w:rsid w:val="00135E1D"/>
    <w:rsid w:val="001400AD"/>
    <w:rsid w:val="00140785"/>
    <w:rsid w:val="001409F1"/>
    <w:rsid w:val="00140B00"/>
    <w:rsid w:val="001411DB"/>
    <w:rsid w:val="00141F4B"/>
    <w:rsid w:val="0014223A"/>
    <w:rsid w:val="00145322"/>
    <w:rsid w:val="00145B2C"/>
    <w:rsid w:val="00146420"/>
    <w:rsid w:val="00146D38"/>
    <w:rsid w:val="00147506"/>
    <w:rsid w:val="00147EF4"/>
    <w:rsid w:val="00150329"/>
    <w:rsid w:val="001509BB"/>
    <w:rsid w:val="001526B3"/>
    <w:rsid w:val="00152BD4"/>
    <w:rsid w:val="001538A2"/>
    <w:rsid w:val="001540D1"/>
    <w:rsid w:val="00155489"/>
    <w:rsid w:val="00155C0D"/>
    <w:rsid w:val="0015626B"/>
    <w:rsid w:val="001572D5"/>
    <w:rsid w:val="00160009"/>
    <w:rsid w:val="00160611"/>
    <w:rsid w:val="00160E60"/>
    <w:rsid w:val="00164043"/>
    <w:rsid w:val="00164EA6"/>
    <w:rsid w:val="00165A7E"/>
    <w:rsid w:val="001677FD"/>
    <w:rsid w:val="001679D7"/>
    <w:rsid w:val="00167A53"/>
    <w:rsid w:val="00171BAC"/>
    <w:rsid w:val="0017320F"/>
    <w:rsid w:val="001737F4"/>
    <w:rsid w:val="00173CDC"/>
    <w:rsid w:val="0017629F"/>
    <w:rsid w:val="00177503"/>
    <w:rsid w:val="00180B95"/>
    <w:rsid w:val="00181AAB"/>
    <w:rsid w:val="001869C3"/>
    <w:rsid w:val="00187253"/>
    <w:rsid w:val="001902D4"/>
    <w:rsid w:val="00193A0B"/>
    <w:rsid w:val="00194276"/>
    <w:rsid w:val="00194A00"/>
    <w:rsid w:val="00194E25"/>
    <w:rsid w:val="001A0904"/>
    <w:rsid w:val="001A09E2"/>
    <w:rsid w:val="001A0A3C"/>
    <w:rsid w:val="001A0AC3"/>
    <w:rsid w:val="001A147B"/>
    <w:rsid w:val="001A3DA6"/>
    <w:rsid w:val="001A594E"/>
    <w:rsid w:val="001A7076"/>
    <w:rsid w:val="001A7614"/>
    <w:rsid w:val="001B04C9"/>
    <w:rsid w:val="001B12E7"/>
    <w:rsid w:val="001B17BA"/>
    <w:rsid w:val="001B2722"/>
    <w:rsid w:val="001B2A80"/>
    <w:rsid w:val="001B30C0"/>
    <w:rsid w:val="001B4A16"/>
    <w:rsid w:val="001B6188"/>
    <w:rsid w:val="001B7086"/>
    <w:rsid w:val="001B7FF0"/>
    <w:rsid w:val="001C0C0A"/>
    <w:rsid w:val="001C1C02"/>
    <w:rsid w:val="001C1F76"/>
    <w:rsid w:val="001C2165"/>
    <w:rsid w:val="001C3CE8"/>
    <w:rsid w:val="001C3DCD"/>
    <w:rsid w:val="001C4A52"/>
    <w:rsid w:val="001C70C6"/>
    <w:rsid w:val="001C7AE5"/>
    <w:rsid w:val="001D078A"/>
    <w:rsid w:val="001D4E03"/>
    <w:rsid w:val="001D5915"/>
    <w:rsid w:val="001D5C96"/>
    <w:rsid w:val="001D7D94"/>
    <w:rsid w:val="001E262E"/>
    <w:rsid w:val="001E31AA"/>
    <w:rsid w:val="001E442A"/>
    <w:rsid w:val="001E4952"/>
    <w:rsid w:val="001E4EB4"/>
    <w:rsid w:val="001E53F6"/>
    <w:rsid w:val="001E5714"/>
    <w:rsid w:val="001E68B0"/>
    <w:rsid w:val="001E7227"/>
    <w:rsid w:val="001F00CD"/>
    <w:rsid w:val="001F063B"/>
    <w:rsid w:val="001F0C15"/>
    <w:rsid w:val="001F173A"/>
    <w:rsid w:val="001F29A2"/>
    <w:rsid w:val="001F3954"/>
    <w:rsid w:val="001F66C6"/>
    <w:rsid w:val="0020067B"/>
    <w:rsid w:val="00202506"/>
    <w:rsid w:val="00202A19"/>
    <w:rsid w:val="002045CA"/>
    <w:rsid w:val="00205FE5"/>
    <w:rsid w:val="00206009"/>
    <w:rsid w:val="002065E6"/>
    <w:rsid w:val="00206FAB"/>
    <w:rsid w:val="002070A0"/>
    <w:rsid w:val="00207546"/>
    <w:rsid w:val="002079E8"/>
    <w:rsid w:val="00211E5A"/>
    <w:rsid w:val="00214C03"/>
    <w:rsid w:val="00215B9A"/>
    <w:rsid w:val="002169F1"/>
    <w:rsid w:val="00220E9D"/>
    <w:rsid w:val="00221E60"/>
    <w:rsid w:val="00221EDD"/>
    <w:rsid w:val="00222429"/>
    <w:rsid w:val="00222A75"/>
    <w:rsid w:val="00223B38"/>
    <w:rsid w:val="00224B88"/>
    <w:rsid w:val="00224DF3"/>
    <w:rsid w:val="00225090"/>
    <w:rsid w:val="002254A1"/>
    <w:rsid w:val="00225973"/>
    <w:rsid w:val="00225EC5"/>
    <w:rsid w:val="002267F2"/>
    <w:rsid w:val="00226B39"/>
    <w:rsid w:val="00226CEA"/>
    <w:rsid w:val="00226F4F"/>
    <w:rsid w:val="0022730E"/>
    <w:rsid w:val="00227405"/>
    <w:rsid w:val="00230D26"/>
    <w:rsid w:val="00231B66"/>
    <w:rsid w:val="00234667"/>
    <w:rsid w:val="00235767"/>
    <w:rsid w:val="00236062"/>
    <w:rsid w:val="0023615D"/>
    <w:rsid w:val="00237E27"/>
    <w:rsid w:val="00241578"/>
    <w:rsid w:val="002419C7"/>
    <w:rsid w:val="00241CEB"/>
    <w:rsid w:val="00241EE5"/>
    <w:rsid w:val="0024458C"/>
    <w:rsid w:val="0024558B"/>
    <w:rsid w:val="00246C09"/>
    <w:rsid w:val="00247682"/>
    <w:rsid w:val="00250432"/>
    <w:rsid w:val="002516DC"/>
    <w:rsid w:val="002516E4"/>
    <w:rsid w:val="00252D9E"/>
    <w:rsid w:val="0025398E"/>
    <w:rsid w:val="002552D9"/>
    <w:rsid w:val="00256876"/>
    <w:rsid w:val="00260598"/>
    <w:rsid w:val="0026159E"/>
    <w:rsid w:val="00261E89"/>
    <w:rsid w:val="002623EF"/>
    <w:rsid w:val="002627DD"/>
    <w:rsid w:val="00262863"/>
    <w:rsid w:val="00263C7D"/>
    <w:rsid w:val="00263DF9"/>
    <w:rsid w:val="002660E0"/>
    <w:rsid w:val="0026799F"/>
    <w:rsid w:val="00270324"/>
    <w:rsid w:val="0027037E"/>
    <w:rsid w:val="002727F9"/>
    <w:rsid w:val="00273AAD"/>
    <w:rsid w:val="00273BFF"/>
    <w:rsid w:val="0027409D"/>
    <w:rsid w:val="00274A77"/>
    <w:rsid w:val="00275678"/>
    <w:rsid w:val="00276B9E"/>
    <w:rsid w:val="00280E8E"/>
    <w:rsid w:val="002810D7"/>
    <w:rsid w:val="002812F8"/>
    <w:rsid w:val="00282F76"/>
    <w:rsid w:val="00287A20"/>
    <w:rsid w:val="002917D9"/>
    <w:rsid w:val="002971B6"/>
    <w:rsid w:val="00297665"/>
    <w:rsid w:val="00297959"/>
    <w:rsid w:val="002A25E3"/>
    <w:rsid w:val="002A347C"/>
    <w:rsid w:val="002A4466"/>
    <w:rsid w:val="002A4F4D"/>
    <w:rsid w:val="002A5E84"/>
    <w:rsid w:val="002A7205"/>
    <w:rsid w:val="002A7CD8"/>
    <w:rsid w:val="002A7DAC"/>
    <w:rsid w:val="002A7F03"/>
    <w:rsid w:val="002B1AE1"/>
    <w:rsid w:val="002B2656"/>
    <w:rsid w:val="002B4C5B"/>
    <w:rsid w:val="002B5F98"/>
    <w:rsid w:val="002B6BE3"/>
    <w:rsid w:val="002B7302"/>
    <w:rsid w:val="002C09D6"/>
    <w:rsid w:val="002C26DC"/>
    <w:rsid w:val="002C41BF"/>
    <w:rsid w:val="002C6171"/>
    <w:rsid w:val="002C6B2F"/>
    <w:rsid w:val="002C7AC9"/>
    <w:rsid w:val="002D06FC"/>
    <w:rsid w:val="002D08A7"/>
    <w:rsid w:val="002D22D7"/>
    <w:rsid w:val="002D266B"/>
    <w:rsid w:val="002D3800"/>
    <w:rsid w:val="002D3D60"/>
    <w:rsid w:val="002D6375"/>
    <w:rsid w:val="002D7DFA"/>
    <w:rsid w:val="002E0DED"/>
    <w:rsid w:val="002E1051"/>
    <w:rsid w:val="002E1516"/>
    <w:rsid w:val="002E2691"/>
    <w:rsid w:val="002E28F8"/>
    <w:rsid w:val="002E3754"/>
    <w:rsid w:val="002E3858"/>
    <w:rsid w:val="002E5CE2"/>
    <w:rsid w:val="002E62A4"/>
    <w:rsid w:val="002E785F"/>
    <w:rsid w:val="002F02BC"/>
    <w:rsid w:val="002F03A2"/>
    <w:rsid w:val="002F09B9"/>
    <w:rsid w:val="002F0DEF"/>
    <w:rsid w:val="002F1B79"/>
    <w:rsid w:val="002F22A1"/>
    <w:rsid w:val="002F37F5"/>
    <w:rsid w:val="002F3940"/>
    <w:rsid w:val="002F57C5"/>
    <w:rsid w:val="002F5D2F"/>
    <w:rsid w:val="002F5E48"/>
    <w:rsid w:val="002F6635"/>
    <w:rsid w:val="002F6887"/>
    <w:rsid w:val="002F7C35"/>
    <w:rsid w:val="00300C52"/>
    <w:rsid w:val="003014BF"/>
    <w:rsid w:val="003036CC"/>
    <w:rsid w:val="00303D8E"/>
    <w:rsid w:val="0030551F"/>
    <w:rsid w:val="0030555D"/>
    <w:rsid w:val="003068FE"/>
    <w:rsid w:val="003077BB"/>
    <w:rsid w:val="00310019"/>
    <w:rsid w:val="00310321"/>
    <w:rsid w:val="003104B5"/>
    <w:rsid w:val="00310500"/>
    <w:rsid w:val="003121BF"/>
    <w:rsid w:val="00313123"/>
    <w:rsid w:val="00314DC9"/>
    <w:rsid w:val="00315743"/>
    <w:rsid w:val="00315A34"/>
    <w:rsid w:val="00315C4E"/>
    <w:rsid w:val="00315FB2"/>
    <w:rsid w:val="00317121"/>
    <w:rsid w:val="0031748C"/>
    <w:rsid w:val="00317A8E"/>
    <w:rsid w:val="00320971"/>
    <w:rsid w:val="00321327"/>
    <w:rsid w:val="00323508"/>
    <w:rsid w:val="00323C23"/>
    <w:rsid w:val="003241FD"/>
    <w:rsid w:val="00324F6D"/>
    <w:rsid w:val="0032623C"/>
    <w:rsid w:val="00326A53"/>
    <w:rsid w:val="00327DCF"/>
    <w:rsid w:val="00330859"/>
    <w:rsid w:val="00330A6F"/>
    <w:rsid w:val="00334E45"/>
    <w:rsid w:val="00335366"/>
    <w:rsid w:val="0033564F"/>
    <w:rsid w:val="00335F40"/>
    <w:rsid w:val="003363C0"/>
    <w:rsid w:val="0033659D"/>
    <w:rsid w:val="00336A5B"/>
    <w:rsid w:val="00336E71"/>
    <w:rsid w:val="00337094"/>
    <w:rsid w:val="00337A8E"/>
    <w:rsid w:val="003401BD"/>
    <w:rsid w:val="00343361"/>
    <w:rsid w:val="00343587"/>
    <w:rsid w:val="00344D6A"/>
    <w:rsid w:val="00345174"/>
    <w:rsid w:val="00345F06"/>
    <w:rsid w:val="00345FFB"/>
    <w:rsid w:val="00347DDD"/>
    <w:rsid w:val="00347F98"/>
    <w:rsid w:val="00350922"/>
    <w:rsid w:val="00351251"/>
    <w:rsid w:val="00351AF5"/>
    <w:rsid w:val="00351CA4"/>
    <w:rsid w:val="003527E3"/>
    <w:rsid w:val="003535F4"/>
    <w:rsid w:val="00353A9C"/>
    <w:rsid w:val="003542BA"/>
    <w:rsid w:val="003549D6"/>
    <w:rsid w:val="00355079"/>
    <w:rsid w:val="00355175"/>
    <w:rsid w:val="003558F3"/>
    <w:rsid w:val="003562A9"/>
    <w:rsid w:val="00356353"/>
    <w:rsid w:val="00356D50"/>
    <w:rsid w:val="003602F2"/>
    <w:rsid w:val="00360514"/>
    <w:rsid w:val="00360573"/>
    <w:rsid w:val="00364039"/>
    <w:rsid w:val="00365A19"/>
    <w:rsid w:val="0036736A"/>
    <w:rsid w:val="003679C8"/>
    <w:rsid w:val="003703A0"/>
    <w:rsid w:val="00371CCC"/>
    <w:rsid w:val="0037280C"/>
    <w:rsid w:val="00372E83"/>
    <w:rsid w:val="00374069"/>
    <w:rsid w:val="00375E8A"/>
    <w:rsid w:val="00377234"/>
    <w:rsid w:val="00377ADA"/>
    <w:rsid w:val="003802CC"/>
    <w:rsid w:val="0038196E"/>
    <w:rsid w:val="00381F2C"/>
    <w:rsid w:val="003840AD"/>
    <w:rsid w:val="00384B4A"/>
    <w:rsid w:val="00385126"/>
    <w:rsid w:val="0038531A"/>
    <w:rsid w:val="003854E5"/>
    <w:rsid w:val="00385B72"/>
    <w:rsid w:val="003876D5"/>
    <w:rsid w:val="00387A2C"/>
    <w:rsid w:val="003904FF"/>
    <w:rsid w:val="003909D7"/>
    <w:rsid w:val="00391143"/>
    <w:rsid w:val="00391964"/>
    <w:rsid w:val="00391CA8"/>
    <w:rsid w:val="00391ED5"/>
    <w:rsid w:val="003921BD"/>
    <w:rsid w:val="003927EF"/>
    <w:rsid w:val="00392AEF"/>
    <w:rsid w:val="00392F28"/>
    <w:rsid w:val="003935C0"/>
    <w:rsid w:val="003938C6"/>
    <w:rsid w:val="00393A53"/>
    <w:rsid w:val="00395242"/>
    <w:rsid w:val="003961E2"/>
    <w:rsid w:val="00397D3B"/>
    <w:rsid w:val="00397D91"/>
    <w:rsid w:val="003A08E6"/>
    <w:rsid w:val="003A25C3"/>
    <w:rsid w:val="003A2D86"/>
    <w:rsid w:val="003A351B"/>
    <w:rsid w:val="003A362B"/>
    <w:rsid w:val="003A4048"/>
    <w:rsid w:val="003A4708"/>
    <w:rsid w:val="003A5943"/>
    <w:rsid w:val="003A6AD7"/>
    <w:rsid w:val="003A7A78"/>
    <w:rsid w:val="003B0912"/>
    <w:rsid w:val="003B13A3"/>
    <w:rsid w:val="003B27D4"/>
    <w:rsid w:val="003B2A0B"/>
    <w:rsid w:val="003B436C"/>
    <w:rsid w:val="003B62C6"/>
    <w:rsid w:val="003B74C4"/>
    <w:rsid w:val="003B7E04"/>
    <w:rsid w:val="003C02CF"/>
    <w:rsid w:val="003C0CB8"/>
    <w:rsid w:val="003C212A"/>
    <w:rsid w:val="003C228A"/>
    <w:rsid w:val="003C2488"/>
    <w:rsid w:val="003C26D3"/>
    <w:rsid w:val="003C314B"/>
    <w:rsid w:val="003C34E9"/>
    <w:rsid w:val="003C372F"/>
    <w:rsid w:val="003C3751"/>
    <w:rsid w:val="003C4000"/>
    <w:rsid w:val="003C434A"/>
    <w:rsid w:val="003C6142"/>
    <w:rsid w:val="003C78AB"/>
    <w:rsid w:val="003C79B6"/>
    <w:rsid w:val="003C7F70"/>
    <w:rsid w:val="003D0C5D"/>
    <w:rsid w:val="003D2A7E"/>
    <w:rsid w:val="003D2CC3"/>
    <w:rsid w:val="003D3F8B"/>
    <w:rsid w:val="003D4ED5"/>
    <w:rsid w:val="003D50E6"/>
    <w:rsid w:val="003D5923"/>
    <w:rsid w:val="003D5B17"/>
    <w:rsid w:val="003D6030"/>
    <w:rsid w:val="003D6170"/>
    <w:rsid w:val="003D656E"/>
    <w:rsid w:val="003E0566"/>
    <w:rsid w:val="003E5826"/>
    <w:rsid w:val="003E587A"/>
    <w:rsid w:val="003E792E"/>
    <w:rsid w:val="003E79DF"/>
    <w:rsid w:val="003E7D3C"/>
    <w:rsid w:val="003E7D6C"/>
    <w:rsid w:val="003F0157"/>
    <w:rsid w:val="003F43B0"/>
    <w:rsid w:val="003F4A27"/>
    <w:rsid w:val="003F4E13"/>
    <w:rsid w:val="003F5E17"/>
    <w:rsid w:val="003F777D"/>
    <w:rsid w:val="003F7B6E"/>
    <w:rsid w:val="004016D0"/>
    <w:rsid w:val="00404DAA"/>
    <w:rsid w:val="00405927"/>
    <w:rsid w:val="00405B22"/>
    <w:rsid w:val="00406BA7"/>
    <w:rsid w:val="00406DFA"/>
    <w:rsid w:val="004077D4"/>
    <w:rsid w:val="00410E2D"/>
    <w:rsid w:val="004124F8"/>
    <w:rsid w:val="00413AE5"/>
    <w:rsid w:val="00413F09"/>
    <w:rsid w:val="004141F5"/>
    <w:rsid w:val="004148B0"/>
    <w:rsid w:val="0041710C"/>
    <w:rsid w:val="00417A0B"/>
    <w:rsid w:val="004203BA"/>
    <w:rsid w:val="00420F8D"/>
    <w:rsid w:val="00422147"/>
    <w:rsid w:val="00423BFA"/>
    <w:rsid w:val="00423D47"/>
    <w:rsid w:val="00425BEA"/>
    <w:rsid w:val="004260F3"/>
    <w:rsid w:val="004272FF"/>
    <w:rsid w:val="0042738D"/>
    <w:rsid w:val="00427585"/>
    <w:rsid w:val="004277B6"/>
    <w:rsid w:val="00431FAA"/>
    <w:rsid w:val="00432E72"/>
    <w:rsid w:val="00433ECB"/>
    <w:rsid w:val="00434A67"/>
    <w:rsid w:val="00436CBB"/>
    <w:rsid w:val="00436E6F"/>
    <w:rsid w:val="004407A9"/>
    <w:rsid w:val="00440F32"/>
    <w:rsid w:val="004416AF"/>
    <w:rsid w:val="00441BD5"/>
    <w:rsid w:val="00444190"/>
    <w:rsid w:val="00444916"/>
    <w:rsid w:val="004459B1"/>
    <w:rsid w:val="00445FE1"/>
    <w:rsid w:val="00446201"/>
    <w:rsid w:val="004477C2"/>
    <w:rsid w:val="004521FB"/>
    <w:rsid w:val="0045220F"/>
    <w:rsid w:val="00452B8A"/>
    <w:rsid w:val="0045356F"/>
    <w:rsid w:val="00454FE0"/>
    <w:rsid w:val="0045667C"/>
    <w:rsid w:val="00456A1B"/>
    <w:rsid w:val="004573EF"/>
    <w:rsid w:val="00461AC6"/>
    <w:rsid w:val="00461BEB"/>
    <w:rsid w:val="00465508"/>
    <w:rsid w:val="00465F19"/>
    <w:rsid w:val="0047040B"/>
    <w:rsid w:val="00473679"/>
    <w:rsid w:val="00473742"/>
    <w:rsid w:val="004743CA"/>
    <w:rsid w:val="004749B7"/>
    <w:rsid w:val="00474DC9"/>
    <w:rsid w:val="00476A9D"/>
    <w:rsid w:val="00480339"/>
    <w:rsid w:val="004804EA"/>
    <w:rsid w:val="00480504"/>
    <w:rsid w:val="004808F8"/>
    <w:rsid w:val="00481DD3"/>
    <w:rsid w:val="00483554"/>
    <w:rsid w:val="00483BA4"/>
    <w:rsid w:val="00484DCA"/>
    <w:rsid w:val="0048515B"/>
    <w:rsid w:val="00485D06"/>
    <w:rsid w:val="00485FEA"/>
    <w:rsid w:val="00486B4C"/>
    <w:rsid w:val="0048725A"/>
    <w:rsid w:val="0048784D"/>
    <w:rsid w:val="00487DDC"/>
    <w:rsid w:val="00487F0D"/>
    <w:rsid w:val="00491B89"/>
    <w:rsid w:val="00492D21"/>
    <w:rsid w:val="00492F3B"/>
    <w:rsid w:val="0049373E"/>
    <w:rsid w:val="00494342"/>
    <w:rsid w:val="0049446C"/>
    <w:rsid w:val="004955A6"/>
    <w:rsid w:val="004955D2"/>
    <w:rsid w:val="00496B12"/>
    <w:rsid w:val="004A09EB"/>
    <w:rsid w:val="004A15FC"/>
    <w:rsid w:val="004A4539"/>
    <w:rsid w:val="004A4B6E"/>
    <w:rsid w:val="004A4EBC"/>
    <w:rsid w:val="004A53C5"/>
    <w:rsid w:val="004A7C3F"/>
    <w:rsid w:val="004B21F9"/>
    <w:rsid w:val="004B2B63"/>
    <w:rsid w:val="004B3474"/>
    <w:rsid w:val="004B3D0B"/>
    <w:rsid w:val="004B42A5"/>
    <w:rsid w:val="004B6AEF"/>
    <w:rsid w:val="004C0494"/>
    <w:rsid w:val="004C04CB"/>
    <w:rsid w:val="004C0E57"/>
    <w:rsid w:val="004C29C4"/>
    <w:rsid w:val="004C387F"/>
    <w:rsid w:val="004C3A32"/>
    <w:rsid w:val="004C44E8"/>
    <w:rsid w:val="004C51CB"/>
    <w:rsid w:val="004C53FA"/>
    <w:rsid w:val="004C5AFE"/>
    <w:rsid w:val="004C5B62"/>
    <w:rsid w:val="004D1091"/>
    <w:rsid w:val="004D182F"/>
    <w:rsid w:val="004D1D50"/>
    <w:rsid w:val="004D2CC5"/>
    <w:rsid w:val="004D3CED"/>
    <w:rsid w:val="004D3E44"/>
    <w:rsid w:val="004D473D"/>
    <w:rsid w:val="004D4E6C"/>
    <w:rsid w:val="004E0447"/>
    <w:rsid w:val="004E0B02"/>
    <w:rsid w:val="004E1263"/>
    <w:rsid w:val="004E18AC"/>
    <w:rsid w:val="004E1E94"/>
    <w:rsid w:val="004E2830"/>
    <w:rsid w:val="004E2B1E"/>
    <w:rsid w:val="004E3D10"/>
    <w:rsid w:val="004E46A1"/>
    <w:rsid w:val="004E4856"/>
    <w:rsid w:val="004E530B"/>
    <w:rsid w:val="004E5C80"/>
    <w:rsid w:val="004E6284"/>
    <w:rsid w:val="004E6817"/>
    <w:rsid w:val="004E6FF7"/>
    <w:rsid w:val="004F1BAF"/>
    <w:rsid w:val="004F401E"/>
    <w:rsid w:val="004F440F"/>
    <w:rsid w:val="004F5BE1"/>
    <w:rsid w:val="004F66A9"/>
    <w:rsid w:val="004F6879"/>
    <w:rsid w:val="004F7776"/>
    <w:rsid w:val="005008B7"/>
    <w:rsid w:val="00500C29"/>
    <w:rsid w:val="00501617"/>
    <w:rsid w:val="00501A23"/>
    <w:rsid w:val="00502026"/>
    <w:rsid w:val="00502706"/>
    <w:rsid w:val="00503787"/>
    <w:rsid w:val="0050391A"/>
    <w:rsid w:val="00503E7A"/>
    <w:rsid w:val="0050456B"/>
    <w:rsid w:val="005046E3"/>
    <w:rsid w:val="00505EF8"/>
    <w:rsid w:val="00506452"/>
    <w:rsid w:val="0050776E"/>
    <w:rsid w:val="00513E26"/>
    <w:rsid w:val="005153D5"/>
    <w:rsid w:val="00517920"/>
    <w:rsid w:val="005179CB"/>
    <w:rsid w:val="00520DC0"/>
    <w:rsid w:val="00521FC3"/>
    <w:rsid w:val="0052240C"/>
    <w:rsid w:val="00522792"/>
    <w:rsid w:val="00525473"/>
    <w:rsid w:val="00525589"/>
    <w:rsid w:val="005262FB"/>
    <w:rsid w:val="00526DEB"/>
    <w:rsid w:val="00527AC4"/>
    <w:rsid w:val="005359B5"/>
    <w:rsid w:val="00535A8E"/>
    <w:rsid w:val="0053682E"/>
    <w:rsid w:val="00540252"/>
    <w:rsid w:val="005424B1"/>
    <w:rsid w:val="0054332B"/>
    <w:rsid w:val="005441D8"/>
    <w:rsid w:val="00544784"/>
    <w:rsid w:val="005449BD"/>
    <w:rsid w:val="00545FE0"/>
    <w:rsid w:val="0055225B"/>
    <w:rsid w:val="00554E84"/>
    <w:rsid w:val="00555AB2"/>
    <w:rsid w:val="00555AE0"/>
    <w:rsid w:val="00555AF9"/>
    <w:rsid w:val="00555F30"/>
    <w:rsid w:val="005569A5"/>
    <w:rsid w:val="005572E7"/>
    <w:rsid w:val="00560101"/>
    <w:rsid w:val="00564184"/>
    <w:rsid w:val="0056594E"/>
    <w:rsid w:val="0056665D"/>
    <w:rsid w:val="00567554"/>
    <w:rsid w:val="00567B54"/>
    <w:rsid w:val="00567D18"/>
    <w:rsid w:val="00570D65"/>
    <w:rsid w:val="00571276"/>
    <w:rsid w:val="00572F21"/>
    <w:rsid w:val="005736AB"/>
    <w:rsid w:val="00573F6C"/>
    <w:rsid w:val="00574F41"/>
    <w:rsid w:val="00575871"/>
    <w:rsid w:val="005760EE"/>
    <w:rsid w:val="0057644E"/>
    <w:rsid w:val="00577A77"/>
    <w:rsid w:val="005811AF"/>
    <w:rsid w:val="005812F4"/>
    <w:rsid w:val="00581C4A"/>
    <w:rsid w:val="0058282A"/>
    <w:rsid w:val="005835F4"/>
    <w:rsid w:val="00583827"/>
    <w:rsid w:val="005841EA"/>
    <w:rsid w:val="00584F35"/>
    <w:rsid w:val="00586835"/>
    <w:rsid w:val="00586908"/>
    <w:rsid w:val="00587994"/>
    <w:rsid w:val="00587B2C"/>
    <w:rsid w:val="00590D4D"/>
    <w:rsid w:val="005918A3"/>
    <w:rsid w:val="0059435F"/>
    <w:rsid w:val="0059440E"/>
    <w:rsid w:val="00594B15"/>
    <w:rsid w:val="00595688"/>
    <w:rsid w:val="00595D73"/>
    <w:rsid w:val="005960BC"/>
    <w:rsid w:val="00597872"/>
    <w:rsid w:val="005A072F"/>
    <w:rsid w:val="005A1969"/>
    <w:rsid w:val="005A1E8B"/>
    <w:rsid w:val="005A1FAA"/>
    <w:rsid w:val="005A223A"/>
    <w:rsid w:val="005A2873"/>
    <w:rsid w:val="005A2B9B"/>
    <w:rsid w:val="005A7982"/>
    <w:rsid w:val="005B0AF0"/>
    <w:rsid w:val="005B1571"/>
    <w:rsid w:val="005B16ED"/>
    <w:rsid w:val="005B1733"/>
    <w:rsid w:val="005B3C85"/>
    <w:rsid w:val="005B3DFA"/>
    <w:rsid w:val="005B6BD7"/>
    <w:rsid w:val="005B7874"/>
    <w:rsid w:val="005C0BA0"/>
    <w:rsid w:val="005C1379"/>
    <w:rsid w:val="005C3042"/>
    <w:rsid w:val="005C33CF"/>
    <w:rsid w:val="005C35FA"/>
    <w:rsid w:val="005C4183"/>
    <w:rsid w:val="005C6ADC"/>
    <w:rsid w:val="005C6C87"/>
    <w:rsid w:val="005C6F55"/>
    <w:rsid w:val="005C7D69"/>
    <w:rsid w:val="005C7DDB"/>
    <w:rsid w:val="005D0376"/>
    <w:rsid w:val="005D0B82"/>
    <w:rsid w:val="005D1995"/>
    <w:rsid w:val="005D1EBF"/>
    <w:rsid w:val="005D2CA8"/>
    <w:rsid w:val="005D2CFA"/>
    <w:rsid w:val="005D3742"/>
    <w:rsid w:val="005D5314"/>
    <w:rsid w:val="005D5EA3"/>
    <w:rsid w:val="005E1E7D"/>
    <w:rsid w:val="005E22A4"/>
    <w:rsid w:val="005E288B"/>
    <w:rsid w:val="005E3570"/>
    <w:rsid w:val="005E3A55"/>
    <w:rsid w:val="005E3AC9"/>
    <w:rsid w:val="005E3C53"/>
    <w:rsid w:val="005E432A"/>
    <w:rsid w:val="005E43C0"/>
    <w:rsid w:val="005E466F"/>
    <w:rsid w:val="005E51CA"/>
    <w:rsid w:val="005E5B4C"/>
    <w:rsid w:val="005E5B7F"/>
    <w:rsid w:val="005E67BB"/>
    <w:rsid w:val="005E6BDA"/>
    <w:rsid w:val="005F083F"/>
    <w:rsid w:val="005F1091"/>
    <w:rsid w:val="005F20A8"/>
    <w:rsid w:val="005F25CE"/>
    <w:rsid w:val="005F4EDC"/>
    <w:rsid w:val="005F5194"/>
    <w:rsid w:val="005F7120"/>
    <w:rsid w:val="005F7A39"/>
    <w:rsid w:val="00600FBE"/>
    <w:rsid w:val="00602897"/>
    <w:rsid w:val="0060506E"/>
    <w:rsid w:val="00605110"/>
    <w:rsid w:val="0060712D"/>
    <w:rsid w:val="006071D1"/>
    <w:rsid w:val="00610466"/>
    <w:rsid w:val="00610903"/>
    <w:rsid w:val="00611960"/>
    <w:rsid w:val="00611F3A"/>
    <w:rsid w:val="006141A4"/>
    <w:rsid w:val="006148D5"/>
    <w:rsid w:val="00614988"/>
    <w:rsid w:val="0061567C"/>
    <w:rsid w:val="006171FD"/>
    <w:rsid w:val="00617CAD"/>
    <w:rsid w:val="006201F4"/>
    <w:rsid w:val="006205DE"/>
    <w:rsid w:val="006214CA"/>
    <w:rsid w:val="00621BC2"/>
    <w:rsid w:val="00625BAF"/>
    <w:rsid w:val="00625DD6"/>
    <w:rsid w:val="00625EDC"/>
    <w:rsid w:val="00626677"/>
    <w:rsid w:val="00627342"/>
    <w:rsid w:val="006309FB"/>
    <w:rsid w:val="0063157A"/>
    <w:rsid w:val="00633E36"/>
    <w:rsid w:val="006343BD"/>
    <w:rsid w:val="006343C3"/>
    <w:rsid w:val="00634582"/>
    <w:rsid w:val="00634C25"/>
    <w:rsid w:val="00635BCB"/>
    <w:rsid w:val="00636685"/>
    <w:rsid w:val="006405F4"/>
    <w:rsid w:val="006410C5"/>
    <w:rsid w:val="00642782"/>
    <w:rsid w:val="00642804"/>
    <w:rsid w:val="00644003"/>
    <w:rsid w:val="00645A8F"/>
    <w:rsid w:val="006468BF"/>
    <w:rsid w:val="00646F11"/>
    <w:rsid w:val="00647115"/>
    <w:rsid w:val="00647E05"/>
    <w:rsid w:val="006502B1"/>
    <w:rsid w:val="0065123C"/>
    <w:rsid w:val="00651859"/>
    <w:rsid w:val="006522A9"/>
    <w:rsid w:val="00653B6A"/>
    <w:rsid w:val="00653EAE"/>
    <w:rsid w:val="006552D2"/>
    <w:rsid w:val="006566F4"/>
    <w:rsid w:val="00656B03"/>
    <w:rsid w:val="0065795A"/>
    <w:rsid w:val="00657A20"/>
    <w:rsid w:val="006633F8"/>
    <w:rsid w:val="0066370B"/>
    <w:rsid w:val="006649DB"/>
    <w:rsid w:val="00664AA1"/>
    <w:rsid w:val="00665253"/>
    <w:rsid w:val="00667011"/>
    <w:rsid w:val="006708B6"/>
    <w:rsid w:val="00670E6F"/>
    <w:rsid w:val="00670FB3"/>
    <w:rsid w:val="0067159B"/>
    <w:rsid w:val="00672D1D"/>
    <w:rsid w:val="00673245"/>
    <w:rsid w:val="00673D5E"/>
    <w:rsid w:val="006820A7"/>
    <w:rsid w:val="00683D46"/>
    <w:rsid w:val="00683F8F"/>
    <w:rsid w:val="006857D1"/>
    <w:rsid w:val="006863B0"/>
    <w:rsid w:val="006878A7"/>
    <w:rsid w:val="00687C44"/>
    <w:rsid w:val="006906A0"/>
    <w:rsid w:val="006919F9"/>
    <w:rsid w:val="006921B9"/>
    <w:rsid w:val="00693879"/>
    <w:rsid w:val="00694083"/>
    <w:rsid w:val="00694290"/>
    <w:rsid w:val="00694959"/>
    <w:rsid w:val="0069622C"/>
    <w:rsid w:val="00696490"/>
    <w:rsid w:val="006A04EB"/>
    <w:rsid w:val="006A33DE"/>
    <w:rsid w:val="006A38FD"/>
    <w:rsid w:val="006A4198"/>
    <w:rsid w:val="006A56DA"/>
    <w:rsid w:val="006A648E"/>
    <w:rsid w:val="006A6BFF"/>
    <w:rsid w:val="006A79E0"/>
    <w:rsid w:val="006B0FBE"/>
    <w:rsid w:val="006B159B"/>
    <w:rsid w:val="006B2178"/>
    <w:rsid w:val="006B2F3B"/>
    <w:rsid w:val="006B3003"/>
    <w:rsid w:val="006B4B4D"/>
    <w:rsid w:val="006B4DF4"/>
    <w:rsid w:val="006B5F38"/>
    <w:rsid w:val="006C0E24"/>
    <w:rsid w:val="006C0FB0"/>
    <w:rsid w:val="006C250F"/>
    <w:rsid w:val="006C45C8"/>
    <w:rsid w:val="006C4BB4"/>
    <w:rsid w:val="006C54C9"/>
    <w:rsid w:val="006C56E8"/>
    <w:rsid w:val="006C5B92"/>
    <w:rsid w:val="006C5F37"/>
    <w:rsid w:val="006C6CE0"/>
    <w:rsid w:val="006C6F07"/>
    <w:rsid w:val="006D080E"/>
    <w:rsid w:val="006D1720"/>
    <w:rsid w:val="006D21AD"/>
    <w:rsid w:val="006D24B6"/>
    <w:rsid w:val="006D4A95"/>
    <w:rsid w:val="006D4E12"/>
    <w:rsid w:val="006D569E"/>
    <w:rsid w:val="006D5F0F"/>
    <w:rsid w:val="006D606D"/>
    <w:rsid w:val="006D7B04"/>
    <w:rsid w:val="006E077C"/>
    <w:rsid w:val="006E0F30"/>
    <w:rsid w:val="006E124A"/>
    <w:rsid w:val="006E1BAA"/>
    <w:rsid w:val="006E2113"/>
    <w:rsid w:val="006E2944"/>
    <w:rsid w:val="006E2A2E"/>
    <w:rsid w:val="006E2C45"/>
    <w:rsid w:val="006E2DB3"/>
    <w:rsid w:val="006E3116"/>
    <w:rsid w:val="006E410E"/>
    <w:rsid w:val="006E4C88"/>
    <w:rsid w:val="006E5AAF"/>
    <w:rsid w:val="006E6573"/>
    <w:rsid w:val="006E7C12"/>
    <w:rsid w:val="006F0343"/>
    <w:rsid w:val="006F0C9E"/>
    <w:rsid w:val="006F1432"/>
    <w:rsid w:val="006F3684"/>
    <w:rsid w:val="006F5138"/>
    <w:rsid w:val="006F649A"/>
    <w:rsid w:val="006F7577"/>
    <w:rsid w:val="00700E63"/>
    <w:rsid w:val="00701895"/>
    <w:rsid w:val="00701D82"/>
    <w:rsid w:val="0070302B"/>
    <w:rsid w:val="0070380D"/>
    <w:rsid w:val="00705976"/>
    <w:rsid w:val="0070695B"/>
    <w:rsid w:val="00712791"/>
    <w:rsid w:val="00712BCE"/>
    <w:rsid w:val="00714B8D"/>
    <w:rsid w:val="00715CDA"/>
    <w:rsid w:val="00721A4C"/>
    <w:rsid w:val="00722BBD"/>
    <w:rsid w:val="00723886"/>
    <w:rsid w:val="00723C91"/>
    <w:rsid w:val="00725450"/>
    <w:rsid w:val="00727BB7"/>
    <w:rsid w:val="007347DE"/>
    <w:rsid w:val="00736D22"/>
    <w:rsid w:val="00737B07"/>
    <w:rsid w:val="007405E2"/>
    <w:rsid w:val="00740FCC"/>
    <w:rsid w:val="00743868"/>
    <w:rsid w:val="00744336"/>
    <w:rsid w:val="0074496C"/>
    <w:rsid w:val="00744D99"/>
    <w:rsid w:val="00745E01"/>
    <w:rsid w:val="007476C1"/>
    <w:rsid w:val="00747AB9"/>
    <w:rsid w:val="00750E9C"/>
    <w:rsid w:val="007525B7"/>
    <w:rsid w:val="00752F54"/>
    <w:rsid w:val="007537C7"/>
    <w:rsid w:val="00753C05"/>
    <w:rsid w:val="0075566A"/>
    <w:rsid w:val="007564A8"/>
    <w:rsid w:val="007566B0"/>
    <w:rsid w:val="00756EEC"/>
    <w:rsid w:val="00757188"/>
    <w:rsid w:val="00757A98"/>
    <w:rsid w:val="0076005D"/>
    <w:rsid w:val="00760381"/>
    <w:rsid w:val="00761C75"/>
    <w:rsid w:val="00762C11"/>
    <w:rsid w:val="00764A2A"/>
    <w:rsid w:val="0076671C"/>
    <w:rsid w:val="00767682"/>
    <w:rsid w:val="00767BC6"/>
    <w:rsid w:val="007705FD"/>
    <w:rsid w:val="00771042"/>
    <w:rsid w:val="00771BBC"/>
    <w:rsid w:val="00771F1F"/>
    <w:rsid w:val="007742F9"/>
    <w:rsid w:val="00775075"/>
    <w:rsid w:val="00775A22"/>
    <w:rsid w:val="00775D41"/>
    <w:rsid w:val="00777A6F"/>
    <w:rsid w:val="00780228"/>
    <w:rsid w:val="007811DD"/>
    <w:rsid w:val="0078177A"/>
    <w:rsid w:val="00784743"/>
    <w:rsid w:val="00786652"/>
    <w:rsid w:val="00786EBC"/>
    <w:rsid w:val="007904C8"/>
    <w:rsid w:val="00790B3D"/>
    <w:rsid w:val="007911EA"/>
    <w:rsid w:val="00791AB9"/>
    <w:rsid w:val="00793C2F"/>
    <w:rsid w:val="007941AC"/>
    <w:rsid w:val="00794466"/>
    <w:rsid w:val="0079488D"/>
    <w:rsid w:val="00794AA0"/>
    <w:rsid w:val="00795899"/>
    <w:rsid w:val="00796770"/>
    <w:rsid w:val="007969F7"/>
    <w:rsid w:val="00797521"/>
    <w:rsid w:val="007A08AE"/>
    <w:rsid w:val="007A0A92"/>
    <w:rsid w:val="007A0B89"/>
    <w:rsid w:val="007A1EC2"/>
    <w:rsid w:val="007A2DBA"/>
    <w:rsid w:val="007A372F"/>
    <w:rsid w:val="007A3B80"/>
    <w:rsid w:val="007A4201"/>
    <w:rsid w:val="007A4B12"/>
    <w:rsid w:val="007A4B2D"/>
    <w:rsid w:val="007A564E"/>
    <w:rsid w:val="007A5E5D"/>
    <w:rsid w:val="007A63EF"/>
    <w:rsid w:val="007A645C"/>
    <w:rsid w:val="007A6E06"/>
    <w:rsid w:val="007B07A7"/>
    <w:rsid w:val="007B14C3"/>
    <w:rsid w:val="007B59F6"/>
    <w:rsid w:val="007B5EF9"/>
    <w:rsid w:val="007B6381"/>
    <w:rsid w:val="007B7D5A"/>
    <w:rsid w:val="007C20A5"/>
    <w:rsid w:val="007C26B6"/>
    <w:rsid w:val="007C3482"/>
    <w:rsid w:val="007C3D32"/>
    <w:rsid w:val="007C558E"/>
    <w:rsid w:val="007C7E97"/>
    <w:rsid w:val="007D0C66"/>
    <w:rsid w:val="007D0F63"/>
    <w:rsid w:val="007D1213"/>
    <w:rsid w:val="007D1806"/>
    <w:rsid w:val="007D1E58"/>
    <w:rsid w:val="007D366D"/>
    <w:rsid w:val="007D3C5C"/>
    <w:rsid w:val="007D3D92"/>
    <w:rsid w:val="007D4563"/>
    <w:rsid w:val="007D4BEA"/>
    <w:rsid w:val="007D4D6F"/>
    <w:rsid w:val="007D59B8"/>
    <w:rsid w:val="007D6983"/>
    <w:rsid w:val="007D76CF"/>
    <w:rsid w:val="007D7831"/>
    <w:rsid w:val="007D7B70"/>
    <w:rsid w:val="007D7C56"/>
    <w:rsid w:val="007E02C9"/>
    <w:rsid w:val="007E03E9"/>
    <w:rsid w:val="007E12CB"/>
    <w:rsid w:val="007E4AE4"/>
    <w:rsid w:val="007E6D45"/>
    <w:rsid w:val="007E7A78"/>
    <w:rsid w:val="007F0203"/>
    <w:rsid w:val="007F0739"/>
    <w:rsid w:val="007F12A6"/>
    <w:rsid w:val="007F145F"/>
    <w:rsid w:val="007F2BBB"/>
    <w:rsid w:val="007F3350"/>
    <w:rsid w:val="007F396C"/>
    <w:rsid w:val="007F4D26"/>
    <w:rsid w:val="007F4D7F"/>
    <w:rsid w:val="007F706A"/>
    <w:rsid w:val="007F793C"/>
    <w:rsid w:val="007F7E40"/>
    <w:rsid w:val="0080158C"/>
    <w:rsid w:val="00801B47"/>
    <w:rsid w:val="00801CAC"/>
    <w:rsid w:val="0080273B"/>
    <w:rsid w:val="00803A9C"/>
    <w:rsid w:val="00804547"/>
    <w:rsid w:val="008057FC"/>
    <w:rsid w:val="00810BC2"/>
    <w:rsid w:val="008116CB"/>
    <w:rsid w:val="0081180D"/>
    <w:rsid w:val="0081255E"/>
    <w:rsid w:val="00816528"/>
    <w:rsid w:val="00816BA1"/>
    <w:rsid w:val="00817199"/>
    <w:rsid w:val="008174BB"/>
    <w:rsid w:val="00817F05"/>
    <w:rsid w:val="0082010C"/>
    <w:rsid w:val="00820514"/>
    <w:rsid w:val="00820983"/>
    <w:rsid w:val="00820DD7"/>
    <w:rsid w:val="0082101A"/>
    <w:rsid w:val="0082412F"/>
    <w:rsid w:val="008248E9"/>
    <w:rsid w:val="00825F99"/>
    <w:rsid w:val="00827B48"/>
    <w:rsid w:val="0083004D"/>
    <w:rsid w:val="008352A1"/>
    <w:rsid w:val="00835A65"/>
    <w:rsid w:val="008369D2"/>
    <w:rsid w:val="00837ADB"/>
    <w:rsid w:val="008400EF"/>
    <w:rsid w:val="008415D7"/>
    <w:rsid w:val="008424AF"/>
    <w:rsid w:val="008451C5"/>
    <w:rsid w:val="008464C4"/>
    <w:rsid w:val="0084701D"/>
    <w:rsid w:val="00847B4F"/>
    <w:rsid w:val="00847E43"/>
    <w:rsid w:val="008500C1"/>
    <w:rsid w:val="00850990"/>
    <w:rsid w:val="00851113"/>
    <w:rsid w:val="00854228"/>
    <w:rsid w:val="00854DF9"/>
    <w:rsid w:val="008557DE"/>
    <w:rsid w:val="0085693C"/>
    <w:rsid w:val="008569A3"/>
    <w:rsid w:val="00856D39"/>
    <w:rsid w:val="008603D3"/>
    <w:rsid w:val="008608CE"/>
    <w:rsid w:val="00860C41"/>
    <w:rsid w:val="00861183"/>
    <w:rsid w:val="008611D0"/>
    <w:rsid w:val="00862524"/>
    <w:rsid w:val="00863C21"/>
    <w:rsid w:val="00863EB3"/>
    <w:rsid w:val="008644CA"/>
    <w:rsid w:val="008652BC"/>
    <w:rsid w:val="00865B70"/>
    <w:rsid w:val="00865CC1"/>
    <w:rsid w:val="0086631E"/>
    <w:rsid w:val="008665F0"/>
    <w:rsid w:val="00866BBC"/>
    <w:rsid w:val="00866EA1"/>
    <w:rsid w:val="008712CC"/>
    <w:rsid w:val="008718E5"/>
    <w:rsid w:val="00871BBB"/>
    <w:rsid w:val="00871D75"/>
    <w:rsid w:val="00872CB7"/>
    <w:rsid w:val="0087317C"/>
    <w:rsid w:val="0087421B"/>
    <w:rsid w:val="008744BD"/>
    <w:rsid w:val="008749ED"/>
    <w:rsid w:val="00875183"/>
    <w:rsid w:val="0087612F"/>
    <w:rsid w:val="00877856"/>
    <w:rsid w:val="00880971"/>
    <w:rsid w:val="00881CDC"/>
    <w:rsid w:val="00881FBE"/>
    <w:rsid w:val="008862DC"/>
    <w:rsid w:val="0088648B"/>
    <w:rsid w:val="008870E9"/>
    <w:rsid w:val="00891182"/>
    <w:rsid w:val="00891B14"/>
    <w:rsid w:val="008935A5"/>
    <w:rsid w:val="0089412A"/>
    <w:rsid w:val="00894492"/>
    <w:rsid w:val="00895356"/>
    <w:rsid w:val="00895FD4"/>
    <w:rsid w:val="00896409"/>
    <w:rsid w:val="008964DD"/>
    <w:rsid w:val="00896D44"/>
    <w:rsid w:val="008977C9"/>
    <w:rsid w:val="008A179D"/>
    <w:rsid w:val="008A2602"/>
    <w:rsid w:val="008A2F92"/>
    <w:rsid w:val="008A3D52"/>
    <w:rsid w:val="008A4526"/>
    <w:rsid w:val="008A47CC"/>
    <w:rsid w:val="008A5898"/>
    <w:rsid w:val="008A5D96"/>
    <w:rsid w:val="008A6411"/>
    <w:rsid w:val="008A6750"/>
    <w:rsid w:val="008A71D2"/>
    <w:rsid w:val="008A7E26"/>
    <w:rsid w:val="008B15A0"/>
    <w:rsid w:val="008B19AB"/>
    <w:rsid w:val="008B1A60"/>
    <w:rsid w:val="008B29EB"/>
    <w:rsid w:val="008B2CDF"/>
    <w:rsid w:val="008B2E2B"/>
    <w:rsid w:val="008B2E58"/>
    <w:rsid w:val="008B32FD"/>
    <w:rsid w:val="008B3784"/>
    <w:rsid w:val="008B4465"/>
    <w:rsid w:val="008B5C43"/>
    <w:rsid w:val="008B6635"/>
    <w:rsid w:val="008B6E01"/>
    <w:rsid w:val="008C00D4"/>
    <w:rsid w:val="008C1A25"/>
    <w:rsid w:val="008C3432"/>
    <w:rsid w:val="008C5F32"/>
    <w:rsid w:val="008C7835"/>
    <w:rsid w:val="008C7C7F"/>
    <w:rsid w:val="008D04F0"/>
    <w:rsid w:val="008D06F2"/>
    <w:rsid w:val="008D0719"/>
    <w:rsid w:val="008D2650"/>
    <w:rsid w:val="008D53E2"/>
    <w:rsid w:val="008D67EA"/>
    <w:rsid w:val="008D7A05"/>
    <w:rsid w:val="008E1105"/>
    <w:rsid w:val="008E11E9"/>
    <w:rsid w:val="008E1342"/>
    <w:rsid w:val="008E2AEE"/>
    <w:rsid w:val="008E4B33"/>
    <w:rsid w:val="008E6D7C"/>
    <w:rsid w:val="008E727A"/>
    <w:rsid w:val="008E7810"/>
    <w:rsid w:val="008E7B58"/>
    <w:rsid w:val="008F40FA"/>
    <w:rsid w:val="008F501A"/>
    <w:rsid w:val="008F610C"/>
    <w:rsid w:val="008F6A4B"/>
    <w:rsid w:val="008F6B7C"/>
    <w:rsid w:val="008F6E55"/>
    <w:rsid w:val="008F75BE"/>
    <w:rsid w:val="009017D3"/>
    <w:rsid w:val="00901E57"/>
    <w:rsid w:val="009020C5"/>
    <w:rsid w:val="0090395F"/>
    <w:rsid w:val="0090481C"/>
    <w:rsid w:val="00906B19"/>
    <w:rsid w:val="00906B6B"/>
    <w:rsid w:val="00906FAB"/>
    <w:rsid w:val="00907995"/>
    <w:rsid w:val="00912292"/>
    <w:rsid w:val="00912496"/>
    <w:rsid w:val="00912C75"/>
    <w:rsid w:val="00912EA1"/>
    <w:rsid w:val="00914043"/>
    <w:rsid w:val="009143ED"/>
    <w:rsid w:val="00916114"/>
    <w:rsid w:val="00916251"/>
    <w:rsid w:val="009169F3"/>
    <w:rsid w:val="00917C36"/>
    <w:rsid w:val="00920338"/>
    <w:rsid w:val="009208E2"/>
    <w:rsid w:val="00920A7E"/>
    <w:rsid w:val="00921727"/>
    <w:rsid w:val="00922811"/>
    <w:rsid w:val="00922ED0"/>
    <w:rsid w:val="009248A3"/>
    <w:rsid w:val="00924C42"/>
    <w:rsid w:val="00924D09"/>
    <w:rsid w:val="0092509B"/>
    <w:rsid w:val="00925E40"/>
    <w:rsid w:val="00925FA5"/>
    <w:rsid w:val="00925FF4"/>
    <w:rsid w:val="00926822"/>
    <w:rsid w:val="00926DF9"/>
    <w:rsid w:val="00927901"/>
    <w:rsid w:val="00927DB3"/>
    <w:rsid w:val="0093102B"/>
    <w:rsid w:val="009330F1"/>
    <w:rsid w:val="00934C6F"/>
    <w:rsid w:val="00935780"/>
    <w:rsid w:val="00936890"/>
    <w:rsid w:val="0094035B"/>
    <w:rsid w:val="0094068F"/>
    <w:rsid w:val="00940906"/>
    <w:rsid w:val="00941D61"/>
    <w:rsid w:val="0094264D"/>
    <w:rsid w:val="00944072"/>
    <w:rsid w:val="0094426A"/>
    <w:rsid w:val="00945444"/>
    <w:rsid w:val="00945995"/>
    <w:rsid w:val="00945A1D"/>
    <w:rsid w:val="00946161"/>
    <w:rsid w:val="0095222F"/>
    <w:rsid w:val="00953FA4"/>
    <w:rsid w:val="00954783"/>
    <w:rsid w:val="00956791"/>
    <w:rsid w:val="00956C95"/>
    <w:rsid w:val="00956D3A"/>
    <w:rsid w:val="0095734C"/>
    <w:rsid w:val="009577E8"/>
    <w:rsid w:val="00960BCE"/>
    <w:rsid w:val="00960ECD"/>
    <w:rsid w:val="00961257"/>
    <w:rsid w:val="00962002"/>
    <w:rsid w:val="0096210E"/>
    <w:rsid w:val="009634EF"/>
    <w:rsid w:val="00963FC3"/>
    <w:rsid w:val="009667F2"/>
    <w:rsid w:val="00967B67"/>
    <w:rsid w:val="009712D9"/>
    <w:rsid w:val="00971A4F"/>
    <w:rsid w:val="00974214"/>
    <w:rsid w:val="00974698"/>
    <w:rsid w:val="00974735"/>
    <w:rsid w:val="00974A2E"/>
    <w:rsid w:val="00975963"/>
    <w:rsid w:val="00975E54"/>
    <w:rsid w:val="00976143"/>
    <w:rsid w:val="00980067"/>
    <w:rsid w:val="0098018C"/>
    <w:rsid w:val="00980FFF"/>
    <w:rsid w:val="009810EC"/>
    <w:rsid w:val="0098126D"/>
    <w:rsid w:val="009823A5"/>
    <w:rsid w:val="009839B0"/>
    <w:rsid w:val="009839DA"/>
    <w:rsid w:val="00983B1F"/>
    <w:rsid w:val="00983B47"/>
    <w:rsid w:val="0098625E"/>
    <w:rsid w:val="009862A5"/>
    <w:rsid w:val="009862E8"/>
    <w:rsid w:val="009876CA"/>
    <w:rsid w:val="00990CA5"/>
    <w:rsid w:val="00991089"/>
    <w:rsid w:val="00991D72"/>
    <w:rsid w:val="00991FE5"/>
    <w:rsid w:val="00993626"/>
    <w:rsid w:val="00993E56"/>
    <w:rsid w:val="0099413D"/>
    <w:rsid w:val="00996E1C"/>
    <w:rsid w:val="0099791D"/>
    <w:rsid w:val="009A052B"/>
    <w:rsid w:val="009A0A58"/>
    <w:rsid w:val="009A2C04"/>
    <w:rsid w:val="009A3168"/>
    <w:rsid w:val="009A55D1"/>
    <w:rsid w:val="009A5815"/>
    <w:rsid w:val="009A71EA"/>
    <w:rsid w:val="009B221F"/>
    <w:rsid w:val="009B309A"/>
    <w:rsid w:val="009B5195"/>
    <w:rsid w:val="009B690A"/>
    <w:rsid w:val="009B72A1"/>
    <w:rsid w:val="009C0DC1"/>
    <w:rsid w:val="009C1815"/>
    <w:rsid w:val="009C29E5"/>
    <w:rsid w:val="009C3577"/>
    <w:rsid w:val="009C3D37"/>
    <w:rsid w:val="009C3E3F"/>
    <w:rsid w:val="009C4524"/>
    <w:rsid w:val="009D0EE5"/>
    <w:rsid w:val="009D2256"/>
    <w:rsid w:val="009D3CAD"/>
    <w:rsid w:val="009D49C4"/>
    <w:rsid w:val="009D4F8F"/>
    <w:rsid w:val="009D56F7"/>
    <w:rsid w:val="009D5998"/>
    <w:rsid w:val="009D5A49"/>
    <w:rsid w:val="009D5C2A"/>
    <w:rsid w:val="009D693F"/>
    <w:rsid w:val="009D6DCD"/>
    <w:rsid w:val="009E04F8"/>
    <w:rsid w:val="009E0F33"/>
    <w:rsid w:val="009E182A"/>
    <w:rsid w:val="009E19DE"/>
    <w:rsid w:val="009E2B3C"/>
    <w:rsid w:val="009E2DD7"/>
    <w:rsid w:val="009E4EA2"/>
    <w:rsid w:val="009E53DA"/>
    <w:rsid w:val="009E5BA4"/>
    <w:rsid w:val="009E6094"/>
    <w:rsid w:val="009E6DB3"/>
    <w:rsid w:val="009E7660"/>
    <w:rsid w:val="009F0047"/>
    <w:rsid w:val="009F04F6"/>
    <w:rsid w:val="009F0843"/>
    <w:rsid w:val="009F11CF"/>
    <w:rsid w:val="009F140B"/>
    <w:rsid w:val="009F148D"/>
    <w:rsid w:val="009F2D2D"/>
    <w:rsid w:val="009F2FD5"/>
    <w:rsid w:val="009F6A6D"/>
    <w:rsid w:val="00A0060A"/>
    <w:rsid w:val="00A00A91"/>
    <w:rsid w:val="00A016FB"/>
    <w:rsid w:val="00A01C7B"/>
    <w:rsid w:val="00A02128"/>
    <w:rsid w:val="00A026A0"/>
    <w:rsid w:val="00A03340"/>
    <w:rsid w:val="00A0360E"/>
    <w:rsid w:val="00A05D7D"/>
    <w:rsid w:val="00A07EF3"/>
    <w:rsid w:val="00A10BAA"/>
    <w:rsid w:val="00A1111A"/>
    <w:rsid w:val="00A131C4"/>
    <w:rsid w:val="00A17392"/>
    <w:rsid w:val="00A17DDC"/>
    <w:rsid w:val="00A20CDE"/>
    <w:rsid w:val="00A22627"/>
    <w:rsid w:val="00A240BC"/>
    <w:rsid w:val="00A24746"/>
    <w:rsid w:val="00A250C2"/>
    <w:rsid w:val="00A25654"/>
    <w:rsid w:val="00A263E9"/>
    <w:rsid w:val="00A3024E"/>
    <w:rsid w:val="00A30B7B"/>
    <w:rsid w:val="00A3129A"/>
    <w:rsid w:val="00A31981"/>
    <w:rsid w:val="00A3383C"/>
    <w:rsid w:val="00A3431B"/>
    <w:rsid w:val="00A34FCC"/>
    <w:rsid w:val="00A35F67"/>
    <w:rsid w:val="00A36BAB"/>
    <w:rsid w:val="00A36E04"/>
    <w:rsid w:val="00A3744D"/>
    <w:rsid w:val="00A3764E"/>
    <w:rsid w:val="00A401DE"/>
    <w:rsid w:val="00A41698"/>
    <w:rsid w:val="00A418D7"/>
    <w:rsid w:val="00A43BE5"/>
    <w:rsid w:val="00A44417"/>
    <w:rsid w:val="00A45AE4"/>
    <w:rsid w:val="00A45F96"/>
    <w:rsid w:val="00A46531"/>
    <w:rsid w:val="00A478E2"/>
    <w:rsid w:val="00A47C22"/>
    <w:rsid w:val="00A539A9"/>
    <w:rsid w:val="00A5489B"/>
    <w:rsid w:val="00A54947"/>
    <w:rsid w:val="00A55931"/>
    <w:rsid w:val="00A56EBC"/>
    <w:rsid w:val="00A57224"/>
    <w:rsid w:val="00A5768A"/>
    <w:rsid w:val="00A614EC"/>
    <w:rsid w:val="00A616E2"/>
    <w:rsid w:val="00A6220D"/>
    <w:rsid w:val="00A62274"/>
    <w:rsid w:val="00A64D31"/>
    <w:rsid w:val="00A65123"/>
    <w:rsid w:val="00A6715E"/>
    <w:rsid w:val="00A67E33"/>
    <w:rsid w:val="00A71A8A"/>
    <w:rsid w:val="00A720F2"/>
    <w:rsid w:val="00A739C9"/>
    <w:rsid w:val="00A73F57"/>
    <w:rsid w:val="00A75030"/>
    <w:rsid w:val="00A7609B"/>
    <w:rsid w:val="00A76250"/>
    <w:rsid w:val="00A765A2"/>
    <w:rsid w:val="00A76B4D"/>
    <w:rsid w:val="00A80195"/>
    <w:rsid w:val="00A81BCA"/>
    <w:rsid w:val="00A8255C"/>
    <w:rsid w:val="00A82A1C"/>
    <w:rsid w:val="00A84E5C"/>
    <w:rsid w:val="00A866EF"/>
    <w:rsid w:val="00A9259A"/>
    <w:rsid w:val="00A939A3"/>
    <w:rsid w:val="00A956ED"/>
    <w:rsid w:val="00A95EE9"/>
    <w:rsid w:val="00A962C4"/>
    <w:rsid w:val="00A972C9"/>
    <w:rsid w:val="00AA0C79"/>
    <w:rsid w:val="00AA1DC9"/>
    <w:rsid w:val="00AA2FD7"/>
    <w:rsid w:val="00AA6FF1"/>
    <w:rsid w:val="00AB0565"/>
    <w:rsid w:val="00AB0B2D"/>
    <w:rsid w:val="00AB16FB"/>
    <w:rsid w:val="00AB20B8"/>
    <w:rsid w:val="00AB232C"/>
    <w:rsid w:val="00AB277D"/>
    <w:rsid w:val="00AB5678"/>
    <w:rsid w:val="00AB6227"/>
    <w:rsid w:val="00AB7B94"/>
    <w:rsid w:val="00AC01DA"/>
    <w:rsid w:val="00AC0445"/>
    <w:rsid w:val="00AC14C8"/>
    <w:rsid w:val="00AC50D2"/>
    <w:rsid w:val="00AC5DF8"/>
    <w:rsid w:val="00AC67CB"/>
    <w:rsid w:val="00AC75B4"/>
    <w:rsid w:val="00AD0553"/>
    <w:rsid w:val="00AD1D1D"/>
    <w:rsid w:val="00AD3B64"/>
    <w:rsid w:val="00AD47DB"/>
    <w:rsid w:val="00AD560C"/>
    <w:rsid w:val="00AD61F6"/>
    <w:rsid w:val="00AD6E2A"/>
    <w:rsid w:val="00AD793D"/>
    <w:rsid w:val="00AE1DFA"/>
    <w:rsid w:val="00AE214D"/>
    <w:rsid w:val="00AE24ED"/>
    <w:rsid w:val="00AE2D68"/>
    <w:rsid w:val="00AE3409"/>
    <w:rsid w:val="00AE348E"/>
    <w:rsid w:val="00AE3D5A"/>
    <w:rsid w:val="00AE42B9"/>
    <w:rsid w:val="00AE495F"/>
    <w:rsid w:val="00AE4C13"/>
    <w:rsid w:val="00AE5850"/>
    <w:rsid w:val="00AE5C34"/>
    <w:rsid w:val="00AE7351"/>
    <w:rsid w:val="00AF0008"/>
    <w:rsid w:val="00AF1D51"/>
    <w:rsid w:val="00AF26A2"/>
    <w:rsid w:val="00AF26A3"/>
    <w:rsid w:val="00AF2867"/>
    <w:rsid w:val="00AF3135"/>
    <w:rsid w:val="00AF3589"/>
    <w:rsid w:val="00AF3F25"/>
    <w:rsid w:val="00AF42BB"/>
    <w:rsid w:val="00AF4DE2"/>
    <w:rsid w:val="00AF4E35"/>
    <w:rsid w:val="00AF56FE"/>
    <w:rsid w:val="00AF585E"/>
    <w:rsid w:val="00AF58AD"/>
    <w:rsid w:val="00AF5A8C"/>
    <w:rsid w:val="00AF6CEC"/>
    <w:rsid w:val="00AF7425"/>
    <w:rsid w:val="00B01088"/>
    <w:rsid w:val="00B0301A"/>
    <w:rsid w:val="00B038A4"/>
    <w:rsid w:val="00B04A3E"/>
    <w:rsid w:val="00B05373"/>
    <w:rsid w:val="00B06780"/>
    <w:rsid w:val="00B06ABA"/>
    <w:rsid w:val="00B079B9"/>
    <w:rsid w:val="00B12BA1"/>
    <w:rsid w:val="00B12C6E"/>
    <w:rsid w:val="00B145D4"/>
    <w:rsid w:val="00B14FE2"/>
    <w:rsid w:val="00B16786"/>
    <w:rsid w:val="00B16BE1"/>
    <w:rsid w:val="00B16E1C"/>
    <w:rsid w:val="00B1708E"/>
    <w:rsid w:val="00B200D8"/>
    <w:rsid w:val="00B2062D"/>
    <w:rsid w:val="00B20884"/>
    <w:rsid w:val="00B20C89"/>
    <w:rsid w:val="00B20FA8"/>
    <w:rsid w:val="00B2168C"/>
    <w:rsid w:val="00B2171B"/>
    <w:rsid w:val="00B21DA0"/>
    <w:rsid w:val="00B22350"/>
    <w:rsid w:val="00B22A6D"/>
    <w:rsid w:val="00B23D5D"/>
    <w:rsid w:val="00B23E03"/>
    <w:rsid w:val="00B256DF"/>
    <w:rsid w:val="00B25845"/>
    <w:rsid w:val="00B25FE2"/>
    <w:rsid w:val="00B26917"/>
    <w:rsid w:val="00B27476"/>
    <w:rsid w:val="00B302EA"/>
    <w:rsid w:val="00B31393"/>
    <w:rsid w:val="00B3346D"/>
    <w:rsid w:val="00B33824"/>
    <w:rsid w:val="00B34F9A"/>
    <w:rsid w:val="00B416DE"/>
    <w:rsid w:val="00B41DAE"/>
    <w:rsid w:val="00B43400"/>
    <w:rsid w:val="00B446C5"/>
    <w:rsid w:val="00B451AC"/>
    <w:rsid w:val="00B45323"/>
    <w:rsid w:val="00B456E3"/>
    <w:rsid w:val="00B45DF7"/>
    <w:rsid w:val="00B460EE"/>
    <w:rsid w:val="00B47778"/>
    <w:rsid w:val="00B47CB7"/>
    <w:rsid w:val="00B47F05"/>
    <w:rsid w:val="00B50659"/>
    <w:rsid w:val="00B50D60"/>
    <w:rsid w:val="00B50E0B"/>
    <w:rsid w:val="00B50F06"/>
    <w:rsid w:val="00B521E9"/>
    <w:rsid w:val="00B52ABF"/>
    <w:rsid w:val="00B544C5"/>
    <w:rsid w:val="00B563C4"/>
    <w:rsid w:val="00B62317"/>
    <w:rsid w:val="00B629DF"/>
    <w:rsid w:val="00B62DAC"/>
    <w:rsid w:val="00B64370"/>
    <w:rsid w:val="00B644AC"/>
    <w:rsid w:val="00B6454F"/>
    <w:rsid w:val="00B646EC"/>
    <w:rsid w:val="00B6524D"/>
    <w:rsid w:val="00B71538"/>
    <w:rsid w:val="00B71FE2"/>
    <w:rsid w:val="00B727C5"/>
    <w:rsid w:val="00B755B8"/>
    <w:rsid w:val="00B75EE7"/>
    <w:rsid w:val="00B766EF"/>
    <w:rsid w:val="00B773A2"/>
    <w:rsid w:val="00B774D0"/>
    <w:rsid w:val="00B803E9"/>
    <w:rsid w:val="00B81CED"/>
    <w:rsid w:val="00B869C8"/>
    <w:rsid w:val="00B86D37"/>
    <w:rsid w:val="00B90DA4"/>
    <w:rsid w:val="00B91A2D"/>
    <w:rsid w:val="00B92981"/>
    <w:rsid w:val="00B931A0"/>
    <w:rsid w:val="00B95992"/>
    <w:rsid w:val="00B96F1B"/>
    <w:rsid w:val="00B9728A"/>
    <w:rsid w:val="00B97557"/>
    <w:rsid w:val="00BA0C3F"/>
    <w:rsid w:val="00BA314F"/>
    <w:rsid w:val="00BA31B7"/>
    <w:rsid w:val="00BA33F9"/>
    <w:rsid w:val="00BA3575"/>
    <w:rsid w:val="00BA35AC"/>
    <w:rsid w:val="00BA3786"/>
    <w:rsid w:val="00BA37B1"/>
    <w:rsid w:val="00BA43CA"/>
    <w:rsid w:val="00BA57F4"/>
    <w:rsid w:val="00BA59B1"/>
    <w:rsid w:val="00BA718B"/>
    <w:rsid w:val="00BB104A"/>
    <w:rsid w:val="00BB3A85"/>
    <w:rsid w:val="00BB3C91"/>
    <w:rsid w:val="00BB4550"/>
    <w:rsid w:val="00BB5562"/>
    <w:rsid w:val="00BB61A3"/>
    <w:rsid w:val="00BB6E62"/>
    <w:rsid w:val="00BB7B25"/>
    <w:rsid w:val="00BB7FD3"/>
    <w:rsid w:val="00BC08C0"/>
    <w:rsid w:val="00BC1991"/>
    <w:rsid w:val="00BC23B6"/>
    <w:rsid w:val="00BC2EE3"/>
    <w:rsid w:val="00BC5CFB"/>
    <w:rsid w:val="00BC651E"/>
    <w:rsid w:val="00BC6C6D"/>
    <w:rsid w:val="00BD0AA7"/>
    <w:rsid w:val="00BD17BF"/>
    <w:rsid w:val="00BD1CC9"/>
    <w:rsid w:val="00BD2573"/>
    <w:rsid w:val="00BD3117"/>
    <w:rsid w:val="00BD31C3"/>
    <w:rsid w:val="00BD3535"/>
    <w:rsid w:val="00BD3930"/>
    <w:rsid w:val="00BD3E60"/>
    <w:rsid w:val="00BD5120"/>
    <w:rsid w:val="00BD7163"/>
    <w:rsid w:val="00BD7566"/>
    <w:rsid w:val="00BD7882"/>
    <w:rsid w:val="00BE0D8B"/>
    <w:rsid w:val="00BE0E3C"/>
    <w:rsid w:val="00BE147B"/>
    <w:rsid w:val="00BE4D9F"/>
    <w:rsid w:val="00BE4EDD"/>
    <w:rsid w:val="00BE6131"/>
    <w:rsid w:val="00BE631F"/>
    <w:rsid w:val="00BE7E3A"/>
    <w:rsid w:val="00BE7E4F"/>
    <w:rsid w:val="00BF020A"/>
    <w:rsid w:val="00BF091D"/>
    <w:rsid w:val="00BF0AB1"/>
    <w:rsid w:val="00BF0F91"/>
    <w:rsid w:val="00BF20FD"/>
    <w:rsid w:val="00BF3719"/>
    <w:rsid w:val="00BF4F6F"/>
    <w:rsid w:val="00BF5F98"/>
    <w:rsid w:val="00BF7A6E"/>
    <w:rsid w:val="00BF7BB5"/>
    <w:rsid w:val="00BF7C18"/>
    <w:rsid w:val="00C017D7"/>
    <w:rsid w:val="00C02AF0"/>
    <w:rsid w:val="00C0351A"/>
    <w:rsid w:val="00C047E9"/>
    <w:rsid w:val="00C04C87"/>
    <w:rsid w:val="00C04F9A"/>
    <w:rsid w:val="00C068C6"/>
    <w:rsid w:val="00C06A0D"/>
    <w:rsid w:val="00C072FE"/>
    <w:rsid w:val="00C07FCB"/>
    <w:rsid w:val="00C11555"/>
    <w:rsid w:val="00C11F18"/>
    <w:rsid w:val="00C126E2"/>
    <w:rsid w:val="00C130E8"/>
    <w:rsid w:val="00C13AAE"/>
    <w:rsid w:val="00C158FA"/>
    <w:rsid w:val="00C16090"/>
    <w:rsid w:val="00C16CA1"/>
    <w:rsid w:val="00C220E3"/>
    <w:rsid w:val="00C2211F"/>
    <w:rsid w:val="00C225A0"/>
    <w:rsid w:val="00C239F3"/>
    <w:rsid w:val="00C23D80"/>
    <w:rsid w:val="00C25B7A"/>
    <w:rsid w:val="00C27A73"/>
    <w:rsid w:val="00C31F3B"/>
    <w:rsid w:val="00C325D6"/>
    <w:rsid w:val="00C32B26"/>
    <w:rsid w:val="00C32E94"/>
    <w:rsid w:val="00C3352A"/>
    <w:rsid w:val="00C357E2"/>
    <w:rsid w:val="00C35E03"/>
    <w:rsid w:val="00C3685A"/>
    <w:rsid w:val="00C369CD"/>
    <w:rsid w:val="00C37F98"/>
    <w:rsid w:val="00C40E68"/>
    <w:rsid w:val="00C40FA4"/>
    <w:rsid w:val="00C411E1"/>
    <w:rsid w:val="00C4149D"/>
    <w:rsid w:val="00C4226C"/>
    <w:rsid w:val="00C42D18"/>
    <w:rsid w:val="00C43FCE"/>
    <w:rsid w:val="00C448A6"/>
    <w:rsid w:val="00C44C87"/>
    <w:rsid w:val="00C45056"/>
    <w:rsid w:val="00C45413"/>
    <w:rsid w:val="00C45A23"/>
    <w:rsid w:val="00C464C1"/>
    <w:rsid w:val="00C47D57"/>
    <w:rsid w:val="00C50BEB"/>
    <w:rsid w:val="00C51D07"/>
    <w:rsid w:val="00C528DF"/>
    <w:rsid w:val="00C549EB"/>
    <w:rsid w:val="00C562CA"/>
    <w:rsid w:val="00C56511"/>
    <w:rsid w:val="00C56F19"/>
    <w:rsid w:val="00C57B66"/>
    <w:rsid w:val="00C63466"/>
    <w:rsid w:val="00C6508A"/>
    <w:rsid w:val="00C66754"/>
    <w:rsid w:val="00C70589"/>
    <w:rsid w:val="00C70F52"/>
    <w:rsid w:val="00C72260"/>
    <w:rsid w:val="00C74377"/>
    <w:rsid w:val="00C7485B"/>
    <w:rsid w:val="00C770BB"/>
    <w:rsid w:val="00C7735A"/>
    <w:rsid w:val="00C80C1F"/>
    <w:rsid w:val="00C82C94"/>
    <w:rsid w:val="00C83770"/>
    <w:rsid w:val="00C84D4C"/>
    <w:rsid w:val="00C90E41"/>
    <w:rsid w:val="00C92842"/>
    <w:rsid w:val="00C930F3"/>
    <w:rsid w:val="00C9570B"/>
    <w:rsid w:val="00C9676D"/>
    <w:rsid w:val="00C973AD"/>
    <w:rsid w:val="00C976E4"/>
    <w:rsid w:val="00C9776D"/>
    <w:rsid w:val="00C97F15"/>
    <w:rsid w:val="00CA0A43"/>
    <w:rsid w:val="00CA0B65"/>
    <w:rsid w:val="00CA2F6E"/>
    <w:rsid w:val="00CA3E16"/>
    <w:rsid w:val="00CA3FC5"/>
    <w:rsid w:val="00CA47CD"/>
    <w:rsid w:val="00CA4FC5"/>
    <w:rsid w:val="00CA57D6"/>
    <w:rsid w:val="00CA6CCB"/>
    <w:rsid w:val="00CA72D1"/>
    <w:rsid w:val="00CA76D3"/>
    <w:rsid w:val="00CA7A26"/>
    <w:rsid w:val="00CB3DBA"/>
    <w:rsid w:val="00CB40AF"/>
    <w:rsid w:val="00CB5167"/>
    <w:rsid w:val="00CB543D"/>
    <w:rsid w:val="00CB6355"/>
    <w:rsid w:val="00CB7581"/>
    <w:rsid w:val="00CC09CD"/>
    <w:rsid w:val="00CC3C1E"/>
    <w:rsid w:val="00CC3FB9"/>
    <w:rsid w:val="00CC6B52"/>
    <w:rsid w:val="00CC734E"/>
    <w:rsid w:val="00CC74C8"/>
    <w:rsid w:val="00CD05F8"/>
    <w:rsid w:val="00CD24E3"/>
    <w:rsid w:val="00CD25BE"/>
    <w:rsid w:val="00CD3E91"/>
    <w:rsid w:val="00CD5D3B"/>
    <w:rsid w:val="00CD6369"/>
    <w:rsid w:val="00CD73DC"/>
    <w:rsid w:val="00CE157D"/>
    <w:rsid w:val="00CE3AA4"/>
    <w:rsid w:val="00CE3C6A"/>
    <w:rsid w:val="00CE3FA0"/>
    <w:rsid w:val="00CE47D5"/>
    <w:rsid w:val="00CE47E7"/>
    <w:rsid w:val="00CE7F3D"/>
    <w:rsid w:val="00CF01E2"/>
    <w:rsid w:val="00CF04FA"/>
    <w:rsid w:val="00CF1C0B"/>
    <w:rsid w:val="00CF30F8"/>
    <w:rsid w:val="00CF4D73"/>
    <w:rsid w:val="00CF50B1"/>
    <w:rsid w:val="00CF63F2"/>
    <w:rsid w:val="00CF71C4"/>
    <w:rsid w:val="00D0090D"/>
    <w:rsid w:val="00D0156F"/>
    <w:rsid w:val="00D0238A"/>
    <w:rsid w:val="00D02918"/>
    <w:rsid w:val="00D03E72"/>
    <w:rsid w:val="00D047FF"/>
    <w:rsid w:val="00D0499A"/>
    <w:rsid w:val="00D05252"/>
    <w:rsid w:val="00D067AF"/>
    <w:rsid w:val="00D07666"/>
    <w:rsid w:val="00D1087A"/>
    <w:rsid w:val="00D122FF"/>
    <w:rsid w:val="00D126D3"/>
    <w:rsid w:val="00D12E3C"/>
    <w:rsid w:val="00D147A3"/>
    <w:rsid w:val="00D16E03"/>
    <w:rsid w:val="00D21D4A"/>
    <w:rsid w:val="00D222E0"/>
    <w:rsid w:val="00D2236C"/>
    <w:rsid w:val="00D225B2"/>
    <w:rsid w:val="00D2367A"/>
    <w:rsid w:val="00D24367"/>
    <w:rsid w:val="00D25E6C"/>
    <w:rsid w:val="00D25E79"/>
    <w:rsid w:val="00D266B0"/>
    <w:rsid w:val="00D26ADD"/>
    <w:rsid w:val="00D26F28"/>
    <w:rsid w:val="00D27117"/>
    <w:rsid w:val="00D278F7"/>
    <w:rsid w:val="00D27C83"/>
    <w:rsid w:val="00D31F5C"/>
    <w:rsid w:val="00D328CD"/>
    <w:rsid w:val="00D32A51"/>
    <w:rsid w:val="00D3556C"/>
    <w:rsid w:val="00D361E4"/>
    <w:rsid w:val="00D365A3"/>
    <w:rsid w:val="00D36675"/>
    <w:rsid w:val="00D36C8D"/>
    <w:rsid w:val="00D370A5"/>
    <w:rsid w:val="00D37206"/>
    <w:rsid w:val="00D37326"/>
    <w:rsid w:val="00D40FB7"/>
    <w:rsid w:val="00D418A6"/>
    <w:rsid w:val="00D44C39"/>
    <w:rsid w:val="00D467F0"/>
    <w:rsid w:val="00D4693D"/>
    <w:rsid w:val="00D4763B"/>
    <w:rsid w:val="00D50513"/>
    <w:rsid w:val="00D52B99"/>
    <w:rsid w:val="00D52EEF"/>
    <w:rsid w:val="00D53DC6"/>
    <w:rsid w:val="00D55CAE"/>
    <w:rsid w:val="00D562B2"/>
    <w:rsid w:val="00D60449"/>
    <w:rsid w:val="00D60D21"/>
    <w:rsid w:val="00D6434D"/>
    <w:rsid w:val="00D64465"/>
    <w:rsid w:val="00D6570E"/>
    <w:rsid w:val="00D658B1"/>
    <w:rsid w:val="00D6682F"/>
    <w:rsid w:val="00D701AB"/>
    <w:rsid w:val="00D71A32"/>
    <w:rsid w:val="00D726C4"/>
    <w:rsid w:val="00D73D64"/>
    <w:rsid w:val="00D74191"/>
    <w:rsid w:val="00D74334"/>
    <w:rsid w:val="00D74696"/>
    <w:rsid w:val="00D76348"/>
    <w:rsid w:val="00D8048A"/>
    <w:rsid w:val="00D8130E"/>
    <w:rsid w:val="00D8229B"/>
    <w:rsid w:val="00D83B89"/>
    <w:rsid w:val="00D84EDB"/>
    <w:rsid w:val="00D853CB"/>
    <w:rsid w:val="00D85BF0"/>
    <w:rsid w:val="00D85FE6"/>
    <w:rsid w:val="00D90DC3"/>
    <w:rsid w:val="00D91CE1"/>
    <w:rsid w:val="00D91FF9"/>
    <w:rsid w:val="00D92827"/>
    <w:rsid w:val="00D931FC"/>
    <w:rsid w:val="00D94063"/>
    <w:rsid w:val="00D940AD"/>
    <w:rsid w:val="00DA0C54"/>
    <w:rsid w:val="00DA0EE4"/>
    <w:rsid w:val="00DA1FDE"/>
    <w:rsid w:val="00DA25D3"/>
    <w:rsid w:val="00DA2658"/>
    <w:rsid w:val="00DA4216"/>
    <w:rsid w:val="00DA4C84"/>
    <w:rsid w:val="00DA552F"/>
    <w:rsid w:val="00DA57D9"/>
    <w:rsid w:val="00DA745F"/>
    <w:rsid w:val="00DA76FB"/>
    <w:rsid w:val="00DB0073"/>
    <w:rsid w:val="00DB03D5"/>
    <w:rsid w:val="00DB0A56"/>
    <w:rsid w:val="00DB0D7E"/>
    <w:rsid w:val="00DB17CE"/>
    <w:rsid w:val="00DB19DE"/>
    <w:rsid w:val="00DB2110"/>
    <w:rsid w:val="00DB2F20"/>
    <w:rsid w:val="00DB3020"/>
    <w:rsid w:val="00DB5421"/>
    <w:rsid w:val="00DB709F"/>
    <w:rsid w:val="00DB7F5E"/>
    <w:rsid w:val="00DC1692"/>
    <w:rsid w:val="00DC1BC8"/>
    <w:rsid w:val="00DC22A2"/>
    <w:rsid w:val="00DC2B84"/>
    <w:rsid w:val="00DC2C13"/>
    <w:rsid w:val="00DC2D93"/>
    <w:rsid w:val="00DC2E58"/>
    <w:rsid w:val="00DC3305"/>
    <w:rsid w:val="00DC3E81"/>
    <w:rsid w:val="00DC5F30"/>
    <w:rsid w:val="00DC6CA7"/>
    <w:rsid w:val="00DC6D00"/>
    <w:rsid w:val="00DD1300"/>
    <w:rsid w:val="00DD2917"/>
    <w:rsid w:val="00DD2B30"/>
    <w:rsid w:val="00DD365E"/>
    <w:rsid w:val="00DD4983"/>
    <w:rsid w:val="00DD56DB"/>
    <w:rsid w:val="00DD6905"/>
    <w:rsid w:val="00DE2E5D"/>
    <w:rsid w:val="00DE489B"/>
    <w:rsid w:val="00DE49D0"/>
    <w:rsid w:val="00DE6E98"/>
    <w:rsid w:val="00DE7F38"/>
    <w:rsid w:val="00DF0007"/>
    <w:rsid w:val="00DF1184"/>
    <w:rsid w:val="00DF1AAD"/>
    <w:rsid w:val="00DF3CEA"/>
    <w:rsid w:val="00DF4243"/>
    <w:rsid w:val="00DF46B1"/>
    <w:rsid w:val="00DF4D2F"/>
    <w:rsid w:val="00DF5634"/>
    <w:rsid w:val="00DF5AA1"/>
    <w:rsid w:val="00DF6AB1"/>
    <w:rsid w:val="00DF704C"/>
    <w:rsid w:val="00DF7240"/>
    <w:rsid w:val="00DF72B1"/>
    <w:rsid w:val="00DF79AA"/>
    <w:rsid w:val="00E0081B"/>
    <w:rsid w:val="00E01CD1"/>
    <w:rsid w:val="00E0428A"/>
    <w:rsid w:val="00E07632"/>
    <w:rsid w:val="00E10BC3"/>
    <w:rsid w:val="00E10C45"/>
    <w:rsid w:val="00E1113D"/>
    <w:rsid w:val="00E12155"/>
    <w:rsid w:val="00E12AFF"/>
    <w:rsid w:val="00E12FB9"/>
    <w:rsid w:val="00E13034"/>
    <w:rsid w:val="00E1358E"/>
    <w:rsid w:val="00E14FBA"/>
    <w:rsid w:val="00E157F2"/>
    <w:rsid w:val="00E15F9F"/>
    <w:rsid w:val="00E166C6"/>
    <w:rsid w:val="00E17A5B"/>
    <w:rsid w:val="00E17B25"/>
    <w:rsid w:val="00E20B85"/>
    <w:rsid w:val="00E22FD9"/>
    <w:rsid w:val="00E23055"/>
    <w:rsid w:val="00E25D12"/>
    <w:rsid w:val="00E25ED5"/>
    <w:rsid w:val="00E26380"/>
    <w:rsid w:val="00E26B51"/>
    <w:rsid w:val="00E3128B"/>
    <w:rsid w:val="00E312DD"/>
    <w:rsid w:val="00E31E96"/>
    <w:rsid w:val="00E32771"/>
    <w:rsid w:val="00E329AB"/>
    <w:rsid w:val="00E32A24"/>
    <w:rsid w:val="00E32F5E"/>
    <w:rsid w:val="00E33116"/>
    <w:rsid w:val="00E34BD9"/>
    <w:rsid w:val="00E35517"/>
    <w:rsid w:val="00E363E1"/>
    <w:rsid w:val="00E36AA3"/>
    <w:rsid w:val="00E403F3"/>
    <w:rsid w:val="00E41785"/>
    <w:rsid w:val="00E46CF2"/>
    <w:rsid w:val="00E47222"/>
    <w:rsid w:val="00E47A32"/>
    <w:rsid w:val="00E47BA1"/>
    <w:rsid w:val="00E504C1"/>
    <w:rsid w:val="00E548B2"/>
    <w:rsid w:val="00E56153"/>
    <w:rsid w:val="00E573CC"/>
    <w:rsid w:val="00E600A8"/>
    <w:rsid w:val="00E6048C"/>
    <w:rsid w:val="00E61383"/>
    <w:rsid w:val="00E61A01"/>
    <w:rsid w:val="00E621C5"/>
    <w:rsid w:val="00E62B43"/>
    <w:rsid w:val="00E64665"/>
    <w:rsid w:val="00E64E70"/>
    <w:rsid w:val="00E659E0"/>
    <w:rsid w:val="00E66390"/>
    <w:rsid w:val="00E708C8"/>
    <w:rsid w:val="00E708F9"/>
    <w:rsid w:val="00E70EE0"/>
    <w:rsid w:val="00E72BF5"/>
    <w:rsid w:val="00E735A9"/>
    <w:rsid w:val="00E7376F"/>
    <w:rsid w:val="00E73AE7"/>
    <w:rsid w:val="00E745B9"/>
    <w:rsid w:val="00E7472E"/>
    <w:rsid w:val="00E74824"/>
    <w:rsid w:val="00E753EF"/>
    <w:rsid w:val="00E779E0"/>
    <w:rsid w:val="00E77A43"/>
    <w:rsid w:val="00E80328"/>
    <w:rsid w:val="00E804E9"/>
    <w:rsid w:val="00E80A7A"/>
    <w:rsid w:val="00E80DFA"/>
    <w:rsid w:val="00E818AC"/>
    <w:rsid w:val="00E82F84"/>
    <w:rsid w:val="00E8394B"/>
    <w:rsid w:val="00E83E60"/>
    <w:rsid w:val="00E84611"/>
    <w:rsid w:val="00E84F86"/>
    <w:rsid w:val="00E8577A"/>
    <w:rsid w:val="00E86B78"/>
    <w:rsid w:val="00E91368"/>
    <w:rsid w:val="00E91A57"/>
    <w:rsid w:val="00E91D5D"/>
    <w:rsid w:val="00E921A3"/>
    <w:rsid w:val="00E92F82"/>
    <w:rsid w:val="00E9323F"/>
    <w:rsid w:val="00E9396F"/>
    <w:rsid w:val="00E9644D"/>
    <w:rsid w:val="00E96803"/>
    <w:rsid w:val="00E96832"/>
    <w:rsid w:val="00E970C7"/>
    <w:rsid w:val="00E97250"/>
    <w:rsid w:val="00EA1473"/>
    <w:rsid w:val="00EA1496"/>
    <w:rsid w:val="00EA19FF"/>
    <w:rsid w:val="00EA32DA"/>
    <w:rsid w:val="00EA368A"/>
    <w:rsid w:val="00EA3990"/>
    <w:rsid w:val="00EA509C"/>
    <w:rsid w:val="00EA6CC4"/>
    <w:rsid w:val="00EA77BF"/>
    <w:rsid w:val="00EB097E"/>
    <w:rsid w:val="00EB4C2B"/>
    <w:rsid w:val="00EB4F75"/>
    <w:rsid w:val="00EB56FD"/>
    <w:rsid w:val="00EB6738"/>
    <w:rsid w:val="00EB67BF"/>
    <w:rsid w:val="00EB7701"/>
    <w:rsid w:val="00EC0D25"/>
    <w:rsid w:val="00EC1416"/>
    <w:rsid w:val="00EC290E"/>
    <w:rsid w:val="00EC2EC3"/>
    <w:rsid w:val="00EC3168"/>
    <w:rsid w:val="00EC41D3"/>
    <w:rsid w:val="00EC5CCA"/>
    <w:rsid w:val="00EC668A"/>
    <w:rsid w:val="00EC6AC9"/>
    <w:rsid w:val="00EC7167"/>
    <w:rsid w:val="00ED089E"/>
    <w:rsid w:val="00ED0F5C"/>
    <w:rsid w:val="00ED13F2"/>
    <w:rsid w:val="00ED2E4F"/>
    <w:rsid w:val="00ED3681"/>
    <w:rsid w:val="00ED3FB4"/>
    <w:rsid w:val="00ED7049"/>
    <w:rsid w:val="00ED7687"/>
    <w:rsid w:val="00ED7745"/>
    <w:rsid w:val="00EE0DCE"/>
    <w:rsid w:val="00EE0F09"/>
    <w:rsid w:val="00EE148C"/>
    <w:rsid w:val="00EE1950"/>
    <w:rsid w:val="00EE21F0"/>
    <w:rsid w:val="00EE26EB"/>
    <w:rsid w:val="00EE2D88"/>
    <w:rsid w:val="00EE4B9C"/>
    <w:rsid w:val="00EE65D0"/>
    <w:rsid w:val="00EE791F"/>
    <w:rsid w:val="00EF0935"/>
    <w:rsid w:val="00EF0E26"/>
    <w:rsid w:val="00EF13FE"/>
    <w:rsid w:val="00EF1DAF"/>
    <w:rsid w:val="00EF1FCB"/>
    <w:rsid w:val="00EF30FA"/>
    <w:rsid w:val="00EF3202"/>
    <w:rsid w:val="00EF3E68"/>
    <w:rsid w:val="00EF490A"/>
    <w:rsid w:val="00EF4E16"/>
    <w:rsid w:val="00EF5766"/>
    <w:rsid w:val="00F01AD2"/>
    <w:rsid w:val="00F01D35"/>
    <w:rsid w:val="00F023CD"/>
    <w:rsid w:val="00F027AF"/>
    <w:rsid w:val="00F02B0A"/>
    <w:rsid w:val="00F05621"/>
    <w:rsid w:val="00F06450"/>
    <w:rsid w:val="00F10882"/>
    <w:rsid w:val="00F1096A"/>
    <w:rsid w:val="00F10BD6"/>
    <w:rsid w:val="00F10E98"/>
    <w:rsid w:val="00F11E84"/>
    <w:rsid w:val="00F1308C"/>
    <w:rsid w:val="00F140BA"/>
    <w:rsid w:val="00F1458C"/>
    <w:rsid w:val="00F16584"/>
    <w:rsid w:val="00F165F1"/>
    <w:rsid w:val="00F16C82"/>
    <w:rsid w:val="00F206C1"/>
    <w:rsid w:val="00F2134B"/>
    <w:rsid w:val="00F23B94"/>
    <w:rsid w:val="00F25B93"/>
    <w:rsid w:val="00F263E4"/>
    <w:rsid w:val="00F27944"/>
    <w:rsid w:val="00F30EB7"/>
    <w:rsid w:val="00F3146F"/>
    <w:rsid w:val="00F3248F"/>
    <w:rsid w:val="00F329D0"/>
    <w:rsid w:val="00F32BAF"/>
    <w:rsid w:val="00F344D2"/>
    <w:rsid w:val="00F3543F"/>
    <w:rsid w:val="00F35633"/>
    <w:rsid w:val="00F3686D"/>
    <w:rsid w:val="00F37824"/>
    <w:rsid w:val="00F41F14"/>
    <w:rsid w:val="00F422B1"/>
    <w:rsid w:val="00F42528"/>
    <w:rsid w:val="00F450E6"/>
    <w:rsid w:val="00F45758"/>
    <w:rsid w:val="00F4590A"/>
    <w:rsid w:val="00F46177"/>
    <w:rsid w:val="00F4744E"/>
    <w:rsid w:val="00F4767B"/>
    <w:rsid w:val="00F52A72"/>
    <w:rsid w:val="00F5306F"/>
    <w:rsid w:val="00F5364D"/>
    <w:rsid w:val="00F54021"/>
    <w:rsid w:val="00F5433C"/>
    <w:rsid w:val="00F54994"/>
    <w:rsid w:val="00F6037D"/>
    <w:rsid w:val="00F61C15"/>
    <w:rsid w:val="00F620B1"/>
    <w:rsid w:val="00F630C8"/>
    <w:rsid w:val="00F634F9"/>
    <w:rsid w:val="00F65DBC"/>
    <w:rsid w:val="00F6607D"/>
    <w:rsid w:val="00F66181"/>
    <w:rsid w:val="00F67321"/>
    <w:rsid w:val="00F676B3"/>
    <w:rsid w:val="00F6787B"/>
    <w:rsid w:val="00F716B5"/>
    <w:rsid w:val="00F72639"/>
    <w:rsid w:val="00F73014"/>
    <w:rsid w:val="00F74239"/>
    <w:rsid w:val="00F74585"/>
    <w:rsid w:val="00F74E26"/>
    <w:rsid w:val="00F7522F"/>
    <w:rsid w:val="00F75E99"/>
    <w:rsid w:val="00F763C2"/>
    <w:rsid w:val="00F76AED"/>
    <w:rsid w:val="00F76D0A"/>
    <w:rsid w:val="00F771D6"/>
    <w:rsid w:val="00F7733E"/>
    <w:rsid w:val="00F77D47"/>
    <w:rsid w:val="00F77F7D"/>
    <w:rsid w:val="00F8167D"/>
    <w:rsid w:val="00F82B52"/>
    <w:rsid w:val="00F83AC2"/>
    <w:rsid w:val="00F8429B"/>
    <w:rsid w:val="00F842E3"/>
    <w:rsid w:val="00F85577"/>
    <w:rsid w:val="00F864F3"/>
    <w:rsid w:val="00F87302"/>
    <w:rsid w:val="00F903C9"/>
    <w:rsid w:val="00F9075E"/>
    <w:rsid w:val="00F921ED"/>
    <w:rsid w:val="00F93ACC"/>
    <w:rsid w:val="00F93FBE"/>
    <w:rsid w:val="00F94170"/>
    <w:rsid w:val="00F9753C"/>
    <w:rsid w:val="00F97A3F"/>
    <w:rsid w:val="00FA1E13"/>
    <w:rsid w:val="00FA2DA8"/>
    <w:rsid w:val="00FA452D"/>
    <w:rsid w:val="00FB16EF"/>
    <w:rsid w:val="00FB3341"/>
    <w:rsid w:val="00FB40D5"/>
    <w:rsid w:val="00FB5015"/>
    <w:rsid w:val="00FB5890"/>
    <w:rsid w:val="00FB58DB"/>
    <w:rsid w:val="00FB5985"/>
    <w:rsid w:val="00FB5DCB"/>
    <w:rsid w:val="00FB6AD8"/>
    <w:rsid w:val="00FB7B79"/>
    <w:rsid w:val="00FC0780"/>
    <w:rsid w:val="00FC13A8"/>
    <w:rsid w:val="00FC1A4F"/>
    <w:rsid w:val="00FC3967"/>
    <w:rsid w:val="00FC5E7C"/>
    <w:rsid w:val="00FC72B6"/>
    <w:rsid w:val="00FD1A2B"/>
    <w:rsid w:val="00FD1C38"/>
    <w:rsid w:val="00FD20AB"/>
    <w:rsid w:val="00FD2ED5"/>
    <w:rsid w:val="00FD3EF8"/>
    <w:rsid w:val="00FD4ED7"/>
    <w:rsid w:val="00FD543B"/>
    <w:rsid w:val="00FD5835"/>
    <w:rsid w:val="00FD5F70"/>
    <w:rsid w:val="00FD6491"/>
    <w:rsid w:val="00FD71C5"/>
    <w:rsid w:val="00FE07CA"/>
    <w:rsid w:val="00FE0C60"/>
    <w:rsid w:val="00FE1304"/>
    <w:rsid w:val="00FE1457"/>
    <w:rsid w:val="00FE2AFA"/>
    <w:rsid w:val="00FE4E0E"/>
    <w:rsid w:val="00FE60BD"/>
    <w:rsid w:val="00FE6691"/>
    <w:rsid w:val="00FE72EB"/>
    <w:rsid w:val="00FE798C"/>
    <w:rsid w:val="00FF0499"/>
    <w:rsid w:val="00FF08DD"/>
    <w:rsid w:val="00FF11C9"/>
    <w:rsid w:val="00FF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B9"/>
    <w:rPr>
      <w:sz w:val="24"/>
      <w:szCs w:val="24"/>
    </w:rPr>
  </w:style>
  <w:style w:type="paragraph" w:styleId="Heading1">
    <w:name w:val="heading 1"/>
    <w:basedOn w:val="Normal"/>
    <w:next w:val="Normal"/>
    <w:link w:val="Heading1Char"/>
    <w:qFormat/>
    <w:rsid w:val="0020067B"/>
    <w:pPr>
      <w:keepNext/>
      <w:widowControl w:val="0"/>
      <w:overflowPunct w:val="0"/>
      <w:adjustRightInd w:val="0"/>
      <w:outlineLvl w:val="0"/>
    </w:pPr>
    <w:rPr>
      <w:rFonts w:ascii="Arial" w:hAnsi="Arial" w:cs="Arial"/>
      <w:kern w:val="28"/>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60"/>
    <w:pPr>
      <w:ind w:left="720"/>
    </w:pPr>
  </w:style>
  <w:style w:type="table" w:styleId="TableGrid">
    <w:name w:val="Table Grid"/>
    <w:basedOn w:val="TableNormal"/>
    <w:uiPriority w:val="59"/>
    <w:rsid w:val="003262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8C0"/>
    <w:rPr>
      <w:rFonts w:ascii="Tahoma" w:hAnsi="Tahoma" w:cs="Tahoma"/>
      <w:sz w:val="16"/>
      <w:szCs w:val="16"/>
    </w:rPr>
  </w:style>
  <w:style w:type="character" w:customStyle="1" w:styleId="BalloonTextChar">
    <w:name w:val="Balloon Text Char"/>
    <w:basedOn w:val="DefaultParagraphFont"/>
    <w:link w:val="BalloonText"/>
    <w:uiPriority w:val="99"/>
    <w:semiHidden/>
    <w:rsid w:val="00BC08C0"/>
    <w:rPr>
      <w:rFonts w:ascii="Tahoma" w:hAnsi="Tahoma" w:cs="Tahoma"/>
      <w:sz w:val="16"/>
      <w:szCs w:val="16"/>
    </w:rPr>
  </w:style>
  <w:style w:type="character" w:customStyle="1" w:styleId="Heading1Char">
    <w:name w:val="Heading 1 Char"/>
    <w:basedOn w:val="DefaultParagraphFont"/>
    <w:link w:val="Heading1"/>
    <w:rsid w:val="0020067B"/>
    <w:rPr>
      <w:rFonts w:ascii="Arial" w:hAnsi="Arial" w:cs="Arial"/>
      <w:kern w:val="28"/>
      <w:u w:val="single"/>
      <w:lang w:val="en-GB" w:eastAsia="en-GB"/>
    </w:rPr>
  </w:style>
  <w:style w:type="paragraph" w:styleId="BodyText">
    <w:name w:val="Body Text"/>
    <w:basedOn w:val="Normal"/>
    <w:link w:val="BodyTextChar"/>
    <w:semiHidden/>
    <w:rsid w:val="0020067B"/>
    <w:pPr>
      <w:widowControl w:val="0"/>
      <w:tabs>
        <w:tab w:val="left" w:pos="720"/>
      </w:tabs>
      <w:overflowPunct w:val="0"/>
      <w:adjustRightInd w:val="0"/>
    </w:pPr>
    <w:rPr>
      <w:rFonts w:ascii="Arial" w:hAnsi="Arial" w:cs="Arial"/>
      <w:kern w:val="28"/>
      <w:sz w:val="20"/>
      <w:szCs w:val="18"/>
      <w:lang w:val="en-GB" w:eastAsia="en-GB"/>
    </w:rPr>
  </w:style>
  <w:style w:type="character" w:customStyle="1" w:styleId="BodyTextChar">
    <w:name w:val="Body Text Char"/>
    <w:basedOn w:val="DefaultParagraphFont"/>
    <w:link w:val="BodyText"/>
    <w:semiHidden/>
    <w:rsid w:val="0020067B"/>
    <w:rPr>
      <w:rFonts w:ascii="Arial" w:hAnsi="Arial" w:cs="Arial"/>
      <w:kern w:val="28"/>
      <w:szCs w:val="18"/>
      <w:lang w:val="en-GB" w:eastAsia="en-GB"/>
    </w:rPr>
  </w:style>
  <w:style w:type="paragraph" w:styleId="Header">
    <w:name w:val="header"/>
    <w:basedOn w:val="Normal"/>
    <w:link w:val="HeaderChar"/>
    <w:unhideWhenUsed/>
    <w:rsid w:val="00C973AD"/>
    <w:pPr>
      <w:tabs>
        <w:tab w:val="center" w:pos="4680"/>
        <w:tab w:val="right" w:pos="9360"/>
      </w:tabs>
    </w:pPr>
  </w:style>
  <w:style w:type="character" w:customStyle="1" w:styleId="HeaderChar">
    <w:name w:val="Header Char"/>
    <w:basedOn w:val="DefaultParagraphFont"/>
    <w:link w:val="Header"/>
    <w:uiPriority w:val="99"/>
    <w:rsid w:val="00C973AD"/>
    <w:rPr>
      <w:sz w:val="24"/>
      <w:szCs w:val="24"/>
    </w:rPr>
  </w:style>
  <w:style w:type="paragraph" w:styleId="Footer">
    <w:name w:val="footer"/>
    <w:basedOn w:val="Normal"/>
    <w:link w:val="FooterChar"/>
    <w:uiPriority w:val="99"/>
    <w:unhideWhenUsed/>
    <w:rsid w:val="00C973AD"/>
    <w:pPr>
      <w:tabs>
        <w:tab w:val="center" w:pos="4680"/>
        <w:tab w:val="right" w:pos="9360"/>
      </w:tabs>
    </w:pPr>
  </w:style>
  <w:style w:type="character" w:customStyle="1" w:styleId="FooterChar">
    <w:name w:val="Footer Char"/>
    <w:basedOn w:val="DefaultParagraphFont"/>
    <w:link w:val="Footer"/>
    <w:uiPriority w:val="99"/>
    <w:rsid w:val="00C973AD"/>
    <w:rPr>
      <w:sz w:val="24"/>
      <w:szCs w:val="24"/>
    </w:rPr>
  </w:style>
  <w:style w:type="character" w:styleId="Hyperlink">
    <w:name w:val="Hyperlink"/>
    <w:basedOn w:val="DefaultParagraphFont"/>
    <w:uiPriority w:val="99"/>
    <w:unhideWhenUsed/>
    <w:rsid w:val="001D5C96"/>
    <w:rPr>
      <w:color w:val="0000FF"/>
      <w:u w:val="single"/>
    </w:rPr>
  </w:style>
  <w:style w:type="paragraph" w:styleId="NormalWeb">
    <w:name w:val="Normal (Web)"/>
    <w:basedOn w:val="Normal"/>
    <w:uiPriority w:val="99"/>
    <w:semiHidden/>
    <w:unhideWhenUsed/>
    <w:rsid w:val="006633F8"/>
    <w:pPr>
      <w:spacing w:before="75" w:after="150"/>
      <w:ind w:left="75" w:right="75"/>
    </w:pPr>
    <w:rPr>
      <w:rFonts w:ascii="Helvetica" w:eastAsiaTheme="minorHAnsi" w:hAnsi="Helvetica" w:cs="Helvetica"/>
    </w:rPr>
  </w:style>
  <w:style w:type="paragraph" w:customStyle="1" w:styleId="Default">
    <w:name w:val="Default"/>
    <w:rsid w:val="00420F8D"/>
    <w:pPr>
      <w:autoSpaceDE w:val="0"/>
      <w:autoSpaceDN w:val="0"/>
      <w:adjustRightInd w:val="0"/>
    </w:pPr>
    <w:rPr>
      <w:rFonts w:ascii="Trebuchet MS" w:hAnsi="Trebuchet MS" w:cs="Trebuchet MS"/>
      <w:color w:val="000000"/>
      <w:sz w:val="24"/>
      <w:szCs w:val="24"/>
    </w:rPr>
  </w:style>
  <w:style w:type="character" w:styleId="Strong">
    <w:name w:val="Strong"/>
    <w:basedOn w:val="DefaultParagraphFont"/>
    <w:uiPriority w:val="22"/>
    <w:qFormat/>
    <w:rsid w:val="00696490"/>
    <w:rPr>
      <w:b/>
      <w:bCs/>
    </w:rPr>
  </w:style>
  <w:style w:type="character" w:styleId="HTMLCite">
    <w:name w:val="HTML Cite"/>
    <w:basedOn w:val="DefaultParagraphFont"/>
    <w:uiPriority w:val="99"/>
    <w:semiHidden/>
    <w:unhideWhenUsed/>
    <w:rsid w:val="00FE60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B9"/>
    <w:rPr>
      <w:sz w:val="24"/>
      <w:szCs w:val="24"/>
    </w:rPr>
  </w:style>
  <w:style w:type="paragraph" w:styleId="Heading1">
    <w:name w:val="heading 1"/>
    <w:basedOn w:val="Normal"/>
    <w:next w:val="Normal"/>
    <w:link w:val="Heading1Char"/>
    <w:qFormat/>
    <w:rsid w:val="0020067B"/>
    <w:pPr>
      <w:keepNext/>
      <w:widowControl w:val="0"/>
      <w:overflowPunct w:val="0"/>
      <w:adjustRightInd w:val="0"/>
      <w:outlineLvl w:val="0"/>
    </w:pPr>
    <w:rPr>
      <w:rFonts w:ascii="Arial" w:hAnsi="Arial" w:cs="Arial"/>
      <w:kern w:val="28"/>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60"/>
    <w:pPr>
      <w:ind w:left="720"/>
    </w:pPr>
  </w:style>
  <w:style w:type="table" w:styleId="TableGrid">
    <w:name w:val="Table Grid"/>
    <w:basedOn w:val="TableNormal"/>
    <w:uiPriority w:val="59"/>
    <w:rsid w:val="003262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8C0"/>
    <w:rPr>
      <w:rFonts w:ascii="Tahoma" w:hAnsi="Tahoma" w:cs="Tahoma"/>
      <w:sz w:val="16"/>
      <w:szCs w:val="16"/>
    </w:rPr>
  </w:style>
  <w:style w:type="character" w:customStyle="1" w:styleId="BalloonTextChar">
    <w:name w:val="Balloon Text Char"/>
    <w:basedOn w:val="DefaultParagraphFont"/>
    <w:link w:val="BalloonText"/>
    <w:uiPriority w:val="99"/>
    <w:semiHidden/>
    <w:rsid w:val="00BC08C0"/>
    <w:rPr>
      <w:rFonts w:ascii="Tahoma" w:hAnsi="Tahoma" w:cs="Tahoma"/>
      <w:sz w:val="16"/>
      <w:szCs w:val="16"/>
    </w:rPr>
  </w:style>
  <w:style w:type="character" w:customStyle="1" w:styleId="Heading1Char">
    <w:name w:val="Heading 1 Char"/>
    <w:basedOn w:val="DefaultParagraphFont"/>
    <w:link w:val="Heading1"/>
    <w:rsid w:val="0020067B"/>
    <w:rPr>
      <w:rFonts w:ascii="Arial" w:hAnsi="Arial" w:cs="Arial"/>
      <w:kern w:val="28"/>
      <w:u w:val="single"/>
      <w:lang w:val="en-GB" w:eastAsia="en-GB"/>
    </w:rPr>
  </w:style>
  <w:style w:type="paragraph" w:styleId="BodyText">
    <w:name w:val="Body Text"/>
    <w:basedOn w:val="Normal"/>
    <w:link w:val="BodyTextChar"/>
    <w:semiHidden/>
    <w:rsid w:val="0020067B"/>
    <w:pPr>
      <w:widowControl w:val="0"/>
      <w:tabs>
        <w:tab w:val="left" w:pos="720"/>
      </w:tabs>
      <w:overflowPunct w:val="0"/>
      <w:adjustRightInd w:val="0"/>
    </w:pPr>
    <w:rPr>
      <w:rFonts w:ascii="Arial" w:hAnsi="Arial" w:cs="Arial"/>
      <w:kern w:val="28"/>
      <w:sz w:val="20"/>
      <w:szCs w:val="18"/>
      <w:lang w:val="en-GB" w:eastAsia="en-GB"/>
    </w:rPr>
  </w:style>
  <w:style w:type="character" w:customStyle="1" w:styleId="BodyTextChar">
    <w:name w:val="Body Text Char"/>
    <w:basedOn w:val="DefaultParagraphFont"/>
    <w:link w:val="BodyText"/>
    <w:semiHidden/>
    <w:rsid w:val="0020067B"/>
    <w:rPr>
      <w:rFonts w:ascii="Arial" w:hAnsi="Arial" w:cs="Arial"/>
      <w:kern w:val="28"/>
      <w:szCs w:val="18"/>
      <w:lang w:val="en-GB" w:eastAsia="en-GB"/>
    </w:rPr>
  </w:style>
  <w:style w:type="paragraph" w:styleId="Header">
    <w:name w:val="header"/>
    <w:basedOn w:val="Normal"/>
    <w:link w:val="HeaderChar"/>
    <w:unhideWhenUsed/>
    <w:rsid w:val="00C973AD"/>
    <w:pPr>
      <w:tabs>
        <w:tab w:val="center" w:pos="4680"/>
        <w:tab w:val="right" w:pos="9360"/>
      </w:tabs>
    </w:pPr>
  </w:style>
  <w:style w:type="character" w:customStyle="1" w:styleId="HeaderChar">
    <w:name w:val="Header Char"/>
    <w:basedOn w:val="DefaultParagraphFont"/>
    <w:link w:val="Header"/>
    <w:uiPriority w:val="99"/>
    <w:rsid w:val="00C973AD"/>
    <w:rPr>
      <w:sz w:val="24"/>
      <w:szCs w:val="24"/>
    </w:rPr>
  </w:style>
  <w:style w:type="paragraph" w:styleId="Footer">
    <w:name w:val="footer"/>
    <w:basedOn w:val="Normal"/>
    <w:link w:val="FooterChar"/>
    <w:uiPriority w:val="99"/>
    <w:unhideWhenUsed/>
    <w:rsid w:val="00C973AD"/>
    <w:pPr>
      <w:tabs>
        <w:tab w:val="center" w:pos="4680"/>
        <w:tab w:val="right" w:pos="9360"/>
      </w:tabs>
    </w:pPr>
  </w:style>
  <w:style w:type="character" w:customStyle="1" w:styleId="FooterChar">
    <w:name w:val="Footer Char"/>
    <w:basedOn w:val="DefaultParagraphFont"/>
    <w:link w:val="Footer"/>
    <w:uiPriority w:val="99"/>
    <w:rsid w:val="00C973AD"/>
    <w:rPr>
      <w:sz w:val="24"/>
      <w:szCs w:val="24"/>
    </w:rPr>
  </w:style>
  <w:style w:type="character" w:styleId="Hyperlink">
    <w:name w:val="Hyperlink"/>
    <w:basedOn w:val="DefaultParagraphFont"/>
    <w:uiPriority w:val="99"/>
    <w:unhideWhenUsed/>
    <w:rsid w:val="001D5C96"/>
    <w:rPr>
      <w:color w:val="0000FF"/>
      <w:u w:val="single"/>
    </w:rPr>
  </w:style>
  <w:style w:type="paragraph" w:styleId="NormalWeb">
    <w:name w:val="Normal (Web)"/>
    <w:basedOn w:val="Normal"/>
    <w:uiPriority w:val="99"/>
    <w:semiHidden/>
    <w:unhideWhenUsed/>
    <w:rsid w:val="006633F8"/>
    <w:pPr>
      <w:spacing w:before="75" w:after="150"/>
      <w:ind w:left="75" w:right="75"/>
    </w:pPr>
    <w:rPr>
      <w:rFonts w:ascii="Helvetica" w:eastAsiaTheme="minorHAnsi" w:hAnsi="Helvetica" w:cs="Helvetica"/>
    </w:rPr>
  </w:style>
  <w:style w:type="paragraph" w:customStyle="1" w:styleId="Default">
    <w:name w:val="Default"/>
    <w:rsid w:val="00420F8D"/>
    <w:pPr>
      <w:autoSpaceDE w:val="0"/>
      <w:autoSpaceDN w:val="0"/>
      <w:adjustRightInd w:val="0"/>
    </w:pPr>
    <w:rPr>
      <w:rFonts w:ascii="Trebuchet MS" w:hAnsi="Trebuchet MS" w:cs="Trebuchet MS"/>
      <w:color w:val="000000"/>
      <w:sz w:val="24"/>
      <w:szCs w:val="24"/>
    </w:rPr>
  </w:style>
  <w:style w:type="character" w:styleId="Strong">
    <w:name w:val="Strong"/>
    <w:basedOn w:val="DefaultParagraphFont"/>
    <w:uiPriority w:val="22"/>
    <w:qFormat/>
    <w:rsid w:val="00696490"/>
    <w:rPr>
      <w:b/>
      <w:bCs/>
    </w:rPr>
  </w:style>
  <w:style w:type="character" w:styleId="HTMLCite">
    <w:name w:val="HTML Cite"/>
    <w:basedOn w:val="DefaultParagraphFont"/>
    <w:uiPriority w:val="99"/>
    <w:semiHidden/>
    <w:unhideWhenUsed/>
    <w:rsid w:val="00FE6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831">
      <w:bodyDiv w:val="1"/>
      <w:marLeft w:val="0"/>
      <w:marRight w:val="0"/>
      <w:marTop w:val="0"/>
      <w:marBottom w:val="0"/>
      <w:divBdr>
        <w:top w:val="none" w:sz="0" w:space="0" w:color="auto"/>
        <w:left w:val="none" w:sz="0" w:space="0" w:color="auto"/>
        <w:bottom w:val="none" w:sz="0" w:space="0" w:color="auto"/>
        <w:right w:val="none" w:sz="0" w:space="0" w:color="auto"/>
      </w:divBdr>
    </w:div>
    <w:div w:id="3939375">
      <w:bodyDiv w:val="1"/>
      <w:marLeft w:val="0"/>
      <w:marRight w:val="0"/>
      <w:marTop w:val="0"/>
      <w:marBottom w:val="0"/>
      <w:divBdr>
        <w:top w:val="none" w:sz="0" w:space="0" w:color="auto"/>
        <w:left w:val="none" w:sz="0" w:space="0" w:color="auto"/>
        <w:bottom w:val="none" w:sz="0" w:space="0" w:color="auto"/>
        <w:right w:val="none" w:sz="0" w:space="0" w:color="auto"/>
      </w:divBdr>
    </w:div>
    <w:div w:id="15349055">
      <w:bodyDiv w:val="1"/>
      <w:marLeft w:val="0"/>
      <w:marRight w:val="0"/>
      <w:marTop w:val="0"/>
      <w:marBottom w:val="0"/>
      <w:divBdr>
        <w:top w:val="none" w:sz="0" w:space="0" w:color="auto"/>
        <w:left w:val="none" w:sz="0" w:space="0" w:color="auto"/>
        <w:bottom w:val="none" w:sz="0" w:space="0" w:color="auto"/>
        <w:right w:val="none" w:sz="0" w:space="0" w:color="auto"/>
      </w:divBdr>
    </w:div>
    <w:div w:id="25763234">
      <w:bodyDiv w:val="1"/>
      <w:marLeft w:val="0"/>
      <w:marRight w:val="0"/>
      <w:marTop w:val="0"/>
      <w:marBottom w:val="0"/>
      <w:divBdr>
        <w:top w:val="none" w:sz="0" w:space="0" w:color="auto"/>
        <w:left w:val="none" w:sz="0" w:space="0" w:color="auto"/>
        <w:bottom w:val="none" w:sz="0" w:space="0" w:color="auto"/>
        <w:right w:val="none" w:sz="0" w:space="0" w:color="auto"/>
      </w:divBdr>
    </w:div>
    <w:div w:id="54203555">
      <w:bodyDiv w:val="1"/>
      <w:marLeft w:val="0"/>
      <w:marRight w:val="0"/>
      <w:marTop w:val="0"/>
      <w:marBottom w:val="0"/>
      <w:divBdr>
        <w:top w:val="none" w:sz="0" w:space="0" w:color="auto"/>
        <w:left w:val="none" w:sz="0" w:space="0" w:color="auto"/>
        <w:bottom w:val="none" w:sz="0" w:space="0" w:color="auto"/>
        <w:right w:val="none" w:sz="0" w:space="0" w:color="auto"/>
      </w:divBdr>
    </w:div>
    <w:div w:id="67466779">
      <w:bodyDiv w:val="1"/>
      <w:marLeft w:val="0"/>
      <w:marRight w:val="0"/>
      <w:marTop w:val="0"/>
      <w:marBottom w:val="0"/>
      <w:divBdr>
        <w:top w:val="none" w:sz="0" w:space="0" w:color="auto"/>
        <w:left w:val="none" w:sz="0" w:space="0" w:color="auto"/>
        <w:bottom w:val="none" w:sz="0" w:space="0" w:color="auto"/>
        <w:right w:val="none" w:sz="0" w:space="0" w:color="auto"/>
      </w:divBdr>
    </w:div>
    <w:div w:id="69350252">
      <w:bodyDiv w:val="1"/>
      <w:marLeft w:val="0"/>
      <w:marRight w:val="0"/>
      <w:marTop w:val="0"/>
      <w:marBottom w:val="0"/>
      <w:divBdr>
        <w:top w:val="none" w:sz="0" w:space="0" w:color="auto"/>
        <w:left w:val="none" w:sz="0" w:space="0" w:color="auto"/>
        <w:bottom w:val="none" w:sz="0" w:space="0" w:color="auto"/>
        <w:right w:val="none" w:sz="0" w:space="0" w:color="auto"/>
      </w:divBdr>
    </w:div>
    <w:div w:id="104159538">
      <w:bodyDiv w:val="1"/>
      <w:marLeft w:val="0"/>
      <w:marRight w:val="0"/>
      <w:marTop w:val="0"/>
      <w:marBottom w:val="0"/>
      <w:divBdr>
        <w:top w:val="none" w:sz="0" w:space="0" w:color="auto"/>
        <w:left w:val="none" w:sz="0" w:space="0" w:color="auto"/>
        <w:bottom w:val="none" w:sz="0" w:space="0" w:color="auto"/>
        <w:right w:val="none" w:sz="0" w:space="0" w:color="auto"/>
      </w:divBdr>
    </w:div>
    <w:div w:id="108476683">
      <w:bodyDiv w:val="1"/>
      <w:marLeft w:val="0"/>
      <w:marRight w:val="0"/>
      <w:marTop w:val="0"/>
      <w:marBottom w:val="0"/>
      <w:divBdr>
        <w:top w:val="none" w:sz="0" w:space="0" w:color="auto"/>
        <w:left w:val="none" w:sz="0" w:space="0" w:color="auto"/>
        <w:bottom w:val="none" w:sz="0" w:space="0" w:color="auto"/>
        <w:right w:val="none" w:sz="0" w:space="0" w:color="auto"/>
      </w:divBdr>
    </w:div>
    <w:div w:id="115485395">
      <w:bodyDiv w:val="1"/>
      <w:marLeft w:val="0"/>
      <w:marRight w:val="0"/>
      <w:marTop w:val="0"/>
      <w:marBottom w:val="0"/>
      <w:divBdr>
        <w:top w:val="none" w:sz="0" w:space="0" w:color="auto"/>
        <w:left w:val="none" w:sz="0" w:space="0" w:color="auto"/>
        <w:bottom w:val="none" w:sz="0" w:space="0" w:color="auto"/>
        <w:right w:val="none" w:sz="0" w:space="0" w:color="auto"/>
      </w:divBdr>
    </w:div>
    <w:div w:id="162820277">
      <w:bodyDiv w:val="1"/>
      <w:marLeft w:val="0"/>
      <w:marRight w:val="0"/>
      <w:marTop w:val="0"/>
      <w:marBottom w:val="0"/>
      <w:divBdr>
        <w:top w:val="none" w:sz="0" w:space="0" w:color="auto"/>
        <w:left w:val="none" w:sz="0" w:space="0" w:color="auto"/>
        <w:bottom w:val="none" w:sz="0" w:space="0" w:color="auto"/>
        <w:right w:val="none" w:sz="0" w:space="0" w:color="auto"/>
      </w:divBdr>
    </w:div>
    <w:div w:id="166336878">
      <w:bodyDiv w:val="1"/>
      <w:marLeft w:val="0"/>
      <w:marRight w:val="0"/>
      <w:marTop w:val="0"/>
      <w:marBottom w:val="0"/>
      <w:divBdr>
        <w:top w:val="none" w:sz="0" w:space="0" w:color="auto"/>
        <w:left w:val="none" w:sz="0" w:space="0" w:color="auto"/>
        <w:bottom w:val="none" w:sz="0" w:space="0" w:color="auto"/>
        <w:right w:val="none" w:sz="0" w:space="0" w:color="auto"/>
      </w:divBdr>
    </w:div>
    <w:div w:id="176966251">
      <w:bodyDiv w:val="1"/>
      <w:marLeft w:val="0"/>
      <w:marRight w:val="0"/>
      <w:marTop w:val="0"/>
      <w:marBottom w:val="0"/>
      <w:divBdr>
        <w:top w:val="none" w:sz="0" w:space="0" w:color="auto"/>
        <w:left w:val="none" w:sz="0" w:space="0" w:color="auto"/>
        <w:bottom w:val="none" w:sz="0" w:space="0" w:color="auto"/>
        <w:right w:val="none" w:sz="0" w:space="0" w:color="auto"/>
      </w:divBdr>
    </w:div>
    <w:div w:id="190459416">
      <w:bodyDiv w:val="1"/>
      <w:marLeft w:val="0"/>
      <w:marRight w:val="0"/>
      <w:marTop w:val="0"/>
      <w:marBottom w:val="0"/>
      <w:divBdr>
        <w:top w:val="none" w:sz="0" w:space="0" w:color="auto"/>
        <w:left w:val="none" w:sz="0" w:space="0" w:color="auto"/>
        <w:bottom w:val="none" w:sz="0" w:space="0" w:color="auto"/>
        <w:right w:val="none" w:sz="0" w:space="0" w:color="auto"/>
      </w:divBdr>
    </w:div>
    <w:div w:id="198706689">
      <w:bodyDiv w:val="1"/>
      <w:marLeft w:val="0"/>
      <w:marRight w:val="0"/>
      <w:marTop w:val="0"/>
      <w:marBottom w:val="0"/>
      <w:divBdr>
        <w:top w:val="none" w:sz="0" w:space="0" w:color="auto"/>
        <w:left w:val="none" w:sz="0" w:space="0" w:color="auto"/>
        <w:bottom w:val="none" w:sz="0" w:space="0" w:color="auto"/>
        <w:right w:val="none" w:sz="0" w:space="0" w:color="auto"/>
      </w:divBdr>
    </w:div>
    <w:div w:id="200558057">
      <w:bodyDiv w:val="1"/>
      <w:marLeft w:val="0"/>
      <w:marRight w:val="0"/>
      <w:marTop w:val="0"/>
      <w:marBottom w:val="0"/>
      <w:divBdr>
        <w:top w:val="none" w:sz="0" w:space="0" w:color="auto"/>
        <w:left w:val="none" w:sz="0" w:space="0" w:color="auto"/>
        <w:bottom w:val="none" w:sz="0" w:space="0" w:color="auto"/>
        <w:right w:val="none" w:sz="0" w:space="0" w:color="auto"/>
      </w:divBdr>
    </w:div>
    <w:div w:id="207112486">
      <w:bodyDiv w:val="1"/>
      <w:marLeft w:val="0"/>
      <w:marRight w:val="0"/>
      <w:marTop w:val="0"/>
      <w:marBottom w:val="0"/>
      <w:divBdr>
        <w:top w:val="none" w:sz="0" w:space="0" w:color="auto"/>
        <w:left w:val="none" w:sz="0" w:space="0" w:color="auto"/>
        <w:bottom w:val="none" w:sz="0" w:space="0" w:color="auto"/>
        <w:right w:val="none" w:sz="0" w:space="0" w:color="auto"/>
      </w:divBdr>
    </w:div>
    <w:div w:id="207961336">
      <w:bodyDiv w:val="1"/>
      <w:marLeft w:val="0"/>
      <w:marRight w:val="0"/>
      <w:marTop w:val="0"/>
      <w:marBottom w:val="0"/>
      <w:divBdr>
        <w:top w:val="none" w:sz="0" w:space="0" w:color="auto"/>
        <w:left w:val="none" w:sz="0" w:space="0" w:color="auto"/>
        <w:bottom w:val="none" w:sz="0" w:space="0" w:color="auto"/>
        <w:right w:val="none" w:sz="0" w:space="0" w:color="auto"/>
      </w:divBdr>
    </w:div>
    <w:div w:id="221253465">
      <w:bodyDiv w:val="1"/>
      <w:marLeft w:val="0"/>
      <w:marRight w:val="0"/>
      <w:marTop w:val="0"/>
      <w:marBottom w:val="0"/>
      <w:divBdr>
        <w:top w:val="none" w:sz="0" w:space="0" w:color="auto"/>
        <w:left w:val="none" w:sz="0" w:space="0" w:color="auto"/>
        <w:bottom w:val="none" w:sz="0" w:space="0" w:color="auto"/>
        <w:right w:val="none" w:sz="0" w:space="0" w:color="auto"/>
      </w:divBdr>
    </w:div>
    <w:div w:id="238710383">
      <w:bodyDiv w:val="1"/>
      <w:marLeft w:val="0"/>
      <w:marRight w:val="0"/>
      <w:marTop w:val="0"/>
      <w:marBottom w:val="0"/>
      <w:divBdr>
        <w:top w:val="none" w:sz="0" w:space="0" w:color="auto"/>
        <w:left w:val="none" w:sz="0" w:space="0" w:color="auto"/>
        <w:bottom w:val="none" w:sz="0" w:space="0" w:color="auto"/>
        <w:right w:val="none" w:sz="0" w:space="0" w:color="auto"/>
      </w:divBdr>
    </w:div>
    <w:div w:id="238826661">
      <w:bodyDiv w:val="1"/>
      <w:marLeft w:val="0"/>
      <w:marRight w:val="0"/>
      <w:marTop w:val="0"/>
      <w:marBottom w:val="0"/>
      <w:divBdr>
        <w:top w:val="none" w:sz="0" w:space="0" w:color="auto"/>
        <w:left w:val="none" w:sz="0" w:space="0" w:color="auto"/>
        <w:bottom w:val="none" w:sz="0" w:space="0" w:color="auto"/>
        <w:right w:val="none" w:sz="0" w:space="0" w:color="auto"/>
      </w:divBdr>
    </w:div>
    <w:div w:id="252470116">
      <w:bodyDiv w:val="1"/>
      <w:marLeft w:val="0"/>
      <w:marRight w:val="0"/>
      <w:marTop w:val="0"/>
      <w:marBottom w:val="0"/>
      <w:divBdr>
        <w:top w:val="none" w:sz="0" w:space="0" w:color="auto"/>
        <w:left w:val="none" w:sz="0" w:space="0" w:color="auto"/>
        <w:bottom w:val="none" w:sz="0" w:space="0" w:color="auto"/>
        <w:right w:val="none" w:sz="0" w:space="0" w:color="auto"/>
      </w:divBdr>
    </w:div>
    <w:div w:id="279646447">
      <w:bodyDiv w:val="1"/>
      <w:marLeft w:val="0"/>
      <w:marRight w:val="0"/>
      <w:marTop w:val="0"/>
      <w:marBottom w:val="0"/>
      <w:divBdr>
        <w:top w:val="none" w:sz="0" w:space="0" w:color="auto"/>
        <w:left w:val="none" w:sz="0" w:space="0" w:color="auto"/>
        <w:bottom w:val="none" w:sz="0" w:space="0" w:color="auto"/>
        <w:right w:val="none" w:sz="0" w:space="0" w:color="auto"/>
      </w:divBdr>
    </w:div>
    <w:div w:id="281421436">
      <w:bodyDiv w:val="1"/>
      <w:marLeft w:val="0"/>
      <w:marRight w:val="0"/>
      <w:marTop w:val="0"/>
      <w:marBottom w:val="0"/>
      <w:divBdr>
        <w:top w:val="none" w:sz="0" w:space="0" w:color="auto"/>
        <w:left w:val="none" w:sz="0" w:space="0" w:color="auto"/>
        <w:bottom w:val="none" w:sz="0" w:space="0" w:color="auto"/>
        <w:right w:val="none" w:sz="0" w:space="0" w:color="auto"/>
      </w:divBdr>
    </w:div>
    <w:div w:id="283657112">
      <w:bodyDiv w:val="1"/>
      <w:marLeft w:val="0"/>
      <w:marRight w:val="0"/>
      <w:marTop w:val="0"/>
      <w:marBottom w:val="0"/>
      <w:divBdr>
        <w:top w:val="none" w:sz="0" w:space="0" w:color="auto"/>
        <w:left w:val="none" w:sz="0" w:space="0" w:color="auto"/>
        <w:bottom w:val="none" w:sz="0" w:space="0" w:color="auto"/>
        <w:right w:val="none" w:sz="0" w:space="0" w:color="auto"/>
      </w:divBdr>
    </w:div>
    <w:div w:id="286545960">
      <w:bodyDiv w:val="1"/>
      <w:marLeft w:val="0"/>
      <w:marRight w:val="0"/>
      <w:marTop w:val="0"/>
      <w:marBottom w:val="0"/>
      <w:divBdr>
        <w:top w:val="none" w:sz="0" w:space="0" w:color="auto"/>
        <w:left w:val="none" w:sz="0" w:space="0" w:color="auto"/>
        <w:bottom w:val="none" w:sz="0" w:space="0" w:color="auto"/>
        <w:right w:val="none" w:sz="0" w:space="0" w:color="auto"/>
      </w:divBdr>
    </w:div>
    <w:div w:id="289747127">
      <w:bodyDiv w:val="1"/>
      <w:marLeft w:val="0"/>
      <w:marRight w:val="0"/>
      <w:marTop w:val="0"/>
      <w:marBottom w:val="0"/>
      <w:divBdr>
        <w:top w:val="none" w:sz="0" w:space="0" w:color="auto"/>
        <w:left w:val="none" w:sz="0" w:space="0" w:color="auto"/>
        <w:bottom w:val="none" w:sz="0" w:space="0" w:color="auto"/>
        <w:right w:val="none" w:sz="0" w:space="0" w:color="auto"/>
      </w:divBdr>
    </w:div>
    <w:div w:id="304626752">
      <w:bodyDiv w:val="1"/>
      <w:marLeft w:val="0"/>
      <w:marRight w:val="0"/>
      <w:marTop w:val="0"/>
      <w:marBottom w:val="0"/>
      <w:divBdr>
        <w:top w:val="none" w:sz="0" w:space="0" w:color="auto"/>
        <w:left w:val="none" w:sz="0" w:space="0" w:color="auto"/>
        <w:bottom w:val="none" w:sz="0" w:space="0" w:color="auto"/>
        <w:right w:val="none" w:sz="0" w:space="0" w:color="auto"/>
      </w:divBdr>
    </w:div>
    <w:div w:id="319845557">
      <w:bodyDiv w:val="1"/>
      <w:marLeft w:val="0"/>
      <w:marRight w:val="0"/>
      <w:marTop w:val="0"/>
      <w:marBottom w:val="0"/>
      <w:divBdr>
        <w:top w:val="none" w:sz="0" w:space="0" w:color="auto"/>
        <w:left w:val="none" w:sz="0" w:space="0" w:color="auto"/>
        <w:bottom w:val="none" w:sz="0" w:space="0" w:color="auto"/>
        <w:right w:val="none" w:sz="0" w:space="0" w:color="auto"/>
      </w:divBdr>
    </w:div>
    <w:div w:id="321590054">
      <w:bodyDiv w:val="1"/>
      <w:marLeft w:val="0"/>
      <w:marRight w:val="0"/>
      <w:marTop w:val="0"/>
      <w:marBottom w:val="0"/>
      <w:divBdr>
        <w:top w:val="none" w:sz="0" w:space="0" w:color="auto"/>
        <w:left w:val="none" w:sz="0" w:space="0" w:color="auto"/>
        <w:bottom w:val="none" w:sz="0" w:space="0" w:color="auto"/>
        <w:right w:val="none" w:sz="0" w:space="0" w:color="auto"/>
      </w:divBdr>
    </w:div>
    <w:div w:id="324018071">
      <w:bodyDiv w:val="1"/>
      <w:marLeft w:val="0"/>
      <w:marRight w:val="0"/>
      <w:marTop w:val="0"/>
      <w:marBottom w:val="0"/>
      <w:divBdr>
        <w:top w:val="none" w:sz="0" w:space="0" w:color="auto"/>
        <w:left w:val="none" w:sz="0" w:space="0" w:color="auto"/>
        <w:bottom w:val="none" w:sz="0" w:space="0" w:color="auto"/>
        <w:right w:val="none" w:sz="0" w:space="0" w:color="auto"/>
      </w:divBdr>
    </w:div>
    <w:div w:id="324674067">
      <w:bodyDiv w:val="1"/>
      <w:marLeft w:val="0"/>
      <w:marRight w:val="0"/>
      <w:marTop w:val="0"/>
      <w:marBottom w:val="0"/>
      <w:divBdr>
        <w:top w:val="none" w:sz="0" w:space="0" w:color="auto"/>
        <w:left w:val="none" w:sz="0" w:space="0" w:color="auto"/>
        <w:bottom w:val="none" w:sz="0" w:space="0" w:color="auto"/>
        <w:right w:val="none" w:sz="0" w:space="0" w:color="auto"/>
      </w:divBdr>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9310490">
      <w:bodyDiv w:val="1"/>
      <w:marLeft w:val="0"/>
      <w:marRight w:val="0"/>
      <w:marTop w:val="0"/>
      <w:marBottom w:val="0"/>
      <w:divBdr>
        <w:top w:val="none" w:sz="0" w:space="0" w:color="auto"/>
        <w:left w:val="none" w:sz="0" w:space="0" w:color="auto"/>
        <w:bottom w:val="none" w:sz="0" w:space="0" w:color="auto"/>
        <w:right w:val="none" w:sz="0" w:space="0" w:color="auto"/>
      </w:divBdr>
    </w:div>
    <w:div w:id="346176200">
      <w:bodyDiv w:val="1"/>
      <w:marLeft w:val="0"/>
      <w:marRight w:val="0"/>
      <w:marTop w:val="0"/>
      <w:marBottom w:val="0"/>
      <w:divBdr>
        <w:top w:val="none" w:sz="0" w:space="0" w:color="auto"/>
        <w:left w:val="none" w:sz="0" w:space="0" w:color="auto"/>
        <w:bottom w:val="none" w:sz="0" w:space="0" w:color="auto"/>
        <w:right w:val="none" w:sz="0" w:space="0" w:color="auto"/>
      </w:divBdr>
    </w:div>
    <w:div w:id="351692675">
      <w:bodyDiv w:val="1"/>
      <w:marLeft w:val="0"/>
      <w:marRight w:val="0"/>
      <w:marTop w:val="0"/>
      <w:marBottom w:val="0"/>
      <w:divBdr>
        <w:top w:val="none" w:sz="0" w:space="0" w:color="auto"/>
        <w:left w:val="none" w:sz="0" w:space="0" w:color="auto"/>
        <w:bottom w:val="none" w:sz="0" w:space="0" w:color="auto"/>
        <w:right w:val="none" w:sz="0" w:space="0" w:color="auto"/>
      </w:divBdr>
    </w:div>
    <w:div w:id="358547533">
      <w:bodyDiv w:val="1"/>
      <w:marLeft w:val="0"/>
      <w:marRight w:val="0"/>
      <w:marTop w:val="0"/>
      <w:marBottom w:val="0"/>
      <w:divBdr>
        <w:top w:val="none" w:sz="0" w:space="0" w:color="auto"/>
        <w:left w:val="none" w:sz="0" w:space="0" w:color="auto"/>
        <w:bottom w:val="none" w:sz="0" w:space="0" w:color="auto"/>
        <w:right w:val="none" w:sz="0" w:space="0" w:color="auto"/>
      </w:divBdr>
    </w:div>
    <w:div w:id="365637378">
      <w:bodyDiv w:val="1"/>
      <w:marLeft w:val="0"/>
      <w:marRight w:val="0"/>
      <w:marTop w:val="0"/>
      <w:marBottom w:val="0"/>
      <w:divBdr>
        <w:top w:val="none" w:sz="0" w:space="0" w:color="auto"/>
        <w:left w:val="none" w:sz="0" w:space="0" w:color="auto"/>
        <w:bottom w:val="none" w:sz="0" w:space="0" w:color="auto"/>
        <w:right w:val="none" w:sz="0" w:space="0" w:color="auto"/>
      </w:divBdr>
    </w:div>
    <w:div w:id="388385881">
      <w:bodyDiv w:val="1"/>
      <w:marLeft w:val="0"/>
      <w:marRight w:val="0"/>
      <w:marTop w:val="0"/>
      <w:marBottom w:val="0"/>
      <w:divBdr>
        <w:top w:val="none" w:sz="0" w:space="0" w:color="auto"/>
        <w:left w:val="none" w:sz="0" w:space="0" w:color="auto"/>
        <w:bottom w:val="none" w:sz="0" w:space="0" w:color="auto"/>
        <w:right w:val="none" w:sz="0" w:space="0" w:color="auto"/>
      </w:divBdr>
    </w:div>
    <w:div w:id="390231482">
      <w:bodyDiv w:val="1"/>
      <w:marLeft w:val="0"/>
      <w:marRight w:val="0"/>
      <w:marTop w:val="0"/>
      <w:marBottom w:val="0"/>
      <w:divBdr>
        <w:top w:val="none" w:sz="0" w:space="0" w:color="auto"/>
        <w:left w:val="none" w:sz="0" w:space="0" w:color="auto"/>
        <w:bottom w:val="none" w:sz="0" w:space="0" w:color="auto"/>
        <w:right w:val="none" w:sz="0" w:space="0" w:color="auto"/>
      </w:divBdr>
    </w:div>
    <w:div w:id="402029996">
      <w:bodyDiv w:val="1"/>
      <w:marLeft w:val="0"/>
      <w:marRight w:val="0"/>
      <w:marTop w:val="0"/>
      <w:marBottom w:val="0"/>
      <w:divBdr>
        <w:top w:val="none" w:sz="0" w:space="0" w:color="auto"/>
        <w:left w:val="none" w:sz="0" w:space="0" w:color="auto"/>
        <w:bottom w:val="none" w:sz="0" w:space="0" w:color="auto"/>
        <w:right w:val="none" w:sz="0" w:space="0" w:color="auto"/>
      </w:divBdr>
    </w:div>
    <w:div w:id="407272916">
      <w:bodyDiv w:val="1"/>
      <w:marLeft w:val="0"/>
      <w:marRight w:val="0"/>
      <w:marTop w:val="0"/>
      <w:marBottom w:val="0"/>
      <w:divBdr>
        <w:top w:val="none" w:sz="0" w:space="0" w:color="auto"/>
        <w:left w:val="none" w:sz="0" w:space="0" w:color="auto"/>
        <w:bottom w:val="none" w:sz="0" w:space="0" w:color="auto"/>
        <w:right w:val="none" w:sz="0" w:space="0" w:color="auto"/>
      </w:divBdr>
    </w:div>
    <w:div w:id="420227641">
      <w:bodyDiv w:val="1"/>
      <w:marLeft w:val="0"/>
      <w:marRight w:val="0"/>
      <w:marTop w:val="0"/>
      <w:marBottom w:val="0"/>
      <w:divBdr>
        <w:top w:val="none" w:sz="0" w:space="0" w:color="auto"/>
        <w:left w:val="none" w:sz="0" w:space="0" w:color="auto"/>
        <w:bottom w:val="none" w:sz="0" w:space="0" w:color="auto"/>
        <w:right w:val="none" w:sz="0" w:space="0" w:color="auto"/>
      </w:divBdr>
    </w:div>
    <w:div w:id="437330406">
      <w:bodyDiv w:val="1"/>
      <w:marLeft w:val="0"/>
      <w:marRight w:val="0"/>
      <w:marTop w:val="0"/>
      <w:marBottom w:val="0"/>
      <w:divBdr>
        <w:top w:val="none" w:sz="0" w:space="0" w:color="auto"/>
        <w:left w:val="none" w:sz="0" w:space="0" w:color="auto"/>
        <w:bottom w:val="none" w:sz="0" w:space="0" w:color="auto"/>
        <w:right w:val="none" w:sz="0" w:space="0" w:color="auto"/>
      </w:divBdr>
    </w:div>
    <w:div w:id="465897176">
      <w:bodyDiv w:val="1"/>
      <w:marLeft w:val="0"/>
      <w:marRight w:val="0"/>
      <w:marTop w:val="0"/>
      <w:marBottom w:val="0"/>
      <w:divBdr>
        <w:top w:val="none" w:sz="0" w:space="0" w:color="auto"/>
        <w:left w:val="none" w:sz="0" w:space="0" w:color="auto"/>
        <w:bottom w:val="none" w:sz="0" w:space="0" w:color="auto"/>
        <w:right w:val="none" w:sz="0" w:space="0" w:color="auto"/>
      </w:divBdr>
    </w:div>
    <w:div w:id="471337595">
      <w:bodyDiv w:val="1"/>
      <w:marLeft w:val="0"/>
      <w:marRight w:val="0"/>
      <w:marTop w:val="0"/>
      <w:marBottom w:val="0"/>
      <w:divBdr>
        <w:top w:val="none" w:sz="0" w:space="0" w:color="auto"/>
        <w:left w:val="none" w:sz="0" w:space="0" w:color="auto"/>
        <w:bottom w:val="none" w:sz="0" w:space="0" w:color="auto"/>
        <w:right w:val="none" w:sz="0" w:space="0" w:color="auto"/>
      </w:divBdr>
    </w:div>
    <w:div w:id="483007357">
      <w:bodyDiv w:val="1"/>
      <w:marLeft w:val="0"/>
      <w:marRight w:val="0"/>
      <w:marTop w:val="0"/>
      <w:marBottom w:val="0"/>
      <w:divBdr>
        <w:top w:val="none" w:sz="0" w:space="0" w:color="auto"/>
        <w:left w:val="none" w:sz="0" w:space="0" w:color="auto"/>
        <w:bottom w:val="none" w:sz="0" w:space="0" w:color="auto"/>
        <w:right w:val="none" w:sz="0" w:space="0" w:color="auto"/>
      </w:divBdr>
    </w:div>
    <w:div w:id="489103821">
      <w:bodyDiv w:val="1"/>
      <w:marLeft w:val="0"/>
      <w:marRight w:val="0"/>
      <w:marTop w:val="0"/>
      <w:marBottom w:val="0"/>
      <w:divBdr>
        <w:top w:val="none" w:sz="0" w:space="0" w:color="auto"/>
        <w:left w:val="none" w:sz="0" w:space="0" w:color="auto"/>
        <w:bottom w:val="none" w:sz="0" w:space="0" w:color="auto"/>
        <w:right w:val="none" w:sz="0" w:space="0" w:color="auto"/>
      </w:divBdr>
    </w:div>
    <w:div w:id="492796617">
      <w:bodyDiv w:val="1"/>
      <w:marLeft w:val="0"/>
      <w:marRight w:val="0"/>
      <w:marTop w:val="0"/>
      <w:marBottom w:val="0"/>
      <w:divBdr>
        <w:top w:val="none" w:sz="0" w:space="0" w:color="auto"/>
        <w:left w:val="none" w:sz="0" w:space="0" w:color="auto"/>
        <w:bottom w:val="none" w:sz="0" w:space="0" w:color="auto"/>
        <w:right w:val="none" w:sz="0" w:space="0" w:color="auto"/>
      </w:divBdr>
    </w:div>
    <w:div w:id="499122483">
      <w:bodyDiv w:val="1"/>
      <w:marLeft w:val="0"/>
      <w:marRight w:val="0"/>
      <w:marTop w:val="0"/>
      <w:marBottom w:val="0"/>
      <w:divBdr>
        <w:top w:val="none" w:sz="0" w:space="0" w:color="auto"/>
        <w:left w:val="none" w:sz="0" w:space="0" w:color="auto"/>
        <w:bottom w:val="none" w:sz="0" w:space="0" w:color="auto"/>
        <w:right w:val="none" w:sz="0" w:space="0" w:color="auto"/>
      </w:divBdr>
    </w:div>
    <w:div w:id="504710247">
      <w:bodyDiv w:val="1"/>
      <w:marLeft w:val="0"/>
      <w:marRight w:val="0"/>
      <w:marTop w:val="0"/>
      <w:marBottom w:val="0"/>
      <w:divBdr>
        <w:top w:val="none" w:sz="0" w:space="0" w:color="auto"/>
        <w:left w:val="none" w:sz="0" w:space="0" w:color="auto"/>
        <w:bottom w:val="none" w:sz="0" w:space="0" w:color="auto"/>
        <w:right w:val="none" w:sz="0" w:space="0" w:color="auto"/>
      </w:divBdr>
    </w:div>
    <w:div w:id="516231351">
      <w:bodyDiv w:val="1"/>
      <w:marLeft w:val="0"/>
      <w:marRight w:val="0"/>
      <w:marTop w:val="0"/>
      <w:marBottom w:val="0"/>
      <w:divBdr>
        <w:top w:val="none" w:sz="0" w:space="0" w:color="auto"/>
        <w:left w:val="none" w:sz="0" w:space="0" w:color="auto"/>
        <w:bottom w:val="none" w:sz="0" w:space="0" w:color="auto"/>
        <w:right w:val="none" w:sz="0" w:space="0" w:color="auto"/>
      </w:divBdr>
    </w:div>
    <w:div w:id="516238636">
      <w:bodyDiv w:val="1"/>
      <w:marLeft w:val="0"/>
      <w:marRight w:val="0"/>
      <w:marTop w:val="0"/>
      <w:marBottom w:val="0"/>
      <w:divBdr>
        <w:top w:val="none" w:sz="0" w:space="0" w:color="auto"/>
        <w:left w:val="none" w:sz="0" w:space="0" w:color="auto"/>
        <w:bottom w:val="none" w:sz="0" w:space="0" w:color="auto"/>
        <w:right w:val="none" w:sz="0" w:space="0" w:color="auto"/>
      </w:divBdr>
    </w:div>
    <w:div w:id="519320306">
      <w:bodyDiv w:val="1"/>
      <w:marLeft w:val="0"/>
      <w:marRight w:val="0"/>
      <w:marTop w:val="0"/>
      <w:marBottom w:val="0"/>
      <w:divBdr>
        <w:top w:val="none" w:sz="0" w:space="0" w:color="auto"/>
        <w:left w:val="none" w:sz="0" w:space="0" w:color="auto"/>
        <w:bottom w:val="none" w:sz="0" w:space="0" w:color="auto"/>
        <w:right w:val="none" w:sz="0" w:space="0" w:color="auto"/>
      </w:divBdr>
    </w:div>
    <w:div w:id="530193722">
      <w:bodyDiv w:val="1"/>
      <w:marLeft w:val="0"/>
      <w:marRight w:val="0"/>
      <w:marTop w:val="0"/>
      <w:marBottom w:val="0"/>
      <w:divBdr>
        <w:top w:val="none" w:sz="0" w:space="0" w:color="auto"/>
        <w:left w:val="none" w:sz="0" w:space="0" w:color="auto"/>
        <w:bottom w:val="none" w:sz="0" w:space="0" w:color="auto"/>
        <w:right w:val="none" w:sz="0" w:space="0" w:color="auto"/>
      </w:divBdr>
    </w:div>
    <w:div w:id="549416459">
      <w:bodyDiv w:val="1"/>
      <w:marLeft w:val="0"/>
      <w:marRight w:val="0"/>
      <w:marTop w:val="0"/>
      <w:marBottom w:val="0"/>
      <w:divBdr>
        <w:top w:val="none" w:sz="0" w:space="0" w:color="auto"/>
        <w:left w:val="none" w:sz="0" w:space="0" w:color="auto"/>
        <w:bottom w:val="none" w:sz="0" w:space="0" w:color="auto"/>
        <w:right w:val="none" w:sz="0" w:space="0" w:color="auto"/>
      </w:divBdr>
    </w:div>
    <w:div w:id="553351898">
      <w:bodyDiv w:val="1"/>
      <w:marLeft w:val="0"/>
      <w:marRight w:val="0"/>
      <w:marTop w:val="0"/>
      <w:marBottom w:val="0"/>
      <w:divBdr>
        <w:top w:val="none" w:sz="0" w:space="0" w:color="auto"/>
        <w:left w:val="none" w:sz="0" w:space="0" w:color="auto"/>
        <w:bottom w:val="none" w:sz="0" w:space="0" w:color="auto"/>
        <w:right w:val="none" w:sz="0" w:space="0" w:color="auto"/>
      </w:divBdr>
    </w:div>
    <w:div w:id="554438359">
      <w:bodyDiv w:val="1"/>
      <w:marLeft w:val="0"/>
      <w:marRight w:val="0"/>
      <w:marTop w:val="0"/>
      <w:marBottom w:val="0"/>
      <w:divBdr>
        <w:top w:val="none" w:sz="0" w:space="0" w:color="auto"/>
        <w:left w:val="none" w:sz="0" w:space="0" w:color="auto"/>
        <w:bottom w:val="none" w:sz="0" w:space="0" w:color="auto"/>
        <w:right w:val="none" w:sz="0" w:space="0" w:color="auto"/>
      </w:divBdr>
    </w:div>
    <w:div w:id="557472810">
      <w:bodyDiv w:val="1"/>
      <w:marLeft w:val="0"/>
      <w:marRight w:val="0"/>
      <w:marTop w:val="0"/>
      <w:marBottom w:val="0"/>
      <w:divBdr>
        <w:top w:val="none" w:sz="0" w:space="0" w:color="auto"/>
        <w:left w:val="none" w:sz="0" w:space="0" w:color="auto"/>
        <w:bottom w:val="none" w:sz="0" w:space="0" w:color="auto"/>
        <w:right w:val="none" w:sz="0" w:space="0" w:color="auto"/>
      </w:divBdr>
    </w:div>
    <w:div w:id="557475274">
      <w:bodyDiv w:val="1"/>
      <w:marLeft w:val="0"/>
      <w:marRight w:val="0"/>
      <w:marTop w:val="0"/>
      <w:marBottom w:val="0"/>
      <w:divBdr>
        <w:top w:val="none" w:sz="0" w:space="0" w:color="auto"/>
        <w:left w:val="none" w:sz="0" w:space="0" w:color="auto"/>
        <w:bottom w:val="none" w:sz="0" w:space="0" w:color="auto"/>
        <w:right w:val="none" w:sz="0" w:space="0" w:color="auto"/>
      </w:divBdr>
    </w:div>
    <w:div w:id="566696294">
      <w:bodyDiv w:val="1"/>
      <w:marLeft w:val="0"/>
      <w:marRight w:val="0"/>
      <w:marTop w:val="0"/>
      <w:marBottom w:val="0"/>
      <w:divBdr>
        <w:top w:val="none" w:sz="0" w:space="0" w:color="auto"/>
        <w:left w:val="none" w:sz="0" w:space="0" w:color="auto"/>
        <w:bottom w:val="none" w:sz="0" w:space="0" w:color="auto"/>
        <w:right w:val="none" w:sz="0" w:space="0" w:color="auto"/>
      </w:divBdr>
    </w:div>
    <w:div w:id="568032732">
      <w:bodyDiv w:val="1"/>
      <w:marLeft w:val="0"/>
      <w:marRight w:val="0"/>
      <w:marTop w:val="0"/>
      <w:marBottom w:val="0"/>
      <w:divBdr>
        <w:top w:val="none" w:sz="0" w:space="0" w:color="auto"/>
        <w:left w:val="none" w:sz="0" w:space="0" w:color="auto"/>
        <w:bottom w:val="none" w:sz="0" w:space="0" w:color="auto"/>
        <w:right w:val="none" w:sz="0" w:space="0" w:color="auto"/>
      </w:divBdr>
    </w:div>
    <w:div w:id="574820162">
      <w:bodyDiv w:val="1"/>
      <w:marLeft w:val="0"/>
      <w:marRight w:val="0"/>
      <w:marTop w:val="0"/>
      <w:marBottom w:val="0"/>
      <w:divBdr>
        <w:top w:val="none" w:sz="0" w:space="0" w:color="auto"/>
        <w:left w:val="none" w:sz="0" w:space="0" w:color="auto"/>
        <w:bottom w:val="none" w:sz="0" w:space="0" w:color="auto"/>
        <w:right w:val="none" w:sz="0" w:space="0" w:color="auto"/>
      </w:divBdr>
    </w:div>
    <w:div w:id="579943175">
      <w:bodyDiv w:val="1"/>
      <w:marLeft w:val="0"/>
      <w:marRight w:val="0"/>
      <w:marTop w:val="0"/>
      <w:marBottom w:val="0"/>
      <w:divBdr>
        <w:top w:val="none" w:sz="0" w:space="0" w:color="auto"/>
        <w:left w:val="none" w:sz="0" w:space="0" w:color="auto"/>
        <w:bottom w:val="none" w:sz="0" w:space="0" w:color="auto"/>
        <w:right w:val="none" w:sz="0" w:space="0" w:color="auto"/>
      </w:divBdr>
    </w:div>
    <w:div w:id="580410007">
      <w:bodyDiv w:val="1"/>
      <w:marLeft w:val="0"/>
      <w:marRight w:val="0"/>
      <w:marTop w:val="0"/>
      <w:marBottom w:val="0"/>
      <w:divBdr>
        <w:top w:val="none" w:sz="0" w:space="0" w:color="auto"/>
        <w:left w:val="none" w:sz="0" w:space="0" w:color="auto"/>
        <w:bottom w:val="none" w:sz="0" w:space="0" w:color="auto"/>
        <w:right w:val="none" w:sz="0" w:space="0" w:color="auto"/>
      </w:divBdr>
    </w:div>
    <w:div w:id="586421249">
      <w:bodyDiv w:val="1"/>
      <w:marLeft w:val="0"/>
      <w:marRight w:val="0"/>
      <w:marTop w:val="0"/>
      <w:marBottom w:val="0"/>
      <w:divBdr>
        <w:top w:val="none" w:sz="0" w:space="0" w:color="auto"/>
        <w:left w:val="none" w:sz="0" w:space="0" w:color="auto"/>
        <w:bottom w:val="none" w:sz="0" w:space="0" w:color="auto"/>
        <w:right w:val="none" w:sz="0" w:space="0" w:color="auto"/>
      </w:divBdr>
    </w:div>
    <w:div w:id="590239519">
      <w:bodyDiv w:val="1"/>
      <w:marLeft w:val="0"/>
      <w:marRight w:val="0"/>
      <w:marTop w:val="0"/>
      <w:marBottom w:val="0"/>
      <w:divBdr>
        <w:top w:val="none" w:sz="0" w:space="0" w:color="auto"/>
        <w:left w:val="none" w:sz="0" w:space="0" w:color="auto"/>
        <w:bottom w:val="none" w:sz="0" w:space="0" w:color="auto"/>
        <w:right w:val="none" w:sz="0" w:space="0" w:color="auto"/>
      </w:divBdr>
    </w:div>
    <w:div w:id="596138436">
      <w:bodyDiv w:val="1"/>
      <w:marLeft w:val="0"/>
      <w:marRight w:val="0"/>
      <w:marTop w:val="0"/>
      <w:marBottom w:val="0"/>
      <w:divBdr>
        <w:top w:val="none" w:sz="0" w:space="0" w:color="auto"/>
        <w:left w:val="none" w:sz="0" w:space="0" w:color="auto"/>
        <w:bottom w:val="none" w:sz="0" w:space="0" w:color="auto"/>
        <w:right w:val="none" w:sz="0" w:space="0" w:color="auto"/>
      </w:divBdr>
    </w:div>
    <w:div w:id="596672388">
      <w:bodyDiv w:val="1"/>
      <w:marLeft w:val="0"/>
      <w:marRight w:val="0"/>
      <w:marTop w:val="0"/>
      <w:marBottom w:val="0"/>
      <w:divBdr>
        <w:top w:val="none" w:sz="0" w:space="0" w:color="auto"/>
        <w:left w:val="none" w:sz="0" w:space="0" w:color="auto"/>
        <w:bottom w:val="none" w:sz="0" w:space="0" w:color="auto"/>
        <w:right w:val="none" w:sz="0" w:space="0" w:color="auto"/>
      </w:divBdr>
    </w:div>
    <w:div w:id="598099935">
      <w:bodyDiv w:val="1"/>
      <w:marLeft w:val="0"/>
      <w:marRight w:val="0"/>
      <w:marTop w:val="0"/>
      <w:marBottom w:val="0"/>
      <w:divBdr>
        <w:top w:val="none" w:sz="0" w:space="0" w:color="auto"/>
        <w:left w:val="none" w:sz="0" w:space="0" w:color="auto"/>
        <w:bottom w:val="none" w:sz="0" w:space="0" w:color="auto"/>
        <w:right w:val="none" w:sz="0" w:space="0" w:color="auto"/>
      </w:divBdr>
    </w:div>
    <w:div w:id="599333620">
      <w:bodyDiv w:val="1"/>
      <w:marLeft w:val="0"/>
      <w:marRight w:val="0"/>
      <w:marTop w:val="0"/>
      <w:marBottom w:val="0"/>
      <w:divBdr>
        <w:top w:val="none" w:sz="0" w:space="0" w:color="auto"/>
        <w:left w:val="none" w:sz="0" w:space="0" w:color="auto"/>
        <w:bottom w:val="none" w:sz="0" w:space="0" w:color="auto"/>
        <w:right w:val="none" w:sz="0" w:space="0" w:color="auto"/>
      </w:divBdr>
    </w:div>
    <w:div w:id="614287723">
      <w:bodyDiv w:val="1"/>
      <w:marLeft w:val="0"/>
      <w:marRight w:val="0"/>
      <w:marTop w:val="0"/>
      <w:marBottom w:val="0"/>
      <w:divBdr>
        <w:top w:val="none" w:sz="0" w:space="0" w:color="auto"/>
        <w:left w:val="none" w:sz="0" w:space="0" w:color="auto"/>
        <w:bottom w:val="none" w:sz="0" w:space="0" w:color="auto"/>
        <w:right w:val="none" w:sz="0" w:space="0" w:color="auto"/>
      </w:divBdr>
    </w:div>
    <w:div w:id="617686225">
      <w:bodyDiv w:val="1"/>
      <w:marLeft w:val="0"/>
      <w:marRight w:val="0"/>
      <w:marTop w:val="0"/>
      <w:marBottom w:val="0"/>
      <w:divBdr>
        <w:top w:val="none" w:sz="0" w:space="0" w:color="auto"/>
        <w:left w:val="none" w:sz="0" w:space="0" w:color="auto"/>
        <w:bottom w:val="none" w:sz="0" w:space="0" w:color="auto"/>
        <w:right w:val="none" w:sz="0" w:space="0" w:color="auto"/>
      </w:divBdr>
    </w:div>
    <w:div w:id="622228421">
      <w:bodyDiv w:val="1"/>
      <w:marLeft w:val="0"/>
      <w:marRight w:val="0"/>
      <w:marTop w:val="0"/>
      <w:marBottom w:val="0"/>
      <w:divBdr>
        <w:top w:val="none" w:sz="0" w:space="0" w:color="auto"/>
        <w:left w:val="none" w:sz="0" w:space="0" w:color="auto"/>
        <w:bottom w:val="none" w:sz="0" w:space="0" w:color="auto"/>
        <w:right w:val="none" w:sz="0" w:space="0" w:color="auto"/>
      </w:divBdr>
    </w:div>
    <w:div w:id="623196697">
      <w:bodyDiv w:val="1"/>
      <w:marLeft w:val="0"/>
      <w:marRight w:val="0"/>
      <w:marTop w:val="0"/>
      <w:marBottom w:val="0"/>
      <w:divBdr>
        <w:top w:val="none" w:sz="0" w:space="0" w:color="auto"/>
        <w:left w:val="none" w:sz="0" w:space="0" w:color="auto"/>
        <w:bottom w:val="none" w:sz="0" w:space="0" w:color="auto"/>
        <w:right w:val="none" w:sz="0" w:space="0" w:color="auto"/>
      </w:divBdr>
    </w:div>
    <w:div w:id="636910781">
      <w:bodyDiv w:val="1"/>
      <w:marLeft w:val="0"/>
      <w:marRight w:val="0"/>
      <w:marTop w:val="0"/>
      <w:marBottom w:val="0"/>
      <w:divBdr>
        <w:top w:val="none" w:sz="0" w:space="0" w:color="auto"/>
        <w:left w:val="none" w:sz="0" w:space="0" w:color="auto"/>
        <w:bottom w:val="none" w:sz="0" w:space="0" w:color="auto"/>
        <w:right w:val="none" w:sz="0" w:space="0" w:color="auto"/>
      </w:divBdr>
    </w:div>
    <w:div w:id="640960274">
      <w:bodyDiv w:val="1"/>
      <w:marLeft w:val="0"/>
      <w:marRight w:val="0"/>
      <w:marTop w:val="0"/>
      <w:marBottom w:val="0"/>
      <w:divBdr>
        <w:top w:val="none" w:sz="0" w:space="0" w:color="auto"/>
        <w:left w:val="none" w:sz="0" w:space="0" w:color="auto"/>
        <w:bottom w:val="none" w:sz="0" w:space="0" w:color="auto"/>
        <w:right w:val="none" w:sz="0" w:space="0" w:color="auto"/>
      </w:divBdr>
    </w:div>
    <w:div w:id="668991864">
      <w:bodyDiv w:val="1"/>
      <w:marLeft w:val="0"/>
      <w:marRight w:val="0"/>
      <w:marTop w:val="0"/>
      <w:marBottom w:val="0"/>
      <w:divBdr>
        <w:top w:val="none" w:sz="0" w:space="0" w:color="auto"/>
        <w:left w:val="none" w:sz="0" w:space="0" w:color="auto"/>
        <w:bottom w:val="none" w:sz="0" w:space="0" w:color="auto"/>
        <w:right w:val="none" w:sz="0" w:space="0" w:color="auto"/>
      </w:divBdr>
    </w:div>
    <w:div w:id="669143872">
      <w:bodyDiv w:val="1"/>
      <w:marLeft w:val="0"/>
      <w:marRight w:val="0"/>
      <w:marTop w:val="0"/>
      <w:marBottom w:val="0"/>
      <w:divBdr>
        <w:top w:val="none" w:sz="0" w:space="0" w:color="auto"/>
        <w:left w:val="none" w:sz="0" w:space="0" w:color="auto"/>
        <w:bottom w:val="none" w:sz="0" w:space="0" w:color="auto"/>
        <w:right w:val="none" w:sz="0" w:space="0" w:color="auto"/>
      </w:divBdr>
    </w:div>
    <w:div w:id="677269213">
      <w:bodyDiv w:val="1"/>
      <w:marLeft w:val="0"/>
      <w:marRight w:val="0"/>
      <w:marTop w:val="0"/>
      <w:marBottom w:val="0"/>
      <w:divBdr>
        <w:top w:val="none" w:sz="0" w:space="0" w:color="auto"/>
        <w:left w:val="none" w:sz="0" w:space="0" w:color="auto"/>
        <w:bottom w:val="none" w:sz="0" w:space="0" w:color="auto"/>
        <w:right w:val="none" w:sz="0" w:space="0" w:color="auto"/>
      </w:divBdr>
    </w:div>
    <w:div w:id="680280331">
      <w:bodyDiv w:val="1"/>
      <w:marLeft w:val="0"/>
      <w:marRight w:val="0"/>
      <w:marTop w:val="0"/>
      <w:marBottom w:val="0"/>
      <w:divBdr>
        <w:top w:val="none" w:sz="0" w:space="0" w:color="auto"/>
        <w:left w:val="none" w:sz="0" w:space="0" w:color="auto"/>
        <w:bottom w:val="none" w:sz="0" w:space="0" w:color="auto"/>
        <w:right w:val="none" w:sz="0" w:space="0" w:color="auto"/>
      </w:divBdr>
    </w:div>
    <w:div w:id="688679605">
      <w:bodyDiv w:val="1"/>
      <w:marLeft w:val="0"/>
      <w:marRight w:val="0"/>
      <w:marTop w:val="0"/>
      <w:marBottom w:val="0"/>
      <w:divBdr>
        <w:top w:val="none" w:sz="0" w:space="0" w:color="auto"/>
        <w:left w:val="none" w:sz="0" w:space="0" w:color="auto"/>
        <w:bottom w:val="none" w:sz="0" w:space="0" w:color="auto"/>
        <w:right w:val="none" w:sz="0" w:space="0" w:color="auto"/>
      </w:divBdr>
    </w:div>
    <w:div w:id="696081229">
      <w:bodyDiv w:val="1"/>
      <w:marLeft w:val="0"/>
      <w:marRight w:val="0"/>
      <w:marTop w:val="0"/>
      <w:marBottom w:val="0"/>
      <w:divBdr>
        <w:top w:val="none" w:sz="0" w:space="0" w:color="auto"/>
        <w:left w:val="none" w:sz="0" w:space="0" w:color="auto"/>
        <w:bottom w:val="none" w:sz="0" w:space="0" w:color="auto"/>
        <w:right w:val="none" w:sz="0" w:space="0" w:color="auto"/>
      </w:divBdr>
    </w:div>
    <w:div w:id="711222918">
      <w:bodyDiv w:val="1"/>
      <w:marLeft w:val="0"/>
      <w:marRight w:val="0"/>
      <w:marTop w:val="0"/>
      <w:marBottom w:val="0"/>
      <w:divBdr>
        <w:top w:val="none" w:sz="0" w:space="0" w:color="auto"/>
        <w:left w:val="none" w:sz="0" w:space="0" w:color="auto"/>
        <w:bottom w:val="none" w:sz="0" w:space="0" w:color="auto"/>
        <w:right w:val="none" w:sz="0" w:space="0" w:color="auto"/>
      </w:divBdr>
    </w:div>
    <w:div w:id="744686272">
      <w:bodyDiv w:val="1"/>
      <w:marLeft w:val="0"/>
      <w:marRight w:val="0"/>
      <w:marTop w:val="0"/>
      <w:marBottom w:val="0"/>
      <w:divBdr>
        <w:top w:val="none" w:sz="0" w:space="0" w:color="auto"/>
        <w:left w:val="none" w:sz="0" w:space="0" w:color="auto"/>
        <w:bottom w:val="none" w:sz="0" w:space="0" w:color="auto"/>
        <w:right w:val="none" w:sz="0" w:space="0" w:color="auto"/>
      </w:divBdr>
    </w:div>
    <w:div w:id="761805755">
      <w:bodyDiv w:val="1"/>
      <w:marLeft w:val="0"/>
      <w:marRight w:val="0"/>
      <w:marTop w:val="0"/>
      <w:marBottom w:val="0"/>
      <w:divBdr>
        <w:top w:val="none" w:sz="0" w:space="0" w:color="auto"/>
        <w:left w:val="none" w:sz="0" w:space="0" w:color="auto"/>
        <w:bottom w:val="none" w:sz="0" w:space="0" w:color="auto"/>
        <w:right w:val="none" w:sz="0" w:space="0" w:color="auto"/>
      </w:divBdr>
    </w:div>
    <w:div w:id="762847025">
      <w:bodyDiv w:val="1"/>
      <w:marLeft w:val="0"/>
      <w:marRight w:val="0"/>
      <w:marTop w:val="0"/>
      <w:marBottom w:val="0"/>
      <w:divBdr>
        <w:top w:val="none" w:sz="0" w:space="0" w:color="auto"/>
        <w:left w:val="none" w:sz="0" w:space="0" w:color="auto"/>
        <w:bottom w:val="none" w:sz="0" w:space="0" w:color="auto"/>
        <w:right w:val="none" w:sz="0" w:space="0" w:color="auto"/>
      </w:divBdr>
    </w:div>
    <w:div w:id="777527172">
      <w:bodyDiv w:val="1"/>
      <w:marLeft w:val="0"/>
      <w:marRight w:val="0"/>
      <w:marTop w:val="0"/>
      <w:marBottom w:val="0"/>
      <w:divBdr>
        <w:top w:val="none" w:sz="0" w:space="0" w:color="auto"/>
        <w:left w:val="none" w:sz="0" w:space="0" w:color="auto"/>
        <w:bottom w:val="none" w:sz="0" w:space="0" w:color="auto"/>
        <w:right w:val="none" w:sz="0" w:space="0" w:color="auto"/>
      </w:divBdr>
    </w:div>
    <w:div w:id="781266881">
      <w:bodyDiv w:val="1"/>
      <w:marLeft w:val="0"/>
      <w:marRight w:val="0"/>
      <w:marTop w:val="0"/>
      <w:marBottom w:val="0"/>
      <w:divBdr>
        <w:top w:val="none" w:sz="0" w:space="0" w:color="auto"/>
        <w:left w:val="none" w:sz="0" w:space="0" w:color="auto"/>
        <w:bottom w:val="none" w:sz="0" w:space="0" w:color="auto"/>
        <w:right w:val="none" w:sz="0" w:space="0" w:color="auto"/>
      </w:divBdr>
    </w:div>
    <w:div w:id="784345641">
      <w:bodyDiv w:val="1"/>
      <w:marLeft w:val="0"/>
      <w:marRight w:val="0"/>
      <w:marTop w:val="0"/>
      <w:marBottom w:val="0"/>
      <w:divBdr>
        <w:top w:val="none" w:sz="0" w:space="0" w:color="auto"/>
        <w:left w:val="none" w:sz="0" w:space="0" w:color="auto"/>
        <w:bottom w:val="none" w:sz="0" w:space="0" w:color="auto"/>
        <w:right w:val="none" w:sz="0" w:space="0" w:color="auto"/>
      </w:divBdr>
    </w:div>
    <w:div w:id="798844343">
      <w:bodyDiv w:val="1"/>
      <w:marLeft w:val="0"/>
      <w:marRight w:val="0"/>
      <w:marTop w:val="0"/>
      <w:marBottom w:val="0"/>
      <w:divBdr>
        <w:top w:val="none" w:sz="0" w:space="0" w:color="auto"/>
        <w:left w:val="none" w:sz="0" w:space="0" w:color="auto"/>
        <w:bottom w:val="none" w:sz="0" w:space="0" w:color="auto"/>
        <w:right w:val="none" w:sz="0" w:space="0" w:color="auto"/>
      </w:divBdr>
    </w:div>
    <w:div w:id="827860878">
      <w:bodyDiv w:val="1"/>
      <w:marLeft w:val="0"/>
      <w:marRight w:val="0"/>
      <w:marTop w:val="0"/>
      <w:marBottom w:val="0"/>
      <w:divBdr>
        <w:top w:val="none" w:sz="0" w:space="0" w:color="auto"/>
        <w:left w:val="none" w:sz="0" w:space="0" w:color="auto"/>
        <w:bottom w:val="none" w:sz="0" w:space="0" w:color="auto"/>
        <w:right w:val="none" w:sz="0" w:space="0" w:color="auto"/>
      </w:divBdr>
    </w:div>
    <w:div w:id="832260783">
      <w:bodyDiv w:val="1"/>
      <w:marLeft w:val="0"/>
      <w:marRight w:val="0"/>
      <w:marTop w:val="0"/>
      <w:marBottom w:val="0"/>
      <w:divBdr>
        <w:top w:val="none" w:sz="0" w:space="0" w:color="auto"/>
        <w:left w:val="none" w:sz="0" w:space="0" w:color="auto"/>
        <w:bottom w:val="none" w:sz="0" w:space="0" w:color="auto"/>
        <w:right w:val="none" w:sz="0" w:space="0" w:color="auto"/>
      </w:divBdr>
    </w:div>
    <w:div w:id="833643677">
      <w:bodyDiv w:val="1"/>
      <w:marLeft w:val="0"/>
      <w:marRight w:val="0"/>
      <w:marTop w:val="0"/>
      <w:marBottom w:val="0"/>
      <w:divBdr>
        <w:top w:val="none" w:sz="0" w:space="0" w:color="auto"/>
        <w:left w:val="none" w:sz="0" w:space="0" w:color="auto"/>
        <w:bottom w:val="none" w:sz="0" w:space="0" w:color="auto"/>
        <w:right w:val="none" w:sz="0" w:space="0" w:color="auto"/>
      </w:divBdr>
    </w:div>
    <w:div w:id="865798827">
      <w:bodyDiv w:val="1"/>
      <w:marLeft w:val="0"/>
      <w:marRight w:val="0"/>
      <w:marTop w:val="0"/>
      <w:marBottom w:val="0"/>
      <w:divBdr>
        <w:top w:val="none" w:sz="0" w:space="0" w:color="auto"/>
        <w:left w:val="none" w:sz="0" w:space="0" w:color="auto"/>
        <w:bottom w:val="none" w:sz="0" w:space="0" w:color="auto"/>
        <w:right w:val="none" w:sz="0" w:space="0" w:color="auto"/>
      </w:divBdr>
    </w:div>
    <w:div w:id="867841141">
      <w:bodyDiv w:val="1"/>
      <w:marLeft w:val="0"/>
      <w:marRight w:val="0"/>
      <w:marTop w:val="0"/>
      <w:marBottom w:val="0"/>
      <w:divBdr>
        <w:top w:val="none" w:sz="0" w:space="0" w:color="auto"/>
        <w:left w:val="none" w:sz="0" w:space="0" w:color="auto"/>
        <w:bottom w:val="none" w:sz="0" w:space="0" w:color="auto"/>
        <w:right w:val="none" w:sz="0" w:space="0" w:color="auto"/>
      </w:divBdr>
    </w:div>
    <w:div w:id="878473062">
      <w:bodyDiv w:val="1"/>
      <w:marLeft w:val="0"/>
      <w:marRight w:val="0"/>
      <w:marTop w:val="0"/>
      <w:marBottom w:val="0"/>
      <w:divBdr>
        <w:top w:val="none" w:sz="0" w:space="0" w:color="auto"/>
        <w:left w:val="none" w:sz="0" w:space="0" w:color="auto"/>
        <w:bottom w:val="none" w:sz="0" w:space="0" w:color="auto"/>
        <w:right w:val="none" w:sz="0" w:space="0" w:color="auto"/>
      </w:divBdr>
    </w:div>
    <w:div w:id="909080646">
      <w:bodyDiv w:val="1"/>
      <w:marLeft w:val="0"/>
      <w:marRight w:val="0"/>
      <w:marTop w:val="0"/>
      <w:marBottom w:val="0"/>
      <w:divBdr>
        <w:top w:val="none" w:sz="0" w:space="0" w:color="auto"/>
        <w:left w:val="none" w:sz="0" w:space="0" w:color="auto"/>
        <w:bottom w:val="none" w:sz="0" w:space="0" w:color="auto"/>
        <w:right w:val="none" w:sz="0" w:space="0" w:color="auto"/>
      </w:divBdr>
    </w:div>
    <w:div w:id="933123754">
      <w:bodyDiv w:val="1"/>
      <w:marLeft w:val="0"/>
      <w:marRight w:val="0"/>
      <w:marTop w:val="0"/>
      <w:marBottom w:val="0"/>
      <w:divBdr>
        <w:top w:val="none" w:sz="0" w:space="0" w:color="auto"/>
        <w:left w:val="none" w:sz="0" w:space="0" w:color="auto"/>
        <w:bottom w:val="none" w:sz="0" w:space="0" w:color="auto"/>
        <w:right w:val="none" w:sz="0" w:space="0" w:color="auto"/>
      </w:divBdr>
    </w:div>
    <w:div w:id="933976678">
      <w:bodyDiv w:val="1"/>
      <w:marLeft w:val="0"/>
      <w:marRight w:val="0"/>
      <w:marTop w:val="0"/>
      <w:marBottom w:val="0"/>
      <w:divBdr>
        <w:top w:val="none" w:sz="0" w:space="0" w:color="auto"/>
        <w:left w:val="none" w:sz="0" w:space="0" w:color="auto"/>
        <w:bottom w:val="none" w:sz="0" w:space="0" w:color="auto"/>
        <w:right w:val="none" w:sz="0" w:space="0" w:color="auto"/>
      </w:divBdr>
    </w:div>
    <w:div w:id="940184059">
      <w:bodyDiv w:val="1"/>
      <w:marLeft w:val="0"/>
      <w:marRight w:val="0"/>
      <w:marTop w:val="0"/>
      <w:marBottom w:val="0"/>
      <w:divBdr>
        <w:top w:val="none" w:sz="0" w:space="0" w:color="auto"/>
        <w:left w:val="none" w:sz="0" w:space="0" w:color="auto"/>
        <w:bottom w:val="none" w:sz="0" w:space="0" w:color="auto"/>
        <w:right w:val="none" w:sz="0" w:space="0" w:color="auto"/>
      </w:divBdr>
    </w:div>
    <w:div w:id="941572143">
      <w:bodyDiv w:val="1"/>
      <w:marLeft w:val="0"/>
      <w:marRight w:val="0"/>
      <w:marTop w:val="0"/>
      <w:marBottom w:val="0"/>
      <w:divBdr>
        <w:top w:val="none" w:sz="0" w:space="0" w:color="auto"/>
        <w:left w:val="none" w:sz="0" w:space="0" w:color="auto"/>
        <w:bottom w:val="none" w:sz="0" w:space="0" w:color="auto"/>
        <w:right w:val="none" w:sz="0" w:space="0" w:color="auto"/>
      </w:divBdr>
    </w:div>
    <w:div w:id="972056523">
      <w:bodyDiv w:val="1"/>
      <w:marLeft w:val="0"/>
      <w:marRight w:val="0"/>
      <w:marTop w:val="0"/>
      <w:marBottom w:val="0"/>
      <w:divBdr>
        <w:top w:val="none" w:sz="0" w:space="0" w:color="auto"/>
        <w:left w:val="none" w:sz="0" w:space="0" w:color="auto"/>
        <w:bottom w:val="none" w:sz="0" w:space="0" w:color="auto"/>
        <w:right w:val="none" w:sz="0" w:space="0" w:color="auto"/>
      </w:divBdr>
    </w:div>
    <w:div w:id="973758936">
      <w:bodyDiv w:val="1"/>
      <w:marLeft w:val="0"/>
      <w:marRight w:val="0"/>
      <w:marTop w:val="0"/>
      <w:marBottom w:val="0"/>
      <w:divBdr>
        <w:top w:val="none" w:sz="0" w:space="0" w:color="auto"/>
        <w:left w:val="none" w:sz="0" w:space="0" w:color="auto"/>
        <w:bottom w:val="none" w:sz="0" w:space="0" w:color="auto"/>
        <w:right w:val="none" w:sz="0" w:space="0" w:color="auto"/>
      </w:divBdr>
    </w:div>
    <w:div w:id="997538537">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
    <w:div w:id="1009060196">
      <w:bodyDiv w:val="1"/>
      <w:marLeft w:val="0"/>
      <w:marRight w:val="0"/>
      <w:marTop w:val="0"/>
      <w:marBottom w:val="0"/>
      <w:divBdr>
        <w:top w:val="none" w:sz="0" w:space="0" w:color="auto"/>
        <w:left w:val="none" w:sz="0" w:space="0" w:color="auto"/>
        <w:bottom w:val="none" w:sz="0" w:space="0" w:color="auto"/>
        <w:right w:val="none" w:sz="0" w:space="0" w:color="auto"/>
      </w:divBdr>
    </w:div>
    <w:div w:id="1020546243">
      <w:bodyDiv w:val="1"/>
      <w:marLeft w:val="0"/>
      <w:marRight w:val="0"/>
      <w:marTop w:val="0"/>
      <w:marBottom w:val="0"/>
      <w:divBdr>
        <w:top w:val="none" w:sz="0" w:space="0" w:color="auto"/>
        <w:left w:val="none" w:sz="0" w:space="0" w:color="auto"/>
        <w:bottom w:val="none" w:sz="0" w:space="0" w:color="auto"/>
        <w:right w:val="none" w:sz="0" w:space="0" w:color="auto"/>
      </w:divBdr>
    </w:div>
    <w:div w:id="1023018280">
      <w:bodyDiv w:val="1"/>
      <w:marLeft w:val="0"/>
      <w:marRight w:val="0"/>
      <w:marTop w:val="0"/>
      <w:marBottom w:val="0"/>
      <w:divBdr>
        <w:top w:val="none" w:sz="0" w:space="0" w:color="auto"/>
        <w:left w:val="none" w:sz="0" w:space="0" w:color="auto"/>
        <w:bottom w:val="none" w:sz="0" w:space="0" w:color="auto"/>
        <w:right w:val="none" w:sz="0" w:space="0" w:color="auto"/>
      </w:divBdr>
    </w:div>
    <w:div w:id="1034841538">
      <w:bodyDiv w:val="1"/>
      <w:marLeft w:val="0"/>
      <w:marRight w:val="0"/>
      <w:marTop w:val="0"/>
      <w:marBottom w:val="0"/>
      <w:divBdr>
        <w:top w:val="none" w:sz="0" w:space="0" w:color="auto"/>
        <w:left w:val="none" w:sz="0" w:space="0" w:color="auto"/>
        <w:bottom w:val="none" w:sz="0" w:space="0" w:color="auto"/>
        <w:right w:val="none" w:sz="0" w:space="0" w:color="auto"/>
      </w:divBdr>
    </w:div>
    <w:div w:id="1046414226">
      <w:bodyDiv w:val="1"/>
      <w:marLeft w:val="0"/>
      <w:marRight w:val="0"/>
      <w:marTop w:val="0"/>
      <w:marBottom w:val="0"/>
      <w:divBdr>
        <w:top w:val="none" w:sz="0" w:space="0" w:color="auto"/>
        <w:left w:val="none" w:sz="0" w:space="0" w:color="auto"/>
        <w:bottom w:val="none" w:sz="0" w:space="0" w:color="auto"/>
        <w:right w:val="none" w:sz="0" w:space="0" w:color="auto"/>
      </w:divBdr>
    </w:div>
    <w:div w:id="1051727911">
      <w:bodyDiv w:val="1"/>
      <w:marLeft w:val="0"/>
      <w:marRight w:val="0"/>
      <w:marTop w:val="0"/>
      <w:marBottom w:val="0"/>
      <w:divBdr>
        <w:top w:val="none" w:sz="0" w:space="0" w:color="auto"/>
        <w:left w:val="none" w:sz="0" w:space="0" w:color="auto"/>
        <w:bottom w:val="none" w:sz="0" w:space="0" w:color="auto"/>
        <w:right w:val="none" w:sz="0" w:space="0" w:color="auto"/>
      </w:divBdr>
    </w:div>
    <w:div w:id="1052073695">
      <w:bodyDiv w:val="1"/>
      <w:marLeft w:val="0"/>
      <w:marRight w:val="0"/>
      <w:marTop w:val="0"/>
      <w:marBottom w:val="0"/>
      <w:divBdr>
        <w:top w:val="none" w:sz="0" w:space="0" w:color="auto"/>
        <w:left w:val="none" w:sz="0" w:space="0" w:color="auto"/>
        <w:bottom w:val="none" w:sz="0" w:space="0" w:color="auto"/>
        <w:right w:val="none" w:sz="0" w:space="0" w:color="auto"/>
      </w:divBdr>
    </w:div>
    <w:div w:id="1054621356">
      <w:bodyDiv w:val="1"/>
      <w:marLeft w:val="0"/>
      <w:marRight w:val="0"/>
      <w:marTop w:val="0"/>
      <w:marBottom w:val="0"/>
      <w:divBdr>
        <w:top w:val="none" w:sz="0" w:space="0" w:color="auto"/>
        <w:left w:val="none" w:sz="0" w:space="0" w:color="auto"/>
        <w:bottom w:val="none" w:sz="0" w:space="0" w:color="auto"/>
        <w:right w:val="none" w:sz="0" w:space="0" w:color="auto"/>
      </w:divBdr>
    </w:div>
    <w:div w:id="1059524036">
      <w:bodyDiv w:val="1"/>
      <w:marLeft w:val="0"/>
      <w:marRight w:val="0"/>
      <w:marTop w:val="0"/>
      <w:marBottom w:val="0"/>
      <w:divBdr>
        <w:top w:val="none" w:sz="0" w:space="0" w:color="auto"/>
        <w:left w:val="none" w:sz="0" w:space="0" w:color="auto"/>
        <w:bottom w:val="none" w:sz="0" w:space="0" w:color="auto"/>
        <w:right w:val="none" w:sz="0" w:space="0" w:color="auto"/>
      </w:divBdr>
    </w:div>
    <w:div w:id="1061562193">
      <w:bodyDiv w:val="1"/>
      <w:marLeft w:val="0"/>
      <w:marRight w:val="0"/>
      <w:marTop w:val="0"/>
      <w:marBottom w:val="0"/>
      <w:divBdr>
        <w:top w:val="none" w:sz="0" w:space="0" w:color="auto"/>
        <w:left w:val="none" w:sz="0" w:space="0" w:color="auto"/>
        <w:bottom w:val="none" w:sz="0" w:space="0" w:color="auto"/>
        <w:right w:val="none" w:sz="0" w:space="0" w:color="auto"/>
      </w:divBdr>
    </w:div>
    <w:div w:id="1069310749">
      <w:bodyDiv w:val="1"/>
      <w:marLeft w:val="0"/>
      <w:marRight w:val="0"/>
      <w:marTop w:val="0"/>
      <w:marBottom w:val="0"/>
      <w:divBdr>
        <w:top w:val="none" w:sz="0" w:space="0" w:color="auto"/>
        <w:left w:val="none" w:sz="0" w:space="0" w:color="auto"/>
        <w:bottom w:val="none" w:sz="0" w:space="0" w:color="auto"/>
        <w:right w:val="none" w:sz="0" w:space="0" w:color="auto"/>
      </w:divBdr>
    </w:div>
    <w:div w:id="1091588287">
      <w:bodyDiv w:val="1"/>
      <w:marLeft w:val="0"/>
      <w:marRight w:val="0"/>
      <w:marTop w:val="0"/>
      <w:marBottom w:val="0"/>
      <w:divBdr>
        <w:top w:val="none" w:sz="0" w:space="0" w:color="auto"/>
        <w:left w:val="none" w:sz="0" w:space="0" w:color="auto"/>
        <w:bottom w:val="none" w:sz="0" w:space="0" w:color="auto"/>
        <w:right w:val="none" w:sz="0" w:space="0" w:color="auto"/>
      </w:divBdr>
    </w:div>
    <w:div w:id="1112555377">
      <w:bodyDiv w:val="1"/>
      <w:marLeft w:val="0"/>
      <w:marRight w:val="0"/>
      <w:marTop w:val="0"/>
      <w:marBottom w:val="0"/>
      <w:divBdr>
        <w:top w:val="none" w:sz="0" w:space="0" w:color="auto"/>
        <w:left w:val="none" w:sz="0" w:space="0" w:color="auto"/>
        <w:bottom w:val="none" w:sz="0" w:space="0" w:color="auto"/>
        <w:right w:val="none" w:sz="0" w:space="0" w:color="auto"/>
      </w:divBdr>
    </w:div>
    <w:div w:id="1119643233">
      <w:bodyDiv w:val="1"/>
      <w:marLeft w:val="0"/>
      <w:marRight w:val="0"/>
      <w:marTop w:val="0"/>
      <w:marBottom w:val="0"/>
      <w:divBdr>
        <w:top w:val="none" w:sz="0" w:space="0" w:color="auto"/>
        <w:left w:val="none" w:sz="0" w:space="0" w:color="auto"/>
        <w:bottom w:val="none" w:sz="0" w:space="0" w:color="auto"/>
        <w:right w:val="none" w:sz="0" w:space="0" w:color="auto"/>
      </w:divBdr>
    </w:div>
    <w:div w:id="1123310904">
      <w:bodyDiv w:val="1"/>
      <w:marLeft w:val="0"/>
      <w:marRight w:val="0"/>
      <w:marTop w:val="0"/>
      <w:marBottom w:val="0"/>
      <w:divBdr>
        <w:top w:val="none" w:sz="0" w:space="0" w:color="auto"/>
        <w:left w:val="none" w:sz="0" w:space="0" w:color="auto"/>
        <w:bottom w:val="none" w:sz="0" w:space="0" w:color="auto"/>
        <w:right w:val="none" w:sz="0" w:space="0" w:color="auto"/>
      </w:divBdr>
    </w:div>
    <w:div w:id="1124543945">
      <w:bodyDiv w:val="1"/>
      <w:marLeft w:val="0"/>
      <w:marRight w:val="0"/>
      <w:marTop w:val="0"/>
      <w:marBottom w:val="0"/>
      <w:divBdr>
        <w:top w:val="none" w:sz="0" w:space="0" w:color="auto"/>
        <w:left w:val="none" w:sz="0" w:space="0" w:color="auto"/>
        <w:bottom w:val="none" w:sz="0" w:space="0" w:color="auto"/>
        <w:right w:val="none" w:sz="0" w:space="0" w:color="auto"/>
      </w:divBdr>
    </w:div>
    <w:div w:id="1140998809">
      <w:bodyDiv w:val="1"/>
      <w:marLeft w:val="0"/>
      <w:marRight w:val="0"/>
      <w:marTop w:val="0"/>
      <w:marBottom w:val="0"/>
      <w:divBdr>
        <w:top w:val="none" w:sz="0" w:space="0" w:color="auto"/>
        <w:left w:val="none" w:sz="0" w:space="0" w:color="auto"/>
        <w:bottom w:val="none" w:sz="0" w:space="0" w:color="auto"/>
        <w:right w:val="none" w:sz="0" w:space="0" w:color="auto"/>
      </w:divBdr>
    </w:div>
    <w:div w:id="1142229855">
      <w:bodyDiv w:val="1"/>
      <w:marLeft w:val="0"/>
      <w:marRight w:val="0"/>
      <w:marTop w:val="0"/>
      <w:marBottom w:val="0"/>
      <w:divBdr>
        <w:top w:val="none" w:sz="0" w:space="0" w:color="auto"/>
        <w:left w:val="none" w:sz="0" w:space="0" w:color="auto"/>
        <w:bottom w:val="none" w:sz="0" w:space="0" w:color="auto"/>
        <w:right w:val="none" w:sz="0" w:space="0" w:color="auto"/>
      </w:divBdr>
    </w:div>
    <w:div w:id="1148595495">
      <w:bodyDiv w:val="1"/>
      <w:marLeft w:val="0"/>
      <w:marRight w:val="0"/>
      <w:marTop w:val="0"/>
      <w:marBottom w:val="0"/>
      <w:divBdr>
        <w:top w:val="none" w:sz="0" w:space="0" w:color="auto"/>
        <w:left w:val="none" w:sz="0" w:space="0" w:color="auto"/>
        <w:bottom w:val="none" w:sz="0" w:space="0" w:color="auto"/>
        <w:right w:val="none" w:sz="0" w:space="0" w:color="auto"/>
      </w:divBdr>
    </w:div>
    <w:div w:id="1157577837">
      <w:bodyDiv w:val="1"/>
      <w:marLeft w:val="0"/>
      <w:marRight w:val="0"/>
      <w:marTop w:val="0"/>
      <w:marBottom w:val="0"/>
      <w:divBdr>
        <w:top w:val="none" w:sz="0" w:space="0" w:color="auto"/>
        <w:left w:val="none" w:sz="0" w:space="0" w:color="auto"/>
        <w:bottom w:val="none" w:sz="0" w:space="0" w:color="auto"/>
        <w:right w:val="none" w:sz="0" w:space="0" w:color="auto"/>
      </w:divBdr>
    </w:div>
    <w:div w:id="1161388802">
      <w:bodyDiv w:val="1"/>
      <w:marLeft w:val="0"/>
      <w:marRight w:val="0"/>
      <w:marTop w:val="0"/>
      <w:marBottom w:val="0"/>
      <w:divBdr>
        <w:top w:val="none" w:sz="0" w:space="0" w:color="auto"/>
        <w:left w:val="none" w:sz="0" w:space="0" w:color="auto"/>
        <w:bottom w:val="none" w:sz="0" w:space="0" w:color="auto"/>
        <w:right w:val="none" w:sz="0" w:space="0" w:color="auto"/>
      </w:divBdr>
    </w:div>
    <w:div w:id="1186291056">
      <w:bodyDiv w:val="1"/>
      <w:marLeft w:val="0"/>
      <w:marRight w:val="0"/>
      <w:marTop w:val="0"/>
      <w:marBottom w:val="0"/>
      <w:divBdr>
        <w:top w:val="none" w:sz="0" w:space="0" w:color="auto"/>
        <w:left w:val="none" w:sz="0" w:space="0" w:color="auto"/>
        <w:bottom w:val="none" w:sz="0" w:space="0" w:color="auto"/>
        <w:right w:val="none" w:sz="0" w:space="0" w:color="auto"/>
      </w:divBdr>
    </w:div>
    <w:div w:id="1195270029">
      <w:bodyDiv w:val="1"/>
      <w:marLeft w:val="0"/>
      <w:marRight w:val="0"/>
      <w:marTop w:val="0"/>
      <w:marBottom w:val="0"/>
      <w:divBdr>
        <w:top w:val="none" w:sz="0" w:space="0" w:color="auto"/>
        <w:left w:val="none" w:sz="0" w:space="0" w:color="auto"/>
        <w:bottom w:val="none" w:sz="0" w:space="0" w:color="auto"/>
        <w:right w:val="none" w:sz="0" w:space="0" w:color="auto"/>
      </w:divBdr>
    </w:div>
    <w:div w:id="1196306754">
      <w:bodyDiv w:val="1"/>
      <w:marLeft w:val="0"/>
      <w:marRight w:val="0"/>
      <w:marTop w:val="0"/>
      <w:marBottom w:val="0"/>
      <w:divBdr>
        <w:top w:val="none" w:sz="0" w:space="0" w:color="auto"/>
        <w:left w:val="none" w:sz="0" w:space="0" w:color="auto"/>
        <w:bottom w:val="none" w:sz="0" w:space="0" w:color="auto"/>
        <w:right w:val="none" w:sz="0" w:space="0" w:color="auto"/>
      </w:divBdr>
    </w:div>
    <w:div w:id="1196457775">
      <w:bodyDiv w:val="1"/>
      <w:marLeft w:val="0"/>
      <w:marRight w:val="0"/>
      <w:marTop w:val="0"/>
      <w:marBottom w:val="0"/>
      <w:divBdr>
        <w:top w:val="none" w:sz="0" w:space="0" w:color="auto"/>
        <w:left w:val="none" w:sz="0" w:space="0" w:color="auto"/>
        <w:bottom w:val="none" w:sz="0" w:space="0" w:color="auto"/>
        <w:right w:val="none" w:sz="0" w:space="0" w:color="auto"/>
      </w:divBdr>
    </w:div>
    <w:div w:id="1200817857">
      <w:bodyDiv w:val="1"/>
      <w:marLeft w:val="0"/>
      <w:marRight w:val="0"/>
      <w:marTop w:val="0"/>
      <w:marBottom w:val="0"/>
      <w:divBdr>
        <w:top w:val="none" w:sz="0" w:space="0" w:color="auto"/>
        <w:left w:val="none" w:sz="0" w:space="0" w:color="auto"/>
        <w:bottom w:val="none" w:sz="0" w:space="0" w:color="auto"/>
        <w:right w:val="none" w:sz="0" w:space="0" w:color="auto"/>
      </w:divBdr>
    </w:div>
    <w:div w:id="1205096149">
      <w:bodyDiv w:val="1"/>
      <w:marLeft w:val="0"/>
      <w:marRight w:val="0"/>
      <w:marTop w:val="0"/>
      <w:marBottom w:val="0"/>
      <w:divBdr>
        <w:top w:val="none" w:sz="0" w:space="0" w:color="auto"/>
        <w:left w:val="none" w:sz="0" w:space="0" w:color="auto"/>
        <w:bottom w:val="none" w:sz="0" w:space="0" w:color="auto"/>
        <w:right w:val="none" w:sz="0" w:space="0" w:color="auto"/>
      </w:divBdr>
    </w:div>
    <w:div w:id="1232548095">
      <w:bodyDiv w:val="1"/>
      <w:marLeft w:val="0"/>
      <w:marRight w:val="0"/>
      <w:marTop w:val="0"/>
      <w:marBottom w:val="0"/>
      <w:divBdr>
        <w:top w:val="none" w:sz="0" w:space="0" w:color="auto"/>
        <w:left w:val="none" w:sz="0" w:space="0" w:color="auto"/>
        <w:bottom w:val="none" w:sz="0" w:space="0" w:color="auto"/>
        <w:right w:val="none" w:sz="0" w:space="0" w:color="auto"/>
      </w:divBdr>
    </w:div>
    <w:div w:id="1233931714">
      <w:bodyDiv w:val="1"/>
      <w:marLeft w:val="0"/>
      <w:marRight w:val="0"/>
      <w:marTop w:val="0"/>
      <w:marBottom w:val="0"/>
      <w:divBdr>
        <w:top w:val="none" w:sz="0" w:space="0" w:color="auto"/>
        <w:left w:val="none" w:sz="0" w:space="0" w:color="auto"/>
        <w:bottom w:val="none" w:sz="0" w:space="0" w:color="auto"/>
        <w:right w:val="none" w:sz="0" w:space="0" w:color="auto"/>
      </w:divBdr>
    </w:div>
    <w:div w:id="1237282530">
      <w:bodyDiv w:val="1"/>
      <w:marLeft w:val="0"/>
      <w:marRight w:val="0"/>
      <w:marTop w:val="0"/>
      <w:marBottom w:val="0"/>
      <w:divBdr>
        <w:top w:val="none" w:sz="0" w:space="0" w:color="auto"/>
        <w:left w:val="none" w:sz="0" w:space="0" w:color="auto"/>
        <w:bottom w:val="none" w:sz="0" w:space="0" w:color="auto"/>
        <w:right w:val="none" w:sz="0" w:space="0" w:color="auto"/>
      </w:divBdr>
    </w:div>
    <w:div w:id="1257904768">
      <w:bodyDiv w:val="1"/>
      <w:marLeft w:val="0"/>
      <w:marRight w:val="0"/>
      <w:marTop w:val="0"/>
      <w:marBottom w:val="0"/>
      <w:divBdr>
        <w:top w:val="none" w:sz="0" w:space="0" w:color="auto"/>
        <w:left w:val="none" w:sz="0" w:space="0" w:color="auto"/>
        <w:bottom w:val="none" w:sz="0" w:space="0" w:color="auto"/>
        <w:right w:val="none" w:sz="0" w:space="0" w:color="auto"/>
      </w:divBdr>
    </w:div>
    <w:div w:id="1274051926">
      <w:bodyDiv w:val="1"/>
      <w:marLeft w:val="0"/>
      <w:marRight w:val="0"/>
      <w:marTop w:val="0"/>
      <w:marBottom w:val="0"/>
      <w:divBdr>
        <w:top w:val="none" w:sz="0" w:space="0" w:color="auto"/>
        <w:left w:val="none" w:sz="0" w:space="0" w:color="auto"/>
        <w:bottom w:val="none" w:sz="0" w:space="0" w:color="auto"/>
        <w:right w:val="none" w:sz="0" w:space="0" w:color="auto"/>
      </w:divBdr>
    </w:div>
    <w:div w:id="1279722729">
      <w:bodyDiv w:val="1"/>
      <w:marLeft w:val="0"/>
      <w:marRight w:val="0"/>
      <w:marTop w:val="0"/>
      <w:marBottom w:val="0"/>
      <w:divBdr>
        <w:top w:val="none" w:sz="0" w:space="0" w:color="auto"/>
        <w:left w:val="none" w:sz="0" w:space="0" w:color="auto"/>
        <w:bottom w:val="none" w:sz="0" w:space="0" w:color="auto"/>
        <w:right w:val="none" w:sz="0" w:space="0" w:color="auto"/>
      </w:divBdr>
    </w:div>
    <w:div w:id="1284078235">
      <w:bodyDiv w:val="1"/>
      <w:marLeft w:val="0"/>
      <w:marRight w:val="0"/>
      <w:marTop w:val="0"/>
      <w:marBottom w:val="0"/>
      <w:divBdr>
        <w:top w:val="none" w:sz="0" w:space="0" w:color="auto"/>
        <w:left w:val="none" w:sz="0" w:space="0" w:color="auto"/>
        <w:bottom w:val="none" w:sz="0" w:space="0" w:color="auto"/>
        <w:right w:val="none" w:sz="0" w:space="0" w:color="auto"/>
      </w:divBdr>
    </w:div>
    <w:div w:id="1284309621">
      <w:bodyDiv w:val="1"/>
      <w:marLeft w:val="0"/>
      <w:marRight w:val="0"/>
      <w:marTop w:val="0"/>
      <w:marBottom w:val="0"/>
      <w:divBdr>
        <w:top w:val="none" w:sz="0" w:space="0" w:color="auto"/>
        <w:left w:val="none" w:sz="0" w:space="0" w:color="auto"/>
        <w:bottom w:val="none" w:sz="0" w:space="0" w:color="auto"/>
        <w:right w:val="none" w:sz="0" w:space="0" w:color="auto"/>
      </w:divBdr>
    </w:div>
    <w:div w:id="1292786669">
      <w:bodyDiv w:val="1"/>
      <w:marLeft w:val="0"/>
      <w:marRight w:val="0"/>
      <w:marTop w:val="0"/>
      <w:marBottom w:val="0"/>
      <w:divBdr>
        <w:top w:val="none" w:sz="0" w:space="0" w:color="auto"/>
        <w:left w:val="none" w:sz="0" w:space="0" w:color="auto"/>
        <w:bottom w:val="none" w:sz="0" w:space="0" w:color="auto"/>
        <w:right w:val="none" w:sz="0" w:space="0" w:color="auto"/>
      </w:divBdr>
    </w:div>
    <w:div w:id="1293709975">
      <w:bodyDiv w:val="1"/>
      <w:marLeft w:val="0"/>
      <w:marRight w:val="0"/>
      <w:marTop w:val="0"/>
      <w:marBottom w:val="0"/>
      <w:divBdr>
        <w:top w:val="none" w:sz="0" w:space="0" w:color="auto"/>
        <w:left w:val="none" w:sz="0" w:space="0" w:color="auto"/>
        <w:bottom w:val="none" w:sz="0" w:space="0" w:color="auto"/>
        <w:right w:val="none" w:sz="0" w:space="0" w:color="auto"/>
      </w:divBdr>
    </w:div>
    <w:div w:id="1301763513">
      <w:bodyDiv w:val="1"/>
      <w:marLeft w:val="0"/>
      <w:marRight w:val="0"/>
      <w:marTop w:val="0"/>
      <w:marBottom w:val="0"/>
      <w:divBdr>
        <w:top w:val="none" w:sz="0" w:space="0" w:color="auto"/>
        <w:left w:val="none" w:sz="0" w:space="0" w:color="auto"/>
        <w:bottom w:val="none" w:sz="0" w:space="0" w:color="auto"/>
        <w:right w:val="none" w:sz="0" w:space="0" w:color="auto"/>
      </w:divBdr>
    </w:div>
    <w:div w:id="1310477160">
      <w:bodyDiv w:val="1"/>
      <w:marLeft w:val="0"/>
      <w:marRight w:val="0"/>
      <w:marTop w:val="0"/>
      <w:marBottom w:val="0"/>
      <w:divBdr>
        <w:top w:val="none" w:sz="0" w:space="0" w:color="auto"/>
        <w:left w:val="none" w:sz="0" w:space="0" w:color="auto"/>
        <w:bottom w:val="none" w:sz="0" w:space="0" w:color="auto"/>
        <w:right w:val="none" w:sz="0" w:space="0" w:color="auto"/>
      </w:divBdr>
    </w:div>
    <w:div w:id="1319462909">
      <w:bodyDiv w:val="1"/>
      <w:marLeft w:val="0"/>
      <w:marRight w:val="0"/>
      <w:marTop w:val="0"/>
      <w:marBottom w:val="0"/>
      <w:divBdr>
        <w:top w:val="none" w:sz="0" w:space="0" w:color="auto"/>
        <w:left w:val="none" w:sz="0" w:space="0" w:color="auto"/>
        <w:bottom w:val="none" w:sz="0" w:space="0" w:color="auto"/>
        <w:right w:val="none" w:sz="0" w:space="0" w:color="auto"/>
      </w:divBdr>
    </w:div>
    <w:div w:id="1322083974">
      <w:bodyDiv w:val="1"/>
      <w:marLeft w:val="0"/>
      <w:marRight w:val="0"/>
      <w:marTop w:val="0"/>
      <w:marBottom w:val="0"/>
      <w:divBdr>
        <w:top w:val="none" w:sz="0" w:space="0" w:color="auto"/>
        <w:left w:val="none" w:sz="0" w:space="0" w:color="auto"/>
        <w:bottom w:val="none" w:sz="0" w:space="0" w:color="auto"/>
        <w:right w:val="none" w:sz="0" w:space="0" w:color="auto"/>
      </w:divBdr>
    </w:div>
    <w:div w:id="1326470823">
      <w:bodyDiv w:val="1"/>
      <w:marLeft w:val="0"/>
      <w:marRight w:val="0"/>
      <w:marTop w:val="0"/>
      <w:marBottom w:val="0"/>
      <w:divBdr>
        <w:top w:val="none" w:sz="0" w:space="0" w:color="auto"/>
        <w:left w:val="none" w:sz="0" w:space="0" w:color="auto"/>
        <w:bottom w:val="none" w:sz="0" w:space="0" w:color="auto"/>
        <w:right w:val="none" w:sz="0" w:space="0" w:color="auto"/>
      </w:divBdr>
    </w:div>
    <w:div w:id="1336297303">
      <w:bodyDiv w:val="1"/>
      <w:marLeft w:val="0"/>
      <w:marRight w:val="0"/>
      <w:marTop w:val="0"/>
      <w:marBottom w:val="0"/>
      <w:divBdr>
        <w:top w:val="none" w:sz="0" w:space="0" w:color="auto"/>
        <w:left w:val="none" w:sz="0" w:space="0" w:color="auto"/>
        <w:bottom w:val="none" w:sz="0" w:space="0" w:color="auto"/>
        <w:right w:val="none" w:sz="0" w:space="0" w:color="auto"/>
      </w:divBdr>
    </w:div>
    <w:div w:id="1341157514">
      <w:bodyDiv w:val="1"/>
      <w:marLeft w:val="0"/>
      <w:marRight w:val="0"/>
      <w:marTop w:val="0"/>
      <w:marBottom w:val="0"/>
      <w:divBdr>
        <w:top w:val="none" w:sz="0" w:space="0" w:color="auto"/>
        <w:left w:val="none" w:sz="0" w:space="0" w:color="auto"/>
        <w:bottom w:val="none" w:sz="0" w:space="0" w:color="auto"/>
        <w:right w:val="none" w:sz="0" w:space="0" w:color="auto"/>
      </w:divBdr>
    </w:div>
    <w:div w:id="1344627972">
      <w:bodyDiv w:val="1"/>
      <w:marLeft w:val="0"/>
      <w:marRight w:val="0"/>
      <w:marTop w:val="0"/>
      <w:marBottom w:val="0"/>
      <w:divBdr>
        <w:top w:val="none" w:sz="0" w:space="0" w:color="auto"/>
        <w:left w:val="none" w:sz="0" w:space="0" w:color="auto"/>
        <w:bottom w:val="none" w:sz="0" w:space="0" w:color="auto"/>
        <w:right w:val="none" w:sz="0" w:space="0" w:color="auto"/>
      </w:divBdr>
    </w:div>
    <w:div w:id="1346637989">
      <w:bodyDiv w:val="1"/>
      <w:marLeft w:val="0"/>
      <w:marRight w:val="0"/>
      <w:marTop w:val="0"/>
      <w:marBottom w:val="0"/>
      <w:divBdr>
        <w:top w:val="none" w:sz="0" w:space="0" w:color="auto"/>
        <w:left w:val="none" w:sz="0" w:space="0" w:color="auto"/>
        <w:bottom w:val="none" w:sz="0" w:space="0" w:color="auto"/>
        <w:right w:val="none" w:sz="0" w:space="0" w:color="auto"/>
      </w:divBdr>
    </w:div>
    <w:div w:id="1356536127">
      <w:bodyDiv w:val="1"/>
      <w:marLeft w:val="0"/>
      <w:marRight w:val="0"/>
      <w:marTop w:val="0"/>
      <w:marBottom w:val="0"/>
      <w:divBdr>
        <w:top w:val="none" w:sz="0" w:space="0" w:color="auto"/>
        <w:left w:val="none" w:sz="0" w:space="0" w:color="auto"/>
        <w:bottom w:val="none" w:sz="0" w:space="0" w:color="auto"/>
        <w:right w:val="none" w:sz="0" w:space="0" w:color="auto"/>
      </w:divBdr>
    </w:div>
    <w:div w:id="1361394480">
      <w:bodyDiv w:val="1"/>
      <w:marLeft w:val="0"/>
      <w:marRight w:val="0"/>
      <w:marTop w:val="0"/>
      <w:marBottom w:val="0"/>
      <w:divBdr>
        <w:top w:val="none" w:sz="0" w:space="0" w:color="auto"/>
        <w:left w:val="none" w:sz="0" w:space="0" w:color="auto"/>
        <w:bottom w:val="none" w:sz="0" w:space="0" w:color="auto"/>
        <w:right w:val="none" w:sz="0" w:space="0" w:color="auto"/>
      </w:divBdr>
    </w:div>
    <w:div w:id="13728486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 w:id="1387995915">
      <w:bodyDiv w:val="1"/>
      <w:marLeft w:val="0"/>
      <w:marRight w:val="0"/>
      <w:marTop w:val="0"/>
      <w:marBottom w:val="0"/>
      <w:divBdr>
        <w:top w:val="none" w:sz="0" w:space="0" w:color="auto"/>
        <w:left w:val="none" w:sz="0" w:space="0" w:color="auto"/>
        <w:bottom w:val="none" w:sz="0" w:space="0" w:color="auto"/>
        <w:right w:val="none" w:sz="0" w:space="0" w:color="auto"/>
      </w:divBdr>
    </w:div>
    <w:div w:id="1389455879">
      <w:bodyDiv w:val="1"/>
      <w:marLeft w:val="0"/>
      <w:marRight w:val="0"/>
      <w:marTop w:val="0"/>
      <w:marBottom w:val="0"/>
      <w:divBdr>
        <w:top w:val="none" w:sz="0" w:space="0" w:color="auto"/>
        <w:left w:val="none" w:sz="0" w:space="0" w:color="auto"/>
        <w:bottom w:val="none" w:sz="0" w:space="0" w:color="auto"/>
        <w:right w:val="none" w:sz="0" w:space="0" w:color="auto"/>
      </w:divBdr>
    </w:div>
    <w:div w:id="1390763509">
      <w:bodyDiv w:val="1"/>
      <w:marLeft w:val="0"/>
      <w:marRight w:val="0"/>
      <w:marTop w:val="0"/>
      <w:marBottom w:val="0"/>
      <w:divBdr>
        <w:top w:val="none" w:sz="0" w:space="0" w:color="auto"/>
        <w:left w:val="none" w:sz="0" w:space="0" w:color="auto"/>
        <w:bottom w:val="none" w:sz="0" w:space="0" w:color="auto"/>
        <w:right w:val="none" w:sz="0" w:space="0" w:color="auto"/>
      </w:divBdr>
    </w:div>
    <w:div w:id="1411805870">
      <w:bodyDiv w:val="1"/>
      <w:marLeft w:val="0"/>
      <w:marRight w:val="0"/>
      <w:marTop w:val="0"/>
      <w:marBottom w:val="0"/>
      <w:divBdr>
        <w:top w:val="none" w:sz="0" w:space="0" w:color="auto"/>
        <w:left w:val="none" w:sz="0" w:space="0" w:color="auto"/>
        <w:bottom w:val="none" w:sz="0" w:space="0" w:color="auto"/>
        <w:right w:val="none" w:sz="0" w:space="0" w:color="auto"/>
      </w:divBdr>
    </w:div>
    <w:div w:id="1418551752">
      <w:bodyDiv w:val="1"/>
      <w:marLeft w:val="0"/>
      <w:marRight w:val="0"/>
      <w:marTop w:val="0"/>
      <w:marBottom w:val="0"/>
      <w:divBdr>
        <w:top w:val="none" w:sz="0" w:space="0" w:color="auto"/>
        <w:left w:val="none" w:sz="0" w:space="0" w:color="auto"/>
        <w:bottom w:val="none" w:sz="0" w:space="0" w:color="auto"/>
        <w:right w:val="none" w:sz="0" w:space="0" w:color="auto"/>
      </w:divBdr>
    </w:div>
    <w:div w:id="1425877793">
      <w:bodyDiv w:val="1"/>
      <w:marLeft w:val="0"/>
      <w:marRight w:val="0"/>
      <w:marTop w:val="0"/>
      <w:marBottom w:val="0"/>
      <w:divBdr>
        <w:top w:val="none" w:sz="0" w:space="0" w:color="auto"/>
        <w:left w:val="none" w:sz="0" w:space="0" w:color="auto"/>
        <w:bottom w:val="none" w:sz="0" w:space="0" w:color="auto"/>
        <w:right w:val="none" w:sz="0" w:space="0" w:color="auto"/>
      </w:divBdr>
    </w:div>
    <w:div w:id="1439375111">
      <w:bodyDiv w:val="1"/>
      <w:marLeft w:val="0"/>
      <w:marRight w:val="0"/>
      <w:marTop w:val="0"/>
      <w:marBottom w:val="0"/>
      <w:divBdr>
        <w:top w:val="none" w:sz="0" w:space="0" w:color="auto"/>
        <w:left w:val="none" w:sz="0" w:space="0" w:color="auto"/>
        <w:bottom w:val="none" w:sz="0" w:space="0" w:color="auto"/>
        <w:right w:val="none" w:sz="0" w:space="0" w:color="auto"/>
      </w:divBdr>
    </w:div>
    <w:div w:id="1439986099">
      <w:bodyDiv w:val="1"/>
      <w:marLeft w:val="0"/>
      <w:marRight w:val="0"/>
      <w:marTop w:val="0"/>
      <w:marBottom w:val="0"/>
      <w:divBdr>
        <w:top w:val="none" w:sz="0" w:space="0" w:color="auto"/>
        <w:left w:val="none" w:sz="0" w:space="0" w:color="auto"/>
        <w:bottom w:val="none" w:sz="0" w:space="0" w:color="auto"/>
        <w:right w:val="none" w:sz="0" w:space="0" w:color="auto"/>
      </w:divBdr>
    </w:div>
    <w:div w:id="1443498597">
      <w:bodyDiv w:val="1"/>
      <w:marLeft w:val="0"/>
      <w:marRight w:val="0"/>
      <w:marTop w:val="0"/>
      <w:marBottom w:val="0"/>
      <w:divBdr>
        <w:top w:val="none" w:sz="0" w:space="0" w:color="auto"/>
        <w:left w:val="none" w:sz="0" w:space="0" w:color="auto"/>
        <w:bottom w:val="none" w:sz="0" w:space="0" w:color="auto"/>
        <w:right w:val="none" w:sz="0" w:space="0" w:color="auto"/>
      </w:divBdr>
    </w:div>
    <w:div w:id="1454472353">
      <w:bodyDiv w:val="1"/>
      <w:marLeft w:val="0"/>
      <w:marRight w:val="0"/>
      <w:marTop w:val="0"/>
      <w:marBottom w:val="0"/>
      <w:divBdr>
        <w:top w:val="none" w:sz="0" w:space="0" w:color="auto"/>
        <w:left w:val="none" w:sz="0" w:space="0" w:color="auto"/>
        <w:bottom w:val="none" w:sz="0" w:space="0" w:color="auto"/>
        <w:right w:val="none" w:sz="0" w:space="0" w:color="auto"/>
      </w:divBdr>
    </w:div>
    <w:div w:id="1455634352">
      <w:bodyDiv w:val="1"/>
      <w:marLeft w:val="0"/>
      <w:marRight w:val="0"/>
      <w:marTop w:val="0"/>
      <w:marBottom w:val="0"/>
      <w:divBdr>
        <w:top w:val="none" w:sz="0" w:space="0" w:color="auto"/>
        <w:left w:val="none" w:sz="0" w:space="0" w:color="auto"/>
        <w:bottom w:val="none" w:sz="0" w:space="0" w:color="auto"/>
        <w:right w:val="none" w:sz="0" w:space="0" w:color="auto"/>
      </w:divBdr>
    </w:div>
    <w:div w:id="1459951249">
      <w:bodyDiv w:val="1"/>
      <w:marLeft w:val="0"/>
      <w:marRight w:val="0"/>
      <w:marTop w:val="0"/>
      <w:marBottom w:val="0"/>
      <w:divBdr>
        <w:top w:val="none" w:sz="0" w:space="0" w:color="auto"/>
        <w:left w:val="none" w:sz="0" w:space="0" w:color="auto"/>
        <w:bottom w:val="none" w:sz="0" w:space="0" w:color="auto"/>
        <w:right w:val="none" w:sz="0" w:space="0" w:color="auto"/>
      </w:divBdr>
    </w:div>
    <w:div w:id="1469661024">
      <w:bodyDiv w:val="1"/>
      <w:marLeft w:val="0"/>
      <w:marRight w:val="0"/>
      <w:marTop w:val="0"/>
      <w:marBottom w:val="0"/>
      <w:divBdr>
        <w:top w:val="none" w:sz="0" w:space="0" w:color="auto"/>
        <w:left w:val="none" w:sz="0" w:space="0" w:color="auto"/>
        <w:bottom w:val="none" w:sz="0" w:space="0" w:color="auto"/>
        <w:right w:val="none" w:sz="0" w:space="0" w:color="auto"/>
      </w:divBdr>
    </w:div>
    <w:div w:id="1477642412">
      <w:bodyDiv w:val="1"/>
      <w:marLeft w:val="0"/>
      <w:marRight w:val="0"/>
      <w:marTop w:val="0"/>
      <w:marBottom w:val="0"/>
      <w:divBdr>
        <w:top w:val="none" w:sz="0" w:space="0" w:color="auto"/>
        <w:left w:val="none" w:sz="0" w:space="0" w:color="auto"/>
        <w:bottom w:val="none" w:sz="0" w:space="0" w:color="auto"/>
        <w:right w:val="none" w:sz="0" w:space="0" w:color="auto"/>
      </w:divBdr>
    </w:div>
    <w:div w:id="1478647797">
      <w:bodyDiv w:val="1"/>
      <w:marLeft w:val="0"/>
      <w:marRight w:val="0"/>
      <w:marTop w:val="0"/>
      <w:marBottom w:val="0"/>
      <w:divBdr>
        <w:top w:val="none" w:sz="0" w:space="0" w:color="auto"/>
        <w:left w:val="none" w:sz="0" w:space="0" w:color="auto"/>
        <w:bottom w:val="none" w:sz="0" w:space="0" w:color="auto"/>
        <w:right w:val="none" w:sz="0" w:space="0" w:color="auto"/>
      </w:divBdr>
    </w:div>
    <w:div w:id="1482696703">
      <w:bodyDiv w:val="1"/>
      <w:marLeft w:val="0"/>
      <w:marRight w:val="0"/>
      <w:marTop w:val="0"/>
      <w:marBottom w:val="0"/>
      <w:divBdr>
        <w:top w:val="none" w:sz="0" w:space="0" w:color="auto"/>
        <w:left w:val="none" w:sz="0" w:space="0" w:color="auto"/>
        <w:bottom w:val="none" w:sz="0" w:space="0" w:color="auto"/>
        <w:right w:val="none" w:sz="0" w:space="0" w:color="auto"/>
      </w:divBdr>
    </w:div>
    <w:div w:id="1483616854">
      <w:bodyDiv w:val="1"/>
      <w:marLeft w:val="0"/>
      <w:marRight w:val="0"/>
      <w:marTop w:val="0"/>
      <w:marBottom w:val="0"/>
      <w:divBdr>
        <w:top w:val="none" w:sz="0" w:space="0" w:color="auto"/>
        <w:left w:val="none" w:sz="0" w:space="0" w:color="auto"/>
        <w:bottom w:val="none" w:sz="0" w:space="0" w:color="auto"/>
        <w:right w:val="none" w:sz="0" w:space="0" w:color="auto"/>
      </w:divBdr>
    </w:div>
    <w:div w:id="1489328178">
      <w:bodyDiv w:val="1"/>
      <w:marLeft w:val="0"/>
      <w:marRight w:val="0"/>
      <w:marTop w:val="0"/>
      <w:marBottom w:val="0"/>
      <w:divBdr>
        <w:top w:val="none" w:sz="0" w:space="0" w:color="auto"/>
        <w:left w:val="none" w:sz="0" w:space="0" w:color="auto"/>
        <w:bottom w:val="none" w:sz="0" w:space="0" w:color="auto"/>
        <w:right w:val="none" w:sz="0" w:space="0" w:color="auto"/>
      </w:divBdr>
    </w:div>
    <w:div w:id="1499542277">
      <w:bodyDiv w:val="1"/>
      <w:marLeft w:val="0"/>
      <w:marRight w:val="0"/>
      <w:marTop w:val="0"/>
      <w:marBottom w:val="0"/>
      <w:divBdr>
        <w:top w:val="none" w:sz="0" w:space="0" w:color="auto"/>
        <w:left w:val="none" w:sz="0" w:space="0" w:color="auto"/>
        <w:bottom w:val="none" w:sz="0" w:space="0" w:color="auto"/>
        <w:right w:val="none" w:sz="0" w:space="0" w:color="auto"/>
      </w:divBdr>
    </w:div>
    <w:div w:id="1502768397">
      <w:bodyDiv w:val="1"/>
      <w:marLeft w:val="0"/>
      <w:marRight w:val="0"/>
      <w:marTop w:val="0"/>
      <w:marBottom w:val="0"/>
      <w:divBdr>
        <w:top w:val="none" w:sz="0" w:space="0" w:color="auto"/>
        <w:left w:val="none" w:sz="0" w:space="0" w:color="auto"/>
        <w:bottom w:val="none" w:sz="0" w:space="0" w:color="auto"/>
        <w:right w:val="none" w:sz="0" w:space="0" w:color="auto"/>
      </w:divBdr>
    </w:div>
    <w:div w:id="1507793271">
      <w:bodyDiv w:val="1"/>
      <w:marLeft w:val="0"/>
      <w:marRight w:val="0"/>
      <w:marTop w:val="0"/>
      <w:marBottom w:val="0"/>
      <w:divBdr>
        <w:top w:val="none" w:sz="0" w:space="0" w:color="auto"/>
        <w:left w:val="none" w:sz="0" w:space="0" w:color="auto"/>
        <w:bottom w:val="none" w:sz="0" w:space="0" w:color="auto"/>
        <w:right w:val="none" w:sz="0" w:space="0" w:color="auto"/>
      </w:divBdr>
    </w:div>
    <w:div w:id="1513953754">
      <w:bodyDiv w:val="1"/>
      <w:marLeft w:val="0"/>
      <w:marRight w:val="0"/>
      <w:marTop w:val="0"/>
      <w:marBottom w:val="0"/>
      <w:divBdr>
        <w:top w:val="none" w:sz="0" w:space="0" w:color="auto"/>
        <w:left w:val="none" w:sz="0" w:space="0" w:color="auto"/>
        <w:bottom w:val="none" w:sz="0" w:space="0" w:color="auto"/>
        <w:right w:val="none" w:sz="0" w:space="0" w:color="auto"/>
      </w:divBdr>
    </w:div>
    <w:div w:id="1516530647">
      <w:bodyDiv w:val="1"/>
      <w:marLeft w:val="0"/>
      <w:marRight w:val="0"/>
      <w:marTop w:val="0"/>
      <w:marBottom w:val="0"/>
      <w:divBdr>
        <w:top w:val="none" w:sz="0" w:space="0" w:color="auto"/>
        <w:left w:val="none" w:sz="0" w:space="0" w:color="auto"/>
        <w:bottom w:val="none" w:sz="0" w:space="0" w:color="auto"/>
        <w:right w:val="none" w:sz="0" w:space="0" w:color="auto"/>
      </w:divBdr>
    </w:div>
    <w:div w:id="1519660894">
      <w:bodyDiv w:val="1"/>
      <w:marLeft w:val="0"/>
      <w:marRight w:val="0"/>
      <w:marTop w:val="0"/>
      <w:marBottom w:val="0"/>
      <w:divBdr>
        <w:top w:val="none" w:sz="0" w:space="0" w:color="auto"/>
        <w:left w:val="none" w:sz="0" w:space="0" w:color="auto"/>
        <w:bottom w:val="none" w:sz="0" w:space="0" w:color="auto"/>
        <w:right w:val="none" w:sz="0" w:space="0" w:color="auto"/>
      </w:divBdr>
    </w:div>
    <w:div w:id="1528367046">
      <w:bodyDiv w:val="1"/>
      <w:marLeft w:val="0"/>
      <w:marRight w:val="0"/>
      <w:marTop w:val="0"/>
      <w:marBottom w:val="0"/>
      <w:divBdr>
        <w:top w:val="none" w:sz="0" w:space="0" w:color="auto"/>
        <w:left w:val="none" w:sz="0" w:space="0" w:color="auto"/>
        <w:bottom w:val="none" w:sz="0" w:space="0" w:color="auto"/>
        <w:right w:val="none" w:sz="0" w:space="0" w:color="auto"/>
      </w:divBdr>
    </w:div>
    <w:div w:id="1534416642">
      <w:bodyDiv w:val="1"/>
      <w:marLeft w:val="0"/>
      <w:marRight w:val="0"/>
      <w:marTop w:val="0"/>
      <w:marBottom w:val="0"/>
      <w:divBdr>
        <w:top w:val="none" w:sz="0" w:space="0" w:color="auto"/>
        <w:left w:val="none" w:sz="0" w:space="0" w:color="auto"/>
        <w:bottom w:val="none" w:sz="0" w:space="0" w:color="auto"/>
        <w:right w:val="none" w:sz="0" w:space="0" w:color="auto"/>
      </w:divBdr>
    </w:div>
    <w:div w:id="1550147537">
      <w:bodyDiv w:val="1"/>
      <w:marLeft w:val="0"/>
      <w:marRight w:val="0"/>
      <w:marTop w:val="0"/>
      <w:marBottom w:val="0"/>
      <w:divBdr>
        <w:top w:val="none" w:sz="0" w:space="0" w:color="auto"/>
        <w:left w:val="none" w:sz="0" w:space="0" w:color="auto"/>
        <w:bottom w:val="none" w:sz="0" w:space="0" w:color="auto"/>
        <w:right w:val="none" w:sz="0" w:space="0" w:color="auto"/>
      </w:divBdr>
    </w:div>
    <w:div w:id="1564101951">
      <w:bodyDiv w:val="1"/>
      <w:marLeft w:val="0"/>
      <w:marRight w:val="0"/>
      <w:marTop w:val="0"/>
      <w:marBottom w:val="0"/>
      <w:divBdr>
        <w:top w:val="none" w:sz="0" w:space="0" w:color="auto"/>
        <w:left w:val="none" w:sz="0" w:space="0" w:color="auto"/>
        <w:bottom w:val="none" w:sz="0" w:space="0" w:color="auto"/>
        <w:right w:val="none" w:sz="0" w:space="0" w:color="auto"/>
      </w:divBdr>
    </w:div>
    <w:div w:id="1569342729">
      <w:bodyDiv w:val="1"/>
      <w:marLeft w:val="0"/>
      <w:marRight w:val="0"/>
      <w:marTop w:val="0"/>
      <w:marBottom w:val="0"/>
      <w:divBdr>
        <w:top w:val="none" w:sz="0" w:space="0" w:color="auto"/>
        <w:left w:val="none" w:sz="0" w:space="0" w:color="auto"/>
        <w:bottom w:val="none" w:sz="0" w:space="0" w:color="auto"/>
        <w:right w:val="none" w:sz="0" w:space="0" w:color="auto"/>
      </w:divBdr>
    </w:div>
    <w:div w:id="1570506513">
      <w:bodyDiv w:val="1"/>
      <w:marLeft w:val="0"/>
      <w:marRight w:val="0"/>
      <w:marTop w:val="0"/>
      <w:marBottom w:val="0"/>
      <w:divBdr>
        <w:top w:val="none" w:sz="0" w:space="0" w:color="auto"/>
        <w:left w:val="none" w:sz="0" w:space="0" w:color="auto"/>
        <w:bottom w:val="none" w:sz="0" w:space="0" w:color="auto"/>
        <w:right w:val="none" w:sz="0" w:space="0" w:color="auto"/>
      </w:divBdr>
    </w:div>
    <w:div w:id="1573542559">
      <w:bodyDiv w:val="1"/>
      <w:marLeft w:val="0"/>
      <w:marRight w:val="0"/>
      <w:marTop w:val="0"/>
      <w:marBottom w:val="0"/>
      <w:divBdr>
        <w:top w:val="none" w:sz="0" w:space="0" w:color="auto"/>
        <w:left w:val="none" w:sz="0" w:space="0" w:color="auto"/>
        <w:bottom w:val="none" w:sz="0" w:space="0" w:color="auto"/>
        <w:right w:val="none" w:sz="0" w:space="0" w:color="auto"/>
      </w:divBdr>
    </w:div>
    <w:div w:id="1589000976">
      <w:bodyDiv w:val="1"/>
      <w:marLeft w:val="0"/>
      <w:marRight w:val="0"/>
      <w:marTop w:val="0"/>
      <w:marBottom w:val="0"/>
      <w:divBdr>
        <w:top w:val="none" w:sz="0" w:space="0" w:color="auto"/>
        <w:left w:val="none" w:sz="0" w:space="0" w:color="auto"/>
        <w:bottom w:val="none" w:sz="0" w:space="0" w:color="auto"/>
        <w:right w:val="none" w:sz="0" w:space="0" w:color="auto"/>
      </w:divBdr>
    </w:div>
    <w:div w:id="1591616353">
      <w:bodyDiv w:val="1"/>
      <w:marLeft w:val="0"/>
      <w:marRight w:val="0"/>
      <w:marTop w:val="0"/>
      <w:marBottom w:val="0"/>
      <w:divBdr>
        <w:top w:val="none" w:sz="0" w:space="0" w:color="auto"/>
        <w:left w:val="none" w:sz="0" w:space="0" w:color="auto"/>
        <w:bottom w:val="none" w:sz="0" w:space="0" w:color="auto"/>
        <w:right w:val="none" w:sz="0" w:space="0" w:color="auto"/>
      </w:divBdr>
    </w:div>
    <w:div w:id="1596161606">
      <w:bodyDiv w:val="1"/>
      <w:marLeft w:val="0"/>
      <w:marRight w:val="0"/>
      <w:marTop w:val="0"/>
      <w:marBottom w:val="0"/>
      <w:divBdr>
        <w:top w:val="none" w:sz="0" w:space="0" w:color="auto"/>
        <w:left w:val="none" w:sz="0" w:space="0" w:color="auto"/>
        <w:bottom w:val="none" w:sz="0" w:space="0" w:color="auto"/>
        <w:right w:val="none" w:sz="0" w:space="0" w:color="auto"/>
      </w:divBdr>
    </w:div>
    <w:div w:id="1610696384">
      <w:bodyDiv w:val="1"/>
      <w:marLeft w:val="0"/>
      <w:marRight w:val="0"/>
      <w:marTop w:val="0"/>
      <w:marBottom w:val="0"/>
      <w:divBdr>
        <w:top w:val="none" w:sz="0" w:space="0" w:color="auto"/>
        <w:left w:val="none" w:sz="0" w:space="0" w:color="auto"/>
        <w:bottom w:val="none" w:sz="0" w:space="0" w:color="auto"/>
        <w:right w:val="none" w:sz="0" w:space="0" w:color="auto"/>
      </w:divBdr>
    </w:div>
    <w:div w:id="1611932839">
      <w:bodyDiv w:val="1"/>
      <w:marLeft w:val="0"/>
      <w:marRight w:val="0"/>
      <w:marTop w:val="0"/>
      <w:marBottom w:val="0"/>
      <w:divBdr>
        <w:top w:val="none" w:sz="0" w:space="0" w:color="auto"/>
        <w:left w:val="none" w:sz="0" w:space="0" w:color="auto"/>
        <w:bottom w:val="none" w:sz="0" w:space="0" w:color="auto"/>
        <w:right w:val="none" w:sz="0" w:space="0" w:color="auto"/>
      </w:divBdr>
    </w:div>
    <w:div w:id="1612543841">
      <w:bodyDiv w:val="1"/>
      <w:marLeft w:val="0"/>
      <w:marRight w:val="0"/>
      <w:marTop w:val="0"/>
      <w:marBottom w:val="0"/>
      <w:divBdr>
        <w:top w:val="none" w:sz="0" w:space="0" w:color="auto"/>
        <w:left w:val="none" w:sz="0" w:space="0" w:color="auto"/>
        <w:bottom w:val="none" w:sz="0" w:space="0" w:color="auto"/>
        <w:right w:val="none" w:sz="0" w:space="0" w:color="auto"/>
      </w:divBdr>
    </w:div>
    <w:div w:id="1627349522">
      <w:bodyDiv w:val="1"/>
      <w:marLeft w:val="0"/>
      <w:marRight w:val="0"/>
      <w:marTop w:val="0"/>
      <w:marBottom w:val="0"/>
      <w:divBdr>
        <w:top w:val="none" w:sz="0" w:space="0" w:color="auto"/>
        <w:left w:val="none" w:sz="0" w:space="0" w:color="auto"/>
        <w:bottom w:val="none" w:sz="0" w:space="0" w:color="auto"/>
        <w:right w:val="none" w:sz="0" w:space="0" w:color="auto"/>
      </w:divBdr>
    </w:div>
    <w:div w:id="1645311676">
      <w:bodyDiv w:val="1"/>
      <w:marLeft w:val="0"/>
      <w:marRight w:val="0"/>
      <w:marTop w:val="0"/>
      <w:marBottom w:val="0"/>
      <w:divBdr>
        <w:top w:val="none" w:sz="0" w:space="0" w:color="auto"/>
        <w:left w:val="none" w:sz="0" w:space="0" w:color="auto"/>
        <w:bottom w:val="none" w:sz="0" w:space="0" w:color="auto"/>
        <w:right w:val="none" w:sz="0" w:space="0" w:color="auto"/>
      </w:divBdr>
    </w:div>
    <w:div w:id="1654333031">
      <w:bodyDiv w:val="1"/>
      <w:marLeft w:val="0"/>
      <w:marRight w:val="0"/>
      <w:marTop w:val="0"/>
      <w:marBottom w:val="0"/>
      <w:divBdr>
        <w:top w:val="none" w:sz="0" w:space="0" w:color="auto"/>
        <w:left w:val="none" w:sz="0" w:space="0" w:color="auto"/>
        <w:bottom w:val="none" w:sz="0" w:space="0" w:color="auto"/>
        <w:right w:val="none" w:sz="0" w:space="0" w:color="auto"/>
      </w:divBdr>
    </w:div>
    <w:div w:id="1657494902">
      <w:bodyDiv w:val="1"/>
      <w:marLeft w:val="0"/>
      <w:marRight w:val="0"/>
      <w:marTop w:val="0"/>
      <w:marBottom w:val="0"/>
      <w:divBdr>
        <w:top w:val="none" w:sz="0" w:space="0" w:color="auto"/>
        <w:left w:val="none" w:sz="0" w:space="0" w:color="auto"/>
        <w:bottom w:val="none" w:sz="0" w:space="0" w:color="auto"/>
        <w:right w:val="none" w:sz="0" w:space="0" w:color="auto"/>
      </w:divBdr>
    </w:div>
    <w:div w:id="1659456687">
      <w:bodyDiv w:val="1"/>
      <w:marLeft w:val="0"/>
      <w:marRight w:val="0"/>
      <w:marTop w:val="0"/>
      <w:marBottom w:val="0"/>
      <w:divBdr>
        <w:top w:val="none" w:sz="0" w:space="0" w:color="auto"/>
        <w:left w:val="none" w:sz="0" w:space="0" w:color="auto"/>
        <w:bottom w:val="none" w:sz="0" w:space="0" w:color="auto"/>
        <w:right w:val="none" w:sz="0" w:space="0" w:color="auto"/>
      </w:divBdr>
    </w:div>
    <w:div w:id="1660688515">
      <w:bodyDiv w:val="1"/>
      <w:marLeft w:val="0"/>
      <w:marRight w:val="0"/>
      <w:marTop w:val="0"/>
      <w:marBottom w:val="0"/>
      <w:divBdr>
        <w:top w:val="none" w:sz="0" w:space="0" w:color="auto"/>
        <w:left w:val="none" w:sz="0" w:space="0" w:color="auto"/>
        <w:bottom w:val="none" w:sz="0" w:space="0" w:color="auto"/>
        <w:right w:val="none" w:sz="0" w:space="0" w:color="auto"/>
      </w:divBdr>
    </w:div>
    <w:div w:id="1682196682">
      <w:bodyDiv w:val="1"/>
      <w:marLeft w:val="0"/>
      <w:marRight w:val="0"/>
      <w:marTop w:val="0"/>
      <w:marBottom w:val="0"/>
      <w:divBdr>
        <w:top w:val="none" w:sz="0" w:space="0" w:color="auto"/>
        <w:left w:val="none" w:sz="0" w:space="0" w:color="auto"/>
        <w:bottom w:val="none" w:sz="0" w:space="0" w:color="auto"/>
        <w:right w:val="none" w:sz="0" w:space="0" w:color="auto"/>
      </w:divBdr>
    </w:div>
    <w:div w:id="1683626144">
      <w:bodyDiv w:val="1"/>
      <w:marLeft w:val="0"/>
      <w:marRight w:val="0"/>
      <w:marTop w:val="0"/>
      <w:marBottom w:val="0"/>
      <w:divBdr>
        <w:top w:val="none" w:sz="0" w:space="0" w:color="auto"/>
        <w:left w:val="none" w:sz="0" w:space="0" w:color="auto"/>
        <w:bottom w:val="none" w:sz="0" w:space="0" w:color="auto"/>
        <w:right w:val="none" w:sz="0" w:space="0" w:color="auto"/>
      </w:divBdr>
    </w:div>
    <w:div w:id="1697465541">
      <w:bodyDiv w:val="1"/>
      <w:marLeft w:val="0"/>
      <w:marRight w:val="0"/>
      <w:marTop w:val="0"/>
      <w:marBottom w:val="0"/>
      <w:divBdr>
        <w:top w:val="none" w:sz="0" w:space="0" w:color="auto"/>
        <w:left w:val="none" w:sz="0" w:space="0" w:color="auto"/>
        <w:bottom w:val="none" w:sz="0" w:space="0" w:color="auto"/>
        <w:right w:val="none" w:sz="0" w:space="0" w:color="auto"/>
      </w:divBdr>
    </w:div>
    <w:div w:id="1711684304">
      <w:bodyDiv w:val="1"/>
      <w:marLeft w:val="0"/>
      <w:marRight w:val="0"/>
      <w:marTop w:val="0"/>
      <w:marBottom w:val="0"/>
      <w:divBdr>
        <w:top w:val="none" w:sz="0" w:space="0" w:color="auto"/>
        <w:left w:val="none" w:sz="0" w:space="0" w:color="auto"/>
        <w:bottom w:val="none" w:sz="0" w:space="0" w:color="auto"/>
        <w:right w:val="none" w:sz="0" w:space="0" w:color="auto"/>
      </w:divBdr>
    </w:div>
    <w:div w:id="1715158577">
      <w:bodyDiv w:val="1"/>
      <w:marLeft w:val="0"/>
      <w:marRight w:val="0"/>
      <w:marTop w:val="0"/>
      <w:marBottom w:val="0"/>
      <w:divBdr>
        <w:top w:val="none" w:sz="0" w:space="0" w:color="auto"/>
        <w:left w:val="none" w:sz="0" w:space="0" w:color="auto"/>
        <w:bottom w:val="none" w:sz="0" w:space="0" w:color="auto"/>
        <w:right w:val="none" w:sz="0" w:space="0" w:color="auto"/>
      </w:divBdr>
    </w:div>
    <w:div w:id="1722484181">
      <w:bodyDiv w:val="1"/>
      <w:marLeft w:val="0"/>
      <w:marRight w:val="0"/>
      <w:marTop w:val="0"/>
      <w:marBottom w:val="0"/>
      <w:divBdr>
        <w:top w:val="none" w:sz="0" w:space="0" w:color="auto"/>
        <w:left w:val="none" w:sz="0" w:space="0" w:color="auto"/>
        <w:bottom w:val="none" w:sz="0" w:space="0" w:color="auto"/>
        <w:right w:val="none" w:sz="0" w:space="0" w:color="auto"/>
      </w:divBdr>
    </w:div>
    <w:div w:id="1748575289">
      <w:bodyDiv w:val="1"/>
      <w:marLeft w:val="0"/>
      <w:marRight w:val="0"/>
      <w:marTop w:val="0"/>
      <w:marBottom w:val="0"/>
      <w:divBdr>
        <w:top w:val="none" w:sz="0" w:space="0" w:color="auto"/>
        <w:left w:val="none" w:sz="0" w:space="0" w:color="auto"/>
        <w:bottom w:val="none" w:sz="0" w:space="0" w:color="auto"/>
        <w:right w:val="none" w:sz="0" w:space="0" w:color="auto"/>
      </w:divBdr>
    </w:div>
    <w:div w:id="1753039970">
      <w:bodyDiv w:val="1"/>
      <w:marLeft w:val="0"/>
      <w:marRight w:val="0"/>
      <w:marTop w:val="0"/>
      <w:marBottom w:val="0"/>
      <w:divBdr>
        <w:top w:val="none" w:sz="0" w:space="0" w:color="auto"/>
        <w:left w:val="none" w:sz="0" w:space="0" w:color="auto"/>
        <w:bottom w:val="none" w:sz="0" w:space="0" w:color="auto"/>
        <w:right w:val="none" w:sz="0" w:space="0" w:color="auto"/>
      </w:divBdr>
    </w:div>
    <w:div w:id="1758624915">
      <w:bodyDiv w:val="1"/>
      <w:marLeft w:val="0"/>
      <w:marRight w:val="0"/>
      <w:marTop w:val="0"/>
      <w:marBottom w:val="0"/>
      <w:divBdr>
        <w:top w:val="none" w:sz="0" w:space="0" w:color="auto"/>
        <w:left w:val="none" w:sz="0" w:space="0" w:color="auto"/>
        <w:bottom w:val="none" w:sz="0" w:space="0" w:color="auto"/>
        <w:right w:val="none" w:sz="0" w:space="0" w:color="auto"/>
      </w:divBdr>
    </w:div>
    <w:div w:id="1763140011">
      <w:bodyDiv w:val="1"/>
      <w:marLeft w:val="0"/>
      <w:marRight w:val="0"/>
      <w:marTop w:val="0"/>
      <w:marBottom w:val="0"/>
      <w:divBdr>
        <w:top w:val="none" w:sz="0" w:space="0" w:color="auto"/>
        <w:left w:val="none" w:sz="0" w:space="0" w:color="auto"/>
        <w:bottom w:val="none" w:sz="0" w:space="0" w:color="auto"/>
        <w:right w:val="none" w:sz="0" w:space="0" w:color="auto"/>
      </w:divBdr>
    </w:div>
    <w:div w:id="1765104486">
      <w:bodyDiv w:val="1"/>
      <w:marLeft w:val="0"/>
      <w:marRight w:val="0"/>
      <w:marTop w:val="0"/>
      <w:marBottom w:val="0"/>
      <w:divBdr>
        <w:top w:val="none" w:sz="0" w:space="0" w:color="auto"/>
        <w:left w:val="none" w:sz="0" w:space="0" w:color="auto"/>
        <w:bottom w:val="none" w:sz="0" w:space="0" w:color="auto"/>
        <w:right w:val="none" w:sz="0" w:space="0" w:color="auto"/>
      </w:divBdr>
    </w:div>
    <w:div w:id="1770539895">
      <w:bodyDiv w:val="1"/>
      <w:marLeft w:val="0"/>
      <w:marRight w:val="0"/>
      <w:marTop w:val="0"/>
      <w:marBottom w:val="0"/>
      <w:divBdr>
        <w:top w:val="none" w:sz="0" w:space="0" w:color="auto"/>
        <w:left w:val="none" w:sz="0" w:space="0" w:color="auto"/>
        <w:bottom w:val="none" w:sz="0" w:space="0" w:color="auto"/>
        <w:right w:val="none" w:sz="0" w:space="0" w:color="auto"/>
      </w:divBdr>
    </w:div>
    <w:div w:id="1774592251">
      <w:bodyDiv w:val="1"/>
      <w:marLeft w:val="0"/>
      <w:marRight w:val="0"/>
      <w:marTop w:val="0"/>
      <w:marBottom w:val="0"/>
      <w:divBdr>
        <w:top w:val="none" w:sz="0" w:space="0" w:color="auto"/>
        <w:left w:val="none" w:sz="0" w:space="0" w:color="auto"/>
        <w:bottom w:val="none" w:sz="0" w:space="0" w:color="auto"/>
        <w:right w:val="none" w:sz="0" w:space="0" w:color="auto"/>
      </w:divBdr>
    </w:div>
    <w:div w:id="1812164601">
      <w:bodyDiv w:val="1"/>
      <w:marLeft w:val="0"/>
      <w:marRight w:val="0"/>
      <w:marTop w:val="0"/>
      <w:marBottom w:val="0"/>
      <w:divBdr>
        <w:top w:val="none" w:sz="0" w:space="0" w:color="auto"/>
        <w:left w:val="none" w:sz="0" w:space="0" w:color="auto"/>
        <w:bottom w:val="none" w:sz="0" w:space="0" w:color="auto"/>
        <w:right w:val="none" w:sz="0" w:space="0" w:color="auto"/>
      </w:divBdr>
    </w:div>
    <w:div w:id="1817337660">
      <w:bodyDiv w:val="1"/>
      <w:marLeft w:val="0"/>
      <w:marRight w:val="0"/>
      <w:marTop w:val="0"/>
      <w:marBottom w:val="0"/>
      <w:divBdr>
        <w:top w:val="none" w:sz="0" w:space="0" w:color="auto"/>
        <w:left w:val="none" w:sz="0" w:space="0" w:color="auto"/>
        <w:bottom w:val="none" w:sz="0" w:space="0" w:color="auto"/>
        <w:right w:val="none" w:sz="0" w:space="0" w:color="auto"/>
      </w:divBdr>
    </w:div>
    <w:div w:id="1844777888">
      <w:bodyDiv w:val="1"/>
      <w:marLeft w:val="0"/>
      <w:marRight w:val="0"/>
      <w:marTop w:val="0"/>
      <w:marBottom w:val="0"/>
      <w:divBdr>
        <w:top w:val="none" w:sz="0" w:space="0" w:color="auto"/>
        <w:left w:val="none" w:sz="0" w:space="0" w:color="auto"/>
        <w:bottom w:val="none" w:sz="0" w:space="0" w:color="auto"/>
        <w:right w:val="none" w:sz="0" w:space="0" w:color="auto"/>
      </w:divBdr>
    </w:div>
    <w:div w:id="1847859030">
      <w:bodyDiv w:val="1"/>
      <w:marLeft w:val="0"/>
      <w:marRight w:val="0"/>
      <w:marTop w:val="0"/>
      <w:marBottom w:val="0"/>
      <w:divBdr>
        <w:top w:val="none" w:sz="0" w:space="0" w:color="auto"/>
        <w:left w:val="none" w:sz="0" w:space="0" w:color="auto"/>
        <w:bottom w:val="none" w:sz="0" w:space="0" w:color="auto"/>
        <w:right w:val="none" w:sz="0" w:space="0" w:color="auto"/>
      </w:divBdr>
    </w:div>
    <w:div w:id="1854689128">
      <w:bodyDiv w:val="1"/>
      <w:marLeft w:val="0"/>
      <w:marRight w:val="0"/>
      <w:marTop w:val="0"/>
      <w:marBottom w:val="0"/>
      <w:divBdr>
        <w:top w:val="none" w:sz="0" w:space="0" w:color="auto"/>
        <w:left w:val="none" w:sz="0" w:space="0" w:color="auto"/>
        <w:bottom w:val="none" w:sz="0" w:space="0" w:color="auto"/>
        <w:right w:val="none" w:sz="0" w:space="0" w:color="auto"/>
      </w:divBdr>
    </w:div>
    <w:div w:id="1863855275">
      <w:bodyDiv w:val="1"/>
      <w:marLeft w:val="0"/>
      <w:marRight w:val="0"/>
      <w:marTop w:val="0"/>
      <w:marBottom w:val="0"/>
      <w:divBdr>
        <w:top w:val="none" w:sz="0" w:space="0" w:color="auto"/>
        <w:left w:val="none" w:sz="0" w:space="0" w:color="auto"/>
        <w:bottom w:val="none" w:sz="0" w:space="0" w:color="auto"/>
        <w:right w:val="none" w:sz="0" w:space="0" w:color="auto"/>
      </w:divBdr>
    </w:div>
    <w:div w:id="1866017996">
      <w:bodyDiv w:val="1"/>
      <w:marLeft w:val="0"/>
      <w:marRight w:val="0"/>
      <w:marTop w:val="0"/>
      <w:marBottom w:val="0"/>
      <w:divBdr>
        <w:top w:val="none" w:sz="0" w:space="0" w:color="auto"/>
        <w:left w:val="none" w:sz="0" w:space="0" w:color="auto"/>
        <w:bottom w:val="none" w:sz="0" w:space="0" w:color="auto"/>
        <w:right w:val="none" w:sz="0" w:space="0" w:color="auto"/>
      </w:divBdr>
    </w:div>
    <w:div w:id="1874998974">
      <w:bodyDiv w:val="1"/>
      <w:marLeft w:val="0"/>
      <w:marRight w:val="0"/>
      <w:marTop w:val="0"/>
      <w:marBottom w:val="0"/>
      <w:divBdr>
        <w:top w:val="none" w:sz="0" w:space="0" w:color="auto"/>
        <w:left w:val="none" w:sz="0" w:space="0" w:color="auto"/>
        <w:bottom w:val="none" w:sz="0" w:space="0" w:color="auto"/>
        <w:right w:val="none" w:sz="0" w:space="0" w:color="auto"/>
      </w:divBdr>
    </w:div>
    <w:div w:id="1885016217">
      <w:bodyDiv w:val="1"/>
      <w:marLeft w:val="0"/>
      <w:marRight w:val="0"/>
      <w:marTop w:val="0"/>
      <w:marBottom w:val="0"/>
      <w:divBdr>
        <w:top w:val="none" w:sz="0" w:space="0" w:color="auto"/>
        <w:left w:val="none" w:sz="0" w:space="0" w:color="auto"/>
        <w:bottom w:val="none" w:sz="0" w:space="0" w:color="auto"/>
        <w:right w:val="none" w:sz="0" w:space="0" w:color="auto"/>
      </w:divBdr>
    </w:div>
    <w:div w:id="1913152135">
      <w:bodyDiv w:val="1"/>
      <w:marLeft w:val="0"/>
      <w:marRight w:val="0"/>
      <w:marTop w:val="0"/>
      <w:marBottom w:val="0"/>
      <w:divBdr>
        <w:top w:val="none" w:sz="0" w:space="0" w:color="auto"/>
        <w:left w:val="none" w:sz="0" w:space="0" w:color="auto"/>
        <w:bottom w:val="none" w:sz="0" w:space="0" w:color="auto"/>
        <w:right w:val="none" w:sz="0" w:space="0" w:color="auto"/>
      </w:divBdr>
    </w:div>
    <w:div w:id="1914701158">
      <w:bodyDiv w:val="1"/>
      <w:marLeft w:val="0"/>
      <w:marRight w:val="0"/>
      <w:marTop w:val="0"/>
      <w:marBottom w:val="0"/>
      <w:divBdr>
        <w:top w:val="none" w:sz="0" w:space="0" w:color="auto"/>
        <w:left w:val="none" w:sz="0" w:space="0" w:color="auto"/>
        <w:bottom w:val="none" w:sz="0" w:space="0" w:color="auto"/>
        <w:right w:val="none" w:sz="0" w:space="0" w:color="auto"/>
      </w:divBdr>
    </w:div>
    <w:div w:id="1925410804">
      <w:bodyDiv w:val="1"/>
      <w:marLeft w:val="0"/>
      <w:marRight w:val="0"/>
      <w:marTop w:val="0"/>
      <w:marBottom w:val="0"/>
      <w:divBdr>
        <w:top w:val="none" w:sz="0" w:space="0" w:color="auto"/>
        <w:left w:val="none" w:sz="0" w:space="0" w:color="auto"/>
        <w:bottom w:val="none" w:sz="0" w:space="0" w:color="auto"/>
        <w:right w:val="none" w:sz="0" w:space="0" w:color="auto"/>
      </w:divBdr>
    </w:div>
    <w:div w:id="1933464853">
      <w:bodyDiv w:val="1"/>
      <w:marLeft w:val="0"/>
      <w:marRight w:val="0"/>
      <w:marTop w:val="0"/>
      <w:marBottom w:val="0"/>
      <w:divBdr>
        <w:top w:val="none" w:sz="0" w:space="0" w:color="auto"/>
        <w:left w:val="none" w:sz="0" w:space="0" w:color="auto"/>
        <w:bottom w:val="none" w:sz="0" w:space="0" w:color="auto"/>
        <w:right w:val="none" w:sz="0" w:space="0" w:color="auto"/>
      </w:divBdr>
    </w:div>
    <w:div w:id="1935745263">
      <w:bodyDiv w:val="1"/>
      <w:marLeft w:val="0"/>
      <w:marRight w:val="0"/>
      <w:marTop w:val="0"/>
      <w:marBottom w:val="0"/>
      <w:divBdr>
        <w:top w:val="none" w:sz="0" w:space="0" w:color="auto"/>
        <w:left w:val="none" w:sz="0" w:space="0" w:color="auto"/>
        <w:bottom w:val="none" w:sz="0" w:space="0" w:color="auto"/>
        <w:right w:val="none" w:sz="0" w:space="0" w:color="auto"/>
      </w:divBdr>
    </w:div>
    <w:div w:id="1935817385">
      <w:bodyDiv w:val="1"/>
      <w:marLeft w:val="0"/>
      <w:marRight w:val="0"/>
      <w:marTop w:val="0"/>
      <w:marBottom w:val="0"/>
      <w:divBdr>
        <w:top w:val="none" w:sz="0" w:space="0" w:color="auto"/>
        <w:left w:val="none" w:sz="0" w:space="0" w:color="auto"/>
        <w:bottom w:val="none" w:sz="0" w:space="0" w:color="auto"/>
        <w:right w:val="none" w:sz="0" w:space="0" w:color="auto"/>
      </w:divBdr>
    </w:div>
    <w:div w:id="1961378808">
      <w:bodyDiv w:val="1"/>
      <w:marLeft w:val="0"/>
      <w:marRight w:val="0"/>
      <w:marTop w:val="0"/>
      <w:marBottom w:val="0"/>
      <w:divBdr>
        <w:top w:val="none" w:sz="0" w:space="0" w:color="auto"/>
        <w:left w:val="none" w:sz="0" w:space="0" w:color="auto"/>
        <w:bottom w:val="none" w:sz="0" w:space="0" w:color="auto"/>
        <w:right w:val="none" w:sz="0" w:space="0" w:color="auto"/>
      </w:divBdr>
    </w:div>
    <w:div w:id="1966767335">
      <w:bodyDiv w:val="1"/>
      <w:marLeft w:val="0"/>
      <w:marRight w:val="0"/>
      <w:marTop w:val="0"/>
      <w:marBottom w:val="0"/>
      <w:divBdr>
        <w:top w:val="none" w:sz="0" w:space="0" w:color="auto"/>
        <w:left w:val="none" w:sz="0" w:space="0" w:color="auto"/>
        <w:bottom w:val="none" w:sz="0" w:space="0" w:color="auto"/>
        <w:right w:val="none" w:sz="0" w:space="0" w:color="auto"/>
      </w:divBdr>
    </w:div>
    <w:div w:id="1972058134">
      <w:bodyDiv w:val="1"/>
      <w:marLeft w:val="0"/>
      <w:marRight w:val="0"/>
      <w:marTop w:val="0"/>
      <w:marBottom w:val="0"/>
      <w:divBdr>
        <w:top w:val="none" w:sz="0" w:space="0" w:color="auto"/>
        <w:left w:val="none" w:sz="0" w:space="0" w:color="auto"/>
        <w:bottom w:val="none" w:sz="0" w:space="0" w:color="auto"/>
        <w:right w:val="none" w:sz="0" w:space="0" w:color="auto"/>
      </w:divBdr>
    </w:div>
    <w:div w:id="2009207080">
      <w:bodyDiv w:val="1"/>
      <w:marLeft w:val="0"/>
      <w:marRight w:val="0"/>
      <w:marTop w:val="0"/>
      <w:marBottom w:val="0"/>
      <w:divBdr>
        <w:top w:val="none" w:sz="0" w:space="0" w:color="auto"/>
        <w:left w:val="none" w:sz="0" w:space="0" w:color="auto"/>
        <w:bottom w:val="none" w:sz="0" w:space="0" w:color="auto"/>
        <w:right w:val="none" w:sz="0" w:space="0" w:color="auto"/>
      </w:divBdr>
    </w:div>
    <w:div w:id="2014723228">
      <w:bodyDiv w:val="1"/>
      <w:marLeft w:val="0"/>
      <w:marRight w:val="0"/>
      <w:marTop w:val="0"/>
      <w:marBottom w:val="0"/>
      <w:divBdr>
        <w:top w:val="none" w:sz="0" w:space="0" w:color="auto"/>
        <w:left w:val="none" w:sz="0" w:space="0" w:color="auto"/>
        <w:bottom w:val="none" w:sz="0" w:space="0" w:color="auto"/>
        <w:right w:val="none" w:sz="0" w:space="0" w:color="auto"/>
      </w:divBdr>
    </w:div>
    <w:div w:id="2029020578">
      <w:bodyDiv w:val="1"/>
      <w:marLeft w:val="0"/>
      <w:marRight w:val="0"/>
      <w:marTop w:val="0"/>
      <w:marBottom w:val="0"/>
      <w:divBdr>
        <w:top w:val="none" w:sz="0" w:space="0" w:color="auto"/>
        <w:left w:val="none" w:sz="0" w:space="0" w:color="auto"/>
        <w:bottom w:val="none" w:sz="0" w:space="0" w:color="auto"/>
        <w:right w:val="none" w:sz="0" w:space="0" w:color="auto"/>
      </w:divBdr>
    </w:div>
    <w:div w:id="2038310145">
      <w:bodyDiv w:val="1"/>
      <w:marLeft w:val="0"/>
      <w:marRight w:val="0"/>
      <w:marTop w:val="0"/>
      <w:marBottom w:val="0"/>
      <w:divBdr>
        <w:top w:val="none" w:sz="0" w:space="0" w:color="auto"/>
        <w:left w:val="none" w:sz="0" w:space="0" w:color="auto"/>
        <w:bottom w:val="none" w:sz="0" w:space="0" w:color="auto"/>
        <w:right w:val="none" w:sz="0" w:space="0" w:color="auto"/>
      </w:divBdr>
    </w:div>
    <w:div w:id="2051299378">
      <w:bodyDiv w:val="1"/>
      <w:marLeft w:val="0"/>
      <w:marRight w:val="0"/>
      <w:marTop w:val="0"/>
      <w:marBottom w:val="0"/>
      <w:divBdr>
        <w:top w:val="none" w:sz="0" w:space="0" w:color="auto"/>
        <w:left w:val="none" w:sz="0" w:space="0" w:color="auto"/>
        <w:bottom w:val="none" w:sz="0" w:space="0" w:color="auto"/>
        <w:right w:val="none" w:sz="0" w:space="0" w:color="auto"/>
      </w:divBdr>
    </w:div>
    <w:div w:id="2058238034">
      <w:bodyDiv w:val="1"/>
      <w:marLeft w:val="0"/>
      <w:marRight w:val="0"/>
      <w:marTop w:val="0"/>
      <w:marBottom w:val="0"/>
      <w:divBdr>
        <w:top w:val="none" w:sz="0" w:space="0" w:color="auto"/>
        <w:left w:val="none" w:sz="0" w:space="0" w:color="auto"/>
        <w:bottom w:val="none" w:sz="0" w:space="0" w:color="auto"/>
        <w:right w:val="none" w:sz="0" w:space="0" w:color="auto"/>
      </w:divBdr>
    </w:div>
    <w:div w:id="2086028916">
      <w:bodyDiv w:val="1"/>
      <w:marLeft w:val="0"/>
      <w:marRight w:val="0"/>
      <w:marTop w:val="0"/>
      <w:marBottom w:val="0"/>
      <w:divBdr>
        <w:top w:val="none" w:sz="0" w:space="0" w:color="auto"/>
        <w:left w:val="none" w:sz="0" w:space="0" w:color="auto"/>
        <w:bottom w:val="none" w:sz="0" w:space="0" w:color="auto"/>
        <w:right w:val="none" w:sz="0" w:space="0" w:color="auto"/>
      </w:divBdr>
    </w:div>
    <w:div w:id="2087651175">
      <w:bodyDiv w:val="1"/>
      <w:marLeft w:val="0"/>
      <w:marRight w:val="0"/>
      <w:marTop w:val="0"/>
      <w:marBottom w:val="0"/>
      <w:divBdr>
        <w:top w:val="none" w:sz="0" w:space="0" w:color="auto"/>
        <w:left w:val="none" w:sz="0" w:space="0" w:color="auto"/>
        <w:bottom w:val="none" w:sz="0" w:space="0" w:color="auto"/>
        <w:right w:val="none" w:sz="0" w:space="0" w:color="auto"/>
      </w:divBdr>
    </w:div>
    <w:div w:id="2100640168">
      <w:bodyDiv w:val="1"/>
      <w:marLeft w:val="0"/>
      <w:marRight w:val="0"/>
      <w:marTop w:val="0"/>
      <w:marBottom w:val="0"/>
      <w:divBdr>
        <w:top w:val="none" w:sz="0" w:space="0" w:color="auto"/>
        <w:left w:val="none" w:sz="0" w:space="0" w:color="auto"/>
        <w:bottom w:val="none" w:sz="0" w:space="0" w:color="auto"/>
        <w:right w:val="none" w:sz="0" w:space="0" w:color="auto"/>
      </w:divBdr>
    </w:div>
    <w:div w:id="2107338382">
      <w:bodyDiv w:val="1"/>
      <w:marLeft w:val="0"/>
      <w:marRight w:val="0"/>
      <w:marTop w:val="0"/>
      <w:marBottom w:val="0"/>
      <w:divBdr>
        <w:top w:val="none" w:sz="0" w:space="0" w:color="auto"/>
        <w:left w:val="none" w:sz="0" w:space="0" w:color="auto"/>
        <w:bottom w:val="none" w:sz="0" w:space="0" w:color="auto"/>
        <w:right w:val="none" w:sz="0" w:space="0" w:color="auto"/>
      </w:divBdr>
    </w:div>
    <w:div w:id="2107995962">
      <w:bodyDiv w:val="1"/>
      <w:marLeft w:val="0"/>
      <w:marRight w:val="0"/>
      <w:marTop w:val="0"/>
      <w:marBottom w:val="0"/>
      <w:divBdr>
        <w:top w:val="none" w:sz="0" w:space="0" w:color="auto"/>
        <w:left w:val="none" w:sz="0" w:space="0" w:color="auto"/>
        <w:bottom w:val="none" w:sz="0" w:space="0" w:color="auto"/>
        <w:right w:val="none" w:sz="0" w:space="0" w:color="auto"/>
      </w:divBdr>
    </w:div>
    <w:div w:id="2110152825">
      <w:bodyDiv w:val="1"/>
      <w:marLeft w:val="0"/>
      <w:marRight w:val="0"/>
      <w:marTop w:val="0"/>
      <w:marBottom w:val="0"/>
      <w:divBdr>
        <w:top w:val="none" w:sz="0" w:space="0" w:color="auto"/>
        <w:left w:val="none" w:sz="0" w:space="0" w:color="auto"/>
        <w:bottom w:val="none" w:sz="0" w:space="0" w:color="auto"/>
        <w:right w:val="none" w:sz="0" w:space="0" w:color="auto"/>
      </w:divBdr>
    </w:div>
    <w:div w:id="2114395287">
      <w:bodyDiv w:val="1"/>
      <w:marLeft w:val="0"/>
      <w:marRight w:val="0"/>
      <w:marTop w:val="0"/>
      <w:marBottom w:val="0"/>
      <w:divBdr>
        <w:top w:val="none" w:sz="0" w:space="0" w:color="auto"/>
        <w:left w:val="none" w:sz="0" w:space="0" w:color="auto"/>
        <w:bottom w:val="none" w:sz="0" w:space="0" w:color="auto"/>
        <w:right w:val="none" w:sz="0" w:space="0" w:color="auto"/>
      </w:divBdr>
    </w:div>
    <w:div w:id="2124567321">
      <w:bodyDiv w:val="1"/>
      <w:marLeft w:val="0"/>
      <w:marRight w:val="0"/>
      <w:marTop w:val="0"/>
      <w:marBottom w:val="0"/>
      <w:divBdr>
        <w:top w:val="none" w:sz="0" w:space="0" w:color="auto"/>
        <w:left w:val="none" w:sz="0" w:space="0" w:color="auto"/>
        <w:bottom w:val="none" w:sz="0" w:space="0" w:color="auto"/>
        <w:right w:val="none" w:sz="0" w:space="0" w:color="auto"/>
      </w:divBdr>
    </w:div>
    <w:div w:id="2125882926">
      <w:bodyDiv w:val="1"/>
      <w:marLeft w:val="0"/>
      <w:marRight w:val="0"/>
      <w:marTop w:val="0"/>
      <w:marBottom w:val="0"/>
      <w:divBdr>
        <w:top w:val="none" w:sz="0" w:space="0" w:color="auto"/>
        <w:left w:val="none" w:sz="0" w:space="0" w:color="auto"/>
        <w:bottom w:val="none" w:sz="0" w:space="0" w:color="auto"/>
        <w:right w:val="none" w:sz="0" w:space="0" w:color="auto"/>
      </w:divBdr>
    </w:div>
    <w:div w:id="2128766651">
      <w:bodyDiv w:val="1"/>
      <w:marLeft w:val="0"/>
      <w:marRight w:val="0"/>
      <w:marTop w:val="0"/>
      <w:marBottom w:val="0"/>
      <w:divBdr>
        <w:top w:val="none" w:sz="0" w:space="0" w:color="auto"/>
        <w:left w:val="none" w:sz="0" w:space="0" w:color="auto"/>
        <w:bottom w:val="none" w:sz="0" w:space="0" w:color="auto"/>
        <w:right w:val="none" w:sz="0" w:space="0" w:color="auto"/>
      </w:divBdr>
    </w:div>
    <w:div w:id="21429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4504-9A5B-4F26-8AB0-C20D7565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527478A1</Template>
  <TotalTime>0</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TTC</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Smallacombe</cp:lastModifiedBy>
  <cp:revision>2</cp:revision>
  <cp:lastPrinted>2017-11-21T12:45:00Z</cp:lastPrinted>
  <dcterms:created xsi:type="dcterms:W3CDTF">2018-01-02T12:11:00Z</dcterms:created>
  <dcterms:modified xsi:type="dcterms:W3CDTF">2018-01-02T12:11:00Z</dcterms:modified>
</cp:coreProperties>
</file>